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B5D3" w14:textId="77777777" w:rsidR="00717F37" w:rsidRPr="002570C0" w:rsidRDefault="00717F37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bookmarkStart w:id="0" w:name="_Toc464485481"/>
    </w:p>
    <w:p w14:paraId="4EB8C69E" w14:textId="2001BD5A" w:rsidR="00793919" w:rsidRDefault="00793919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466DCD" w14:paraId="7B1E8197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6A27E7F9" w14:textId="47936D9E" w:rsidR="00466DC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1D56DD">
              <w:rPr>
                <w:rFonts w:asciiTheme="majorHAnsi" w:hAnsiTheme="majorHAnsi" w:cstheme="majorHAnsi"/>
                <w:sz w:val="22"/>
                <w:szCs w:val="22"/>
              </w:rPr>
              <w:t>ESVOORBER</w:t>
            </w:r>
            <w:r w:rsidR="00301A49">
              <w:rPr>
                <w:rFonts w:asciiTheme="majorHAnsi" w:hAnsiTheme="majorHAnsi" w:cstheme="majorHAnsi"/>
                <w:sz w:val="22"/>
                <w:szCs w:val="22"/>
              </w:rPr>
              <w:t>EI</w:t>
            </w:r>
            <w:r w:rsidR="00147C5E">
              <w:rPr>
                <w:rFonts w:asciiTheme="majorHAnsi" w:hAnsiTheme="majorHAnsi" w:cstheme="majorHAnsi"/>
                <w:sz w:val="22"/>
                <w:szCs w:val="22"/>
              </w:rPr>
              <w:t>DI</w:t>
            </w:r>
            <w:r w:rsidR="001D56DD">
              <w:rPr>
                <w:rFonts w:asciiTheme="majorHAnsi" w:hAnsiTheme="majorHAnsi" w:cstheme="majorHAnsi"/>
                <w:sz w:val="22"/>
                <w:szCs w:val="22"/>
              </w:rPr>
              <w:t>NGSFORMULIER</w:t>
            </w:r>
          </w:p>
          <w:p w14:paraId="0B690EBB" w14:textId="0CE475CF" w:rsidR="001D56D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5866CEF5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7B94B613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5C5E6FF8" w14:textId="7CC23CBB" w:rsidR="00466DC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</w:t>
            </w:r>
            <w:r w:rsidR="00A338E1">
              <w:rPr>
                <w:rFonts w:asciiTheme="majorHAnsi" w:hAnsiTheme="majorHAnsi" w:cstheme="majorHAnsi"/>
                <w:sz w:val="22"/>
                <w:szCs w:val="22"/>
              </w:rPr>
              <w:t>- en achternaam)</w:t>
            </w:r>
          </w:p>
        </w:tc>
        <w:tc>
          <w:tcPr>
            <w:tcW w:w="5659" w:type="dxa"/>
          </w:tcPr>
          <w:p w14:paraId="2DFA6F83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1E2641B9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1319EDAB" w14:textId="69CAEEF2" w:rsidR="00466DCD" w:rsidRDefault="00A338E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64BF68D9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51837628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3CB41778" w14:textId="7F9DE2DA" w:rsidR="00466DCD" w:rsidRDefault="00A338E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63F53873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549786CD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3B58C954" w14:textId="1D3F7F4F" w:rsidR="00466DCD" w:rsidRDefault="003168D6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58306B77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150CAE49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541B46C1" w14:textId="2883652C" w:rsidR="00466DCD" w:rsidRDefault="003168D6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</w:t>
            </w:r>
            <w:r w:rsidR="004F0851">
              <w:rPr>
                <w:rFonts w:asciiTheme="majorHAnsi" w:hAnsiTheme="majorHAnsi" w:cstheme="majorHAnsi"/>
                <w:sz w:val="22"/>
                <w:szCs w:val="22"/>
              </w:rPr>
              <w:t xml:space="preserve">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3576439D" w14:textId="43EC0E80" w:rsidR="00466DCD" w:rsidRDefault="00D356A3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OMSCHRIJVING </w:t>
            </w:r>
            <w:r w:rsidR="00315AD2">
              <w:rPr>
                <w:rFonts w:asciiTheme="majorHAnsi" w:hAnsiTheme="majorHAnsi" w:cstheme="majorHAnsi"/>
                <w:sz w:val="22"/>
                <w:szCs w:val="22"/>
              </w:rPr>
              <w:t>+ CONSEQUENTIES &amp; GEVOLGEN VOOR DE TRAINER</w:t>
            </w:r>
          </w:p>
        </w:tc>
      </w:tr>
      <w:tr w:rsidR="00466DCD" w14:paraId="168BB906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2286EE9A" w14:textId="57B99B0D" w:rsidR="00466DCD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2D7C59BF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0851" w14:paraId="112713EF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4B43AE95" w14:textId="067E2DFF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7E8D634A" w14:textId="77777777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0851" w14:paraId="0A37B707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70162963" w14:textId="1F31574C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1D3EB879" w14:textId="77777777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0EFE73F3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31259B90" w14:textId="5420722C" w:rsidR="00D356A3" w:rsidRDefault="00D356A3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0ACDA9F9" w14:textId="417D5997" w:rsidR="00D356A3" w:rsidRDefault="00315AD2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D356A3" w14:paraId="0BE8C455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38C9EDBC" w14:textId="42EEB409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35B21552" w14:textId="77777777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4CAFF6AC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78921259" w14:textId="5A7D844D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16D6E230" w14:textId="77777777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2C9A0C01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7CD78FDD" w14:textId="1C495F4F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74B70725" w14:textId="77777777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5AD2" w14:paraId="78A3FC05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1588E73B" w14:textId="7BA5F01D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01B76A9" w14:textId="01CADBAC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315AD2" w14:paraId="7E77ADBE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4F1B9A7B" w14:textId="49BFA213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710240AA" w14:textId="77777777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5AD2" w14:paraId="24277C34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0BF9DC3A" w14:textId="6DF08715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0B826348" w14:textId="77777777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6EDF" w14:paraId="24C2E326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15AE8A6E" w14:textId="2DD7C57A" w:rsidR="00B26EDF" w:rsidRDefault="00B26EDF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6401666A" w14:textId="77777777" w:rsidR="00B26EDF" w:rsidRDefault="00B26EDF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5565" w14:paraId="2EC7E7B4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4E90FB26" w14:textId="62C9D1FC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2AFFB4CD" w14:textId="73AF22AA" w:rsidR="003B5565" w:rsidRDefault="00294C06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3B5565" w14:paraId="5B625B9A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69B1E65C" w14:textId="2CC3C886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  <w:shd w:val="clear" w:color="auto" w:fill="FFFFFF" w:themeFill="background1"/>
          </w:tcPr>
          <w:p w14:paraId="68DF58E6" w14:textId="5BAF6B2A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255FD5" w14:textId="77777777" w:rsidR="00793919" w:rsidRDefault="00793919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48C91459" w14:textId="651E71B2" w:rsidR="006B3332" w:rsidRDefault="006B333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8016D9" w14:paraId="08B251D9" w14:textId="77777777" w:rsidTr="00147C5E">
        <w:tc>
          <w:tcPr>
            <w:tcW w:w="2558" w:type="dxa"/>
            <w:shd w:val="clear" w:color="auto" w:fill="D0CECE" w:themeFill="background2" w:themeFillShade="E6"/>
          </w:tcPr>
          <w:p w14:paraId="43648A66" w14:textId="77777777" w:rsidR="008016D9" w:rsidRPr="00147C5E" w:rsidRDefault="008016D9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1823B447" w14:textId="7DF68AF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2CC7D139" w14:textId="77777777" w:rsidR="008016D9" w:rsidRPr="00147C5E" w:rsidRDefault="008016D9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5997A6FB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0CCC51A5" w14:textId="5854E5A8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1564DDA4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146D3890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352621A7" w14:textId="78B46976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12E5C96E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3E60B7B2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14E303D1" w14:textId="712F83CD" w:rsidR="004C390C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64161641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7DA63DAA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01A74E34" w14:textId="78E5DE29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0A6FCA08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7A914C87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7A3D6AFF" w14:textId="38650C23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213EA01D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17B246A8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168BBC8C" w14:textId="4F92834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09CCFA7D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416703B2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32A62DDA" w14:textId="49F5FD5A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2C39D32C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01C1" w14:paraId="5E262F25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7A8B40D8" w14:textId="1C735918" w:rsidR="001401C1" w:rsidRPr="00147C5E" w:rsidRDefault="001401C1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4B438CFD" w14:textId="1417D110" w:rsidR="001401C1" w:rsidRPr="00147C5E" w:rsidRDefault="001401C1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="00D81C95"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="00D81C95"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9849CC0" w14:textId="7DC1B3F7" w:rsidR="001401C1" w:rsidRPr="00147C5E" w:rsidRDefault="00D81C95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</w:t>
            </w:r>
            <w:r w:rsidR="00147C5E" w:rsidRPr="00147C5E">
              <w:rPr>
                <w:rFonts w:asciiTheme="majorHAnsi" w:hAnsiTheme="majorHAnsi" w:cstheme="majorHAnsi"/>
                <w:sz w:val="20"/>
                <w:szCs w:val="20"/>
              </w:rPr>
              <w:t>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F7E5F98" w14:textId="3741B9EF" w:rsidR="001401C1" w:rsidRPr="00147C5E" w:rsidRDefault="00147C5E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1401C1" w14:paraId="18A4B433" w14:textId="77777777" w:rsidTr="001401C1">
        <w:tc>
          <w:tcPr>
            <w:tcW w:w="2558" w:type="dxa"/>
          </w:tcPr>
          <w:p w14:paraId="79EB920D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D4F0757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BD96FF2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FA85A80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32A6BB6A" w14:textId="77777777" w:rsidTr="001401C1">
        <w:tc>
          <w:tcPr>
            <w:tcW w:w="2558" w:type="dxa"/>
          </w:tcPr>
          <w:p w14:paraId="7248982B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602AC4B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F98B10F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FCD50EE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56AB4B2D" w14:textId="77777777" w:rsidTr="001401C1">
        <w:tc>
          <w:tcPr>
            <w:tcW w:w="2558" w:type="dxa"/>
          </w:tcPr>
          <w:p w14:paraId="16F710F9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F52E71E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A792863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50F4A8A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ADB77A6" w14:textId="77777777" w:rsidTr="001401C1">
        <w:tc>
          <w:tcPr>
            <w:tcW w:w="2558" w:type="dxa"/>
          </w:tcPr>
          <w:p w14:paraId="7FF081F9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8B73214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7091696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2B452DA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FCB1EC" w14:textId="77777777" w:rsidR="006B3332" w:rsidRDefault="006B3332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bookmarkEnd w:id="0"/>
    <w:p w14:paraId="7DC9F68A" w14:textId="28337401" w:rsidR="00147C5E" w:rsidRDefault="00147C5E">
      <w:pPr>
        <w:rPr>
          <w:rFonts w:asciiTheme="majorHAnsi" w:hAnsiTheme="majorHAnsi" w:cstheme="majorHAnsi"/>
          <w:sz w:val="22"/>
          <w:szCs w:val="22"/>
        </w:rPr>
      </w:pPr>
    </w:p>
    <w:sectPr w:rsidR="00147C5E" w:rsidSect="00B8097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2E74" w14:textId="77777777" w:rsidR="0000529E" w:rsidRDefault="0000529E" w:rsidP="00717F37">
      <w:r>
        <w:separator/>
      </w:r>
    </w:p>
  </w:endnote>
  <w:endnote w:type="continuationSeparator" w:id="0">
    <w:p w14:paraId="4E9C6ABA" w14:textId="77777777" w:rsidR="0000529E" w:rsidRDefault="0000529E" w:rsidP="00717F37">
      <w:r>
        <w:continuationSeparator/>
      </w:r>
    </w:p>
  </w:endnote>
  <w:endnote w:type="continuationNotice" w:id="1">
    <w:p w14:paraId="4F66062F" w14:textId="77777777" w:rsidR="0000529E" w:rsidRDefault="00005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quel Neue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8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C9C7" w14:textId="77777777" w:rsidR="00717F37" w:rsidRPr="005023A8" w:rsidRDefault="00717F37" w:rsidP="00717F37">
    <w:pPr>
      <w:pBdr>
        <w:top w:val="single" w:sz="4" w:space="1" w:color="auto"/>
      </w:pBdr>
      <w:tabs>
        <w:tab w:val="right" w:pos="9072"/>
      </w:tabs>
      <w:spacing w:line="276" w:lineRule="auto"/>
      <w:rPr>
        <w:rFonts w:asciiTheme="majorHAnsi" w:hAnsiTheme="majorHAnsi" w:cstheme="majorHAnsi"/>
        <w:sz w:val="18"/>
        <w:szCs w:val="16"/>
      </w:rPr>
    </w:pPr>
    <w:r w:rsidRPr="005023A8">
      <w:rPr>
        <w:rFonts w:asciiTheme="majorHAnsi" w:hAnsiTheme="majorHAnsi" w:cstheme="majorHAnsi"/>
        <w:sz w:val="18"/>
        <w:szCs w:val="16"/>
      </w:rPr>
      <w:t xml:space="preserve">NL Actief brancheorganisatie | Postbus 275 | 6710 BG EDE </w:t>
    </w:r>
    <w:r w:rsidRPr="005023A8">
      <w:rPr>
        <w:rFonts w:asciiTheme="majorHAnsi" w:hAnsiTheme="majorHAnsi" w:cstheme="majorHAnsi"/>
        <w:sz w:val="18"/>
        <w:szCs w:val="16"/>
      </w:rPr>
      <w:tab/>
      <w:t xml:space="preserve">pagina </w:t>
    </w:r>
    <w:r w:rsidRPr="005023A8">
      <w:rPr>
        <w:rFonts w:asciiTheme="majorHAnsi" w:hAnsiTheme="majorHAnsi" w:cstheme="majorHAnsi"/>
        <w:sz w:val="18"/>
        <w:szCs w:val="16"/>
      </w:rPr>
      <w:fldChar w:fldCharType="begin"/>
    </w:r>
    <w:r w:rsidRPr="005023A8">
      <w:rPr>
        <w:rFonts w:asciiTheme="majorHAnsi" w:hAnsiTheme="majorHAnsi" w:cstheme="majorHAnsi"/>
        <w:sz w:val="18"/>
        <w:szCs w:val="16"/>
      </w:rPr>
      <w:instrText xml:space="preserve"> PAGE   \* MERGEFORMAT </w:instrText>
    </w:r>
    <w:r w:rsidRPr="005023A8">
      <w:rPr>
        <w:rFonts w:asciiTheme="majorHAnsi" w:hAnsiTheme="majorHAnsi" w:cstheme="majorHAnsi"/>
        <w:sz w:val="18"/>
        <w:szCs w:val="16"/>
      </w:rPr>
      <w:fldChar w:fldCharType="separate"/>
    </w:r>
    <w:r w:rsidRPr="005023A8">
      <w:rPr>
        <w:rFonts w:asciiTheme="majorHAnsi" w:hAnsiTheme="majorHAnsi" w:cstheme="majorHAnsi"/>
        <w:sz w:val="18"/>
        <w:szCs w:val="16"/>
      </w:rPr>
      <w:t>2</w:t>
    </w:r>
    <w:r w:rsidRPr="005023A8">
      <w:rPr>
        <w:rFonts w:asciiTheme="majorHAnsi" w:hAnsiTheme="majorHAnsi" w:cstheme="majorHAnsi"/>
        <w:sz w:val="18"/>
        <w:szCs w:val="16"/>
      </w:rPr>
      <w:fldChar w:fldCharType="end"/>
    </w:r>
  </w:p>
  <w:p w14:paraId="732E8944" w14:textId="77777777" w:rsidR="00717F37" w:rsidRPr="005023A8" w:rsidRDefault="00717F37" w:rsidP="00717F37">
    <w:pPr>
      <w:pBdr>
        <w:top w:val="single" w:sz="4" w:space="1" w:color="auto"/>
      </w:pBdr>
      <w:tabs>
        <w:tab w:val="right" w:pos="9072"/>
      </w:tabs>
      <w:spacing w:line="276" w:lineRule="auto"/>
      <w:rPr>
        <w:rFonts w:asciiTheme="majorHAnsi" w:hAnsiTheme="majorHAnsi" w:cstheme="majorHAnsi"/>
        <w:sz w:val="18"/>
        <w:szCs w:val="16"/>
        <w:lang w:val="en-US"/>
      </w:rPr>
    </w:pPr>
    <w:r w:rsidRPr="005023A8">
      <w:rPr>
        <w:rFonts w:asciiTheme="majorHAnsi" w:hAnsiTheme="majorHAnsi" w:cstheme="majorHAnsi"/>
        <w:sz w:val="18"/>
        <w:szCs w:val="16"/>
      </w:rPr>
      <w:sym w:font="Wingdings" w:char="F029"/>
    </w:r>
    <w:r w:rsidRPr="005023A8">
      <w:rPr>
        <w:rFonts w:asciiTheme="majorHAnsi" w:hAnsiTheme="majorHAnsi" w:cstheme="majorHAnsi"/>
        <w:sz w:val="18"/>
        <w:szCs w:val="16"/>
        <w:lang w:val="en-US"/>
      </w:rPr>
      <w:t xml:space="preserve"> 085-4869150 | e-mail: opleidingen@nlactief.nl | www.nlactief.nl</w:t>
    </w:r>
    <w:r w:rsidRPr="005023A8">
      <w:rPr>
        <w:rFonts w:asciiTheme="majorHAnsi" w:hAnsiTheme="majorHAnsi" w:cstheme="majorHAnsi"/>
        <w:sz w:val="28"/>
        <w:szCs w:val="2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7671" w14:textId="77777777" w:rsidR="0000529E" w:rsidRDefault="0000529E" w:rsidP="00717F37">
      <w:r>
        <w:separator/>
      </w:r>
    </w:p>
  </w:footnote>
  <w:footnote w:type="continuationSeparator" w:id="0">
    <w:p w14:paraId="0D7D590B" w14:textId="77777777" w:rsidR="0000529E" w:rsidRDefault="0000529E" w:rsidP="00717F37">
      <w:r>
        <w:continuationSeparator/>
      </w:r>
    </w:p>
  </w:footnote>
  <w:footnote w:type="continuationNotice" w:id="1">
    <w:p w14:paraId="1C76E96E" w14:textId="77777777" w:rsidR="0000529E" w:rsidRDefault="00005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1DD0" w14:textId="66FAAEE3" w:rsidR="00717F37" w:rsidRPr="005023A8" w:rsidRDefault="00717F37" w:rsidP="00717F37">
    <w:pPr>
      <w:pStyle w:val="Koptekst"/>
      <w:pBdr>
        <w:bottom w:val="single" w:sz="4" w:space="1" w:color="auto"/>
      </w:pBdr>
      <w:rPr>
        <w:rFonts w:asciiTheme="majorHAnsi" w:hAnsiTheme="majorHAnsi" w:cstheme="majorHAnsi"/>
        <w:sz w:val="18"/>
        <w:szCs w:val="18"/>
      </w:rPr>
    </w:pPr>
    <w:r w:rsidRPr="005023A8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CEE5522" wp14:editId="6E44DCEE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637665" cy="390525"/>
          <wp:effectExtent l="0" t="0" r="635" b="9525"/>
          <wp:wrapNone/>
          <wp:docPr id="1" name="Afbeelding 1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489458471"/>
    <w:r w:rsidRPr="005023A8">
      <w:rPr>
        <w:rFonts w:asciiTheme="majorHAnsi" w:hAnsiTheme="majorHAnsi" w:cstheme="majorHAnsi"/>
        <w:noProof/>
        <w:sz w:val="18"/>
        <w:szCs w:val="18"/>
      </w:rPr>
      <w:t xml:space="preserve">NL Actief </w:t>
    </w:r>
    <w:bookmarkEnd w:id="1"/>
    <w:r w:rsidR="00205292">
      <w:rPr>
        <w:rFonts w:asciiTheme="majorHAnsi" w:hAnsiTheme="majorHAnsi" w:cstheme="majorHAnsi"/>
        <w:noProof/>
        <w:sz w:val="18"/>
        <w:szCs w:val="18"/>
      </w:rPr>
      <w:t>LVF</w:t>
    </w:r>
  </w:p>
  <w:p w14:paraId="3D496A10" w14:textId="4071DB2B" w:rsidR="00717F37" w:rsidRPr="005023A8" w:rsidRDefault="00717F37" w:rsidP="00717F37">
    <w:pPr>
      <w:pBdr>
        <w:bottom w:val="single" w:sz="4" w:space="1" w:color="auto"/>
      </w:pBdr>
      <w:rPr>
        <w:rFonts w:asciiTheme="majorHAnsi" w:hAnsiTheme="majorHAnsi" w:cstheme="majorHAnsi"/>
        <w:sz w:val="18"/>
        <w:szCs w:val="18"/>
      </w:rPr>
    </w:pPr>
    <w:proofErr w:type="gramStart"/>
    <w:r w:rsidRPr="005023A8">
      <w:rPr>
        <w:rFonts w:asciiTheme="majorHAnsi" w:hAnsiTheme="majorHAnsi" w:cstheme="majorHAnsi"/>
        <w:sz w:val="18"/>
        <w:szCs w:val="18"/>
      </w:rPr>
      <w:t>versie</w:t>
    </w:r>
    <w:proofErr w:type="gramEnd"/>
    <w:r w:rsidRPr="005023A8">
      <w:rPr>
        <w:rFonts w:asciiTheme="majorHAnsi" w:hAnsiTheme="majorHAnsi" w:cstheme="majorHAnsi"/>
        <w:sz w:val="18"/>
        <w:szCs w:val="18"/>
      </w:rPr>
      <w:t xml:space="preserve"> </w:t>
    </w:r>
    <w:r w:rsidR="00205292">
      <w:rPr>
        <w:rFonts w:asciiTheme="majorHAnsi" w:hAnsiTheme="majorHAnsi" w:cstheme="majorHAnsi"/>
        <w:sz w:val="18"/>
        <w:szCs w:val="18"/>
      </w:rPr>
      <w:t>mei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216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37"/>
    <w:rsid w:val="0000529E"/>
    <w:rsid w:val="0000618D"/>
    <w:rsid w:val="000160A7"/>
    <w:rsid w:val="00126D24"/>
    <w:rsid w:val="001401C1"/>
    <w:rsid w:val="00147C5E"/>
    <w:rsid w:val="00157E89"/>
    <w:rsid w:val="001A2F60"/>
    <w:rsid w:val="001D56DD"/>
    <w:rsid w:val="001E2D11"/>
    <w:rsid w:val="00205292"/>
    <w:rsid w:val="00231B30"/>
    <w:rsid w:val="002570C0"/>
    <w:rsid w:val="002809D8"/>
    <w:rsid w:val="00290F0C"/>
    <w:rsid w:val="00294C06"/>
    <w:rsid w:val="002B587B"/>
    <w:rsid w:val="002B79D0"/>
    <w:rsid w:val="00301A49"/>
    <w:rsid w:val="00315AD2"/>
    <w:rsid w:val="003168D6"/>
    <w:rsid w:val="00337BCC"/>
    <w:rsid w:val="003478A0"/>
    <w:rsid w:val="003508DE"/>
    <w:rsid w:val="003B5565"/>
    <w:rsid w:val="00416239"/>
    <w:rsid w:val="00452DDD"/>
    <w:rsid w:val="00466DCD"/>
    <w:rsid w:val="004671A6"/>
    <w:rsid w:val="004A5019"/>
    <w:rsid w:val="004B43A6"/>
    <w:rsid w:val="004C390C"/>
    <w:rsid w:val="004E5D8B"/>
    <w:rsid w:val="004E678A"/>
    <w:rsid w:val="004F0851"/>
    <w:rsid w:val="005023A8"/>
    <w:rsid w:val="0053697A"/>
    <w:rsid w:val="005708D6"/>
    <w:rsid w:val="00576845"/>
    <w:rsid w:val="005C6740"/>
    <w:rsid w:val="00624D51"/>
    <w:rsid w:val="00644AA0"/>
    <w:rsid w:val="006A1D16"/>
    <w:rsid w:val="006B3332"/>
    <w:rsid w:val="006B75EF"/>
    <w:rsid w:val="006D185C"/>
    <w:rsid w:val="006E3274"/>
    <w:rsid w:val="006E728A"/>
    <w:rsid w:val="006F5543"/>
    <w:rsid w:val="00717F37"/>
    <w:rsid w:val="00793919"/>
    <w:rsid w:val="007A1BE9"/>
    <w:rsid w:val="008016D9"/>
    <w:rsid w:val="00824AA4"/>
    <w:rsid w:val="00831CF7"/>
    <w:rsid w:val="00872FD6"/>
    <w:rsid w:val="00884918"/>
    <w:rsid w:val="008A61D0"/>
    <w:rsid w:val="00935AAA"/>
    <w:rsid w:val="0096317F"/>
    <w:rsid w:val="009958A0"/>
    <w:rsid w:val="00995BB9"/>
    <w:rsid w:val="009A46B2"/>
    <w:rsid w:val="009F152D"/>
    <w:rsid w:val="00A338E1"/>
    <w:rsid w:val="00A56BE2"/>
    <w:rsid w:val="00A6552B"/>
    <w:rsid w:val="00AB5BC5"/>
    <w:rsid w:val="00B26EDF"/>
    <w:rsid w:val="00B8097C"/>
    <w:rsid w:val="00BB38E5"/>
    <w:rsid w:val="00C05166"/>
    <w:rsid w:val="00C8037A"/>
    <w:rsid w:val="00CF4DA3"/>
    <w:rsid w:val="00D167C0"/>
    <w:rsid w:val="00D356A3"/>
    <w:rsid w:val="00D81C95"/>
    <w:rsid w:val="00D87F3C"/>
    <w:rsid w:val="00F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5122"/>
  <w15:chartTrackingRefBased/>
  <w15:docId w15:val="{D99214C7-0F82-8A43-83E0-06443C6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7F37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aliases w:val="Kop1"/>
    <w:basedOn w:val="Standaard"/>
    <w:next w:val="Standaard"/>
    <w:link w:val="Kop1Char"/>
    <w:qFormat/>
    <w:rsid w:val="00717F37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717F37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unhideWhenUsed/>
    <w:qFormat/>
    <w:rsid w:val="00717F37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LAhoofdtekst">
    <w:name w:val="NLA hoofdtekst"/>
    <w:basedOn w:val="Standaard"/>
    <w:qFormat/>
    <w:rsid w:val="008A61D0"/>
    <w:pPr>
      <w:spacing w:after="160" w:line="288" w:lineRule="auto"/>
    </w:pPr>
    <w:rPr>
      <w:rFonts w:ascii="Roboto Light" w:hAnsi="Roboto Light"/>
      <w:sz w:val="20"/>
    </w:rPr>
  </w:style>
  <w:style w:type="paragraph" w:customStyle="1" w:styleId="NLAkop1">
    <w:name w:val="NLA kop 1"/>
    <w:basedOn w:val="Standaard"/>
    <w:next w:val="NLAhoofdtekst"/>
    <w:qFormat/>
    <w:rsid w:val="008A61D0"/>
    <w:pPr>
      <w:spacing w:after="120"/>
    </w:pPr>
    <w:rPr>
      <w:rFonts w:ascii="Sequel Neue" w:hAnsi="Sequel Neue"/>
      <w:sz w:val="28"/>
    </w:rPr>
  </w:style>
  <w:style w:type="paragraph" w:customStyle="1" w:styleId="NLAkop2">
    <w:name w:val="NLA kop2"/>
    <w:basedOn w:val="Standaard"/>
    <w:qFormat/>
    <w:rsid w:val="008A61D0"/>
    <w:rPr>
      <w:rFonts w:ascii="Roboto" w:hAnsi="Roboto"/>
    </w:rPr>
  </w:style>
  <w:style w:type="paragraph" w:customStyle="1" w:styleId="NLAkop3">
    <w:name w:val="NLA kop 3"/>
    <w:basedOn w:val="Standaard"/>
    <w:next w:val="NLAhoofdtekst"/>
    <w:qFormat/>
    <w:rsid w:val="008A61D0"/>
    <w:rPr>
      <w:rFonts w:ascii="Roboto" w:hAnsi="Roboto"/>
      <w:i/>
      <w:sz w:val="21"/>
    </w:rPr>
  </w:style>
  <w:style w:type="paragraph" w:customStyle="1" w:styleId="NLATitel">
    <w:name w:val="NLA Titel"/>
    <w:basedOn w:val="NLAkop1"/>
    <w:next w:val="NLAhoofdtekst"/>
    <w:qFormat/>
    <w:rsid w:val="00872FD6"/>
    <w:rPr>
      <w:sz w:val="40"/>
    </w:rPr>
  </w:style>
  <w:style w:type="paragraph" w:styleId="Koptekst">
    <w:name w:val="header"/>
    <w:basedOn w:val="Standaard"/>
    <w:link w:val="KoptekstChar"/>
    <w:uiPriority w:val="99"/>
    <w:unhideWhenUsed/>
    <w:rsid w:val="00717F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7F37"/>
  </w:style>
  <w:style w:type="paragraph" w:styleId="Voettekst">
    <w:name w:val="footer"/>
    <w:basedOn w:val="Standaard"/>
    <w:link w:val="VoettekstChar"/>
    <w:uiPriority w:val="99"/>
    <w:unhideWhenUsed/>
    <w:rsid w:val="00717F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7F37"/>
  </w:style>
  <w:style w:type="character" w:customStyle="1" w:styleId="Kop1Char">
    <w:name w:val="Kop 1 Char"/>
    <w:aliases w:val="Kop1 Char"/>
    <w:basedOn w:val="Standaardalinea-lettertype"/>
    <w:link w:val="Kop1"/>
    <w:rsid w:val="00717F37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717F37"/>
    <w:rPr>
      <w:rFonts w:ascii="Calibri" w:eastAsia="Times New Roman" w:hAnsi="Calibri" w:cs="Times New Roman"/>
      <w:b/>
      <w:bCs/>
      <w:kern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717F37"/>
    <w:rPr>
      <w:rFonts w:ascii="Calibri" w:eastAsia="Times New Roman" w:hAnsi="Calibri" w:cs="Times New Roman"/>
      <w:b/>
      <w:bCs/>
      <w:kern w:val="32"/>
      <w:sz w:val="22"/>
      <w:szCs w:val="22"/>
      <w:lang w:eastAsia="nl-NL"/>
    </w:rPr>
  </w:style>
  <w:style w:type="character" w:styleId="Tekstvantijdelijkeaanduiding">
    <w:name w:val="Placeholder Text"/>
    <w:uiPriority w:val="99"/>
    <w:semiHidden/>
    <w:rsid w:val="00717F37"/>
    <w:rPr>
      <w:color w:val="808080"/>
    </w:rPr>
  </w:style>
  <w:style w:type="paragraph" w:customStyle="1" w:styleId="Alinea">
    <w:name w:val="Alinea"/>
    <w:basedOn w:val="Standaard"/>
    <w:link w:val="AlineaChar"/>
    <w:qFormat/>
    <w:rsid w:val="00717F37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lineaChar">
    <w:name w:val="Alinea Char"/>
    <w:basedOn w:val="Standaardalinea-lettertype"/>
    <w:link w:val="Alinea"/>
    <w:rsid w:val="00717F37"/>
    <w:rPr>
      <w:rFonts w:ascii="Calibri" w:eastAsia="Times New Roman" w:hAnsi="Calibri" w:cs="Calibri"/>
      <w:sz w:val="22"/>
      <w:szCs w:val="22"/>
      <w:lang w:eastAsia="nl-NL"/>
    </w:rPr>
  </w:style>
  <w:style w:type="table" w:styleId="Tabelraster">
    <w:name w:val="Table Grid"/>
    <w:basedOn w:val="Standaardtabel"/>
    <w:uiPriority w:val="39"/>
    <w:rsid w:val="0046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arten/Library/Group%20Containers/UBF8T346G9.Office/User%20Content.localized/Templates.localized/NL%20Actief%20Standaar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796FEC38244A9B231C60623BA406" ma:contentTypeVersion="16" ma:contentTypeDescription="Een nieuw document maken." ma:contentTypeScope="" ma:versionID="0d0b15caaf325773e77ab6a3bda76b8d">
  <xsd:schema xmlns:xsd="http://www.w3.org/2001/XMLSchema" xmlns:xs="http://www.w3.org/2001/XMLSchema" xmlns:p="http://schemas.microsoft.com/office/2006/metadata/properties" xmlns:ns2="1906c00b-146f-4952-a10e-1f5b5793c51f" xmlns:ns3="d32392dd-4311-4b9f-96c4-97294c9797d0" targetNamespace="http://schemas.microsoft.com/office/2006/metadata/properties" ma:root="true" ma:fieldsID="872f089ef3dd9c5089ddd9e4aee00079" ns2:_="" ns3:_="">
    <xsd:import namespace="1906c00b-146f-4952-a10e-1f5b5793c51f"/>
    <xsd:import namespace="d32392dd-4311-4b9f-96c4-97294c979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c00b-146f-4952-a10e-1f5b5793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ab7459e-e19e-4b12-ad07-9684d814e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92dd-4311-4b9f-96c4-97294c97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a9b11a-ff04-4b89-b0a3-ff50e54289a9}" ma:internalName="TaxCatchAll" ma:showField="CatchAllData" ma:web="d32392dd-4311-4b9f-96c4-97294c979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6c00b-146f-4952-a10e-1f5b5793c51f">
      <Terms xmlns="http://schemas.microsoft.com/office/infopath/2007/PartnerControls"/>
    </lcf76f155ced4ddcb4097134ff3c332f>
    <TaxCatchAll xmlns="d32392dd-4311-4b9f-96c4-97294c9797d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8A62B-179A-48F0-AABE-D69CF963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6c00b-146f-4952-a10e-1f5b5793c51f"/>
    <ds:schemaRef ds:uri="d32392dd-4311-4b9f-96c4-97294c979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D45E0-9EBE-4A71-981C-D2B0853A62CB}">
  <ds:schemaRefs>
    <ds:schemaRef ds:uri="http://schemas.microsoft.com/office/2006/metadata/properties"/>
    <ds:schemaRef ds:uri="http://schemas.microsoft.com/office/infopath/2007/PartnerControls"/>
    <ds:schemaRef ds:uri="1906c00b-146f-4952-a10e-1f5b5793c51f"/>
    <ds:schemaRef ds:uri="d32392dd-4311-4b9f-96c4-97294c9797d0"/>
  </ds:schemaRefs>
</ds:datastoreItem>
</file>

<file path=customXml/itemProps3.xml><?xml version="1.0" encoding="utf-8"?>
<ds:datastoreItem xmlns:ds="http://schemas.openxmlformats.org/officeDocument/2006/customXml" ds:itemID="{E0A9D6E0-19F4-C747-A04B-DF8B0A55A2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067EE1-E76F-4FE6-8A52-7102F24D8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 Actief Standaard.dotx</Template>
  <TotalTime>2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Erston van der Aalst | NL Actief</cp:lastModifiedBy>
  <cp:revision>4</cp:revision>
  <dcterms:created xsi:type="dcterms:W3CDTF">2022-07-04T12:13:00Z</dcterms:created>
  <dcterms:modified xsi:type="dcterms:W3CDTF">2023-05-10T12:46:00Z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0x010100584D796FEC38244A9B231C60623BA406</vt:lpwstr>
  </property>
  <property fmtid="{D5CDD505-2E9C-101B-9397-08002B2CF9AE}" pid="3" name="MediaServiceImageTags">
    <vt:lpwstr/>
  </property>
</Properties>
</file>