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717F37" w:rsidRPr="002570C0" w14:paraId="58171FF4" w14:textId="77777777" w:rsidTr="00221846">
        <w:trPr>
          <w:trHeight w:val="567"/>
        </w:trPr>
        <w:tc>
          <w:tcPr>
            <w:tcW w:w="9056" w:type="dxa"/>
            <w:shd w:val="clear" w:color="auto" w:fill="D9D9D9"/>
            <w:vAlign w:val="center"/>
          </w:tcPr>
          <w:p w14:paraId="786F121F" w14:textId="1754478E" w:rsidR="00717F37" w:rsidRPr="002570C0" w:rsidRDefault="00717F37" w:rsidP="00C218B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bookmarkStart w:id="0" w:name="_Toc464485481"/>
            <w:r w:rsidRPr="002570C0">
              <w:rPr>
                <w:rFonts w:asciiTheme="majorHAnsi" w:hAnsiTheme="majorHAnsi" w:cstheme="majorHAnsi"/>
                <w:sz w:val="22"/>
                <w:szCs w:val="22"/>
              </w:rPr>
              <w:t xml:space="preserve"> Lessenreeks (</w:t>
            </w:r>
            <w:r w:rsidR="00147C5E">
              <w:rPr>
                <w:rFonts w:asciiTheme="majorHAnsi" w:hAnsiTheme="majorHAnsi" w:cstheme="majorHAnsi"/>
                <w:sz w:val="22"/>
                <w:szCs w:val="22"/>
              </w:rPr>
              <w:t>1-</w:t>
            </w:r>
            <w:r w:rsidR="00221846">
              <w:rPr>
                <w:rFonts w:asciiTheme="majorHAnsi" w:hAnsiTheme="majorHAnsi" w:cstheme="majorHAnsi"/>
                <w:sz w:val="22"/>
                <w:szCs w:val="22"/>
              </w:rPr>
              <w:t>6</w:t>
            </w:r>
            <w:r w:rsidRPr="002570C0">
              <w:rPr>
                <w:rFonts w:asciiTheme="majorHAnsi" w:hAnsiTheme="majorHAnsi" w:cstheme="majorHAnsi"/>
                <w:sz w:val="22"/>
                <w:szCs w:val="22"/>
              </w:rPr>
              <w:t xml:space="preserve"> lesvoorbereidingsformulieren)</w:t>
            </w:r>
          </w:p>
        </w:tc>
      </w:tr>
    </w:tbl>
    <w:p w14:paraId="4EB8C69E" w14:textId="2001BD5A" w:rsidR="00793919" w:rsidRDefault="00793919" w:rsidP="00717F37">
      <w:pPr>
        <w:spacing w:after="160" w:line="259" w:lineRule="auto"/>
        <w:rPr>
          <w:rFonts w:asciiTheme="majorHAnsi" w:hAnsiTheme="majorHAnsi" w:cstheme="majorHAnsi"/>
          <w:sz w:val="22"/>
          <w:szCs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397"/>
        <w:gridCol w:w="5659"/>
      </w:tblGrid>
      <w:tr w:rsidR="00466DCD" w14:paraId="7B1E8197" w14:textId="77777777" w:rsidTr="00294C06">
        <w:tc>
          <w:tcPr>
            <w:tcW w:w="3397" w:type="dxa"/>
            <w:shd w:val="clear" w:color="auto" w:fill="D0CECE" w:themeFill="background2" w:themeFillShade="E6"/>
          </w:tcPr>
          <w:p w14:paraId="6A27E7F9" w14:textId="726DF6B1" w:rsidR="00466DCD" w:rsidRDefault="000160A7" w:rsidP="00717F37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L</w:t>
            </w:r>
            <w:r w:rsidR="001D56DD">
              <w:rPr>
                <w:rFonts w:asciiTheme="majorHAnsi" w:hAnsiTheme="majorHAnsi" w:cstheme="majorHAnsi"/>
                <w:sz w:val="22"/>
                <w:szCs w:val="22"/>
              </w:rPr>
              <w:t>ESVOORBERIE</w:t>
            </w:r>
            <w:r w:rsidR="00147C5E">
              <w:rPr>
                <w:rFonts w:asciiTheme="majorHAnsi" w:hAnsiTheme="majorHAnsi" w:cstheme="majorHAnsi"/>
                <w:sz w:val="22"/>
                <w:szCs w:val="22"/>
              </w:rPr>
              <w:t>DI</w:t>
            </w:r>
            <w:r w:rsidR="001D56DD">
              <w:rPr>
                <w:rFonts w:asciiTheme="majorHAnsi" w:hAnsiTheme="majorHAnsi" w:cstheme="majorHAnsi"/>
                <w:sz w:val="22"/>
                <w:szCs w:val="22"/>
              </w:rPr>
              <w:t>NGSFORMULIER</w:t>
            </w:r>
          </w:p>
          <w:p w14:paraId="0B690EBB" w14:textId="0CE475CF" w:rsidR="001D56DD" w:rsidRDefault="000160A7" w:rsidP="00717F37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Beginsituatie analyse</w:t>
            </w:r>
          </w:p>
        </w:tc>
        <w:tc>
          <w:tcPr>
            <w:tcW w:w="5659" w:type="dxa"/>
            <w:shd w:val="clear" w:color="auto" w:fill="F2F2F2" w:themeFill="background1" w:themeFillShade="F2"/>
          </w:tcPr>
          <w:p w14:paraId="5866CEF5" w14:textId="77777777" w:rsidR="00466DCD" w:rsidRDefault="00466DCD" w:rsidP="00717F37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66DCD" w14:paraId="7B94B613" w14:textId="77777777" w:rsidTr="00294C06">
        <w:tc>
          <w:tcPr>
            <w:tcW w:w="3397" w:type="dxa"/>
            <w:shd w:val="clear" w:color="auto" w:fill="F2F2F2" w:themeFill="background1" w:themeFillShade="F2"/>
          </w:tcPr>
          <w:p w14:paraId="5C5E6FF8" w14:textId="7CC23CBB" w:rsidR="00466DCD" w:rsidRDefault="000160A7" w:rsidP="00717F37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NAAM (voor</w:t>
            </w:r>
            <w:r w:rsidR="00A338E1">
              <w:rPr>
                <w:rFonts w:asciiTheme="majorHAnsi" w:hAnsiTheme="majorHAnsi" w:cstheme="majorHAnsi"/>
                <w:sz w:val="22"/>
                <w:szCs w:val="22"/>
              </w:rPr>
              <w:t>- en achternaam)</w:t>
            </w:r>
          </w:p>
        </w:tc>
        <w:tc>
          <w:tcPr>
            <w:tcW w:w="5659" w:type="dxa"/>
          </w:tcPr>
          <w:p w14:paraId="2DFA6F83" w14:textId="77777777" w:rsidR="00466DCD" w:rsidRDefault="00466DCD" w:rsidP="00717F37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66DCD" w14:paraId="1E2641B9" w14:textId="77777777" w:rsidTr="00294C06">
        <w:tc>
          <w:tcPr>
            <w:tcW w:w="3397" w:type="dxa"/>
            <w:shd w:val="clear" w:color="auto" w:fill="F2F2F2" w:themeFill="background1" w:themeFillShade="F2"/>
          </w:tcPr>
          <w:p w14:paraId="1319EDAB" w14:textId="69CAEEF2" w:rsidR="00466DCD" w:rsidRDefault="00A338E1" w:rsidP="00717F37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DATUM en </w:t>
            </w:r>
            <w:proofErr w:type="gramStart"/>
            <w:r>
              <w:rPr>
                <w:rFonts w:asciiTheme="majorHAnsi" w:hAnsiTheme="majorHAnsi" w:cstheme="majorHAnsi"/>
                <w:sz w:val="22"/>
                <w:szCs w:val="22"/>
              </w:rPr>
              <w:t>TIJD /</w:t>
            </w:r>
            <w:proofErr w:type="gramEnd"/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les/ training</w:t>
            </w:r>
          </w:p>
        </w:tc>
        <w:tc>
          <w:tcPr>
            <w:tcW w:w="5659" w:type="dxa"/>
          </w:tcPr>
          <w:p w14:paraId="64BF68D9" w14:textId="77777777" w:rsidR="00466DCD" w:rsidRDefault="00466DCD" w:rsidP="00717F37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66DCD" w14:paraId="51837628" w14:textId="77777777" w:rsidTr="00294C06">
        <w:tc>
          <w:tcPr>
            <w:tcW w:w="3397" w:type="dxa"/>
            <w:shd w:val="clear" w:color="auto" w:fill="F2F2F2" w:themeFill="background1" w:themeFillShade="F2"/>
          </w:tcPr>
          <w:p w14:paraId="3CB41778" w14:textId="7F9DE2DA" w:rsidR="00466DCD" w:rsidRDefault="00A338E1" w:rsidP="00717F37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 w:cstheme="majorHAnsi"/>
                <w:sz w:val="22"/>
                <w:szCs w:val="22"/>
              </w:rPr>
              <w:t>Les /</w:t>
            </w:r>
            <w:proofErr w:type="gramEnd"/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trainingsdoelstelling korte termijn</w:t>
            </w:r>
          </w:p>
        </w:tc>
        <w:tc>
          <w:tcPr>
            <w:tcW w:w="5659" w:type="dxa"/>
          </w:tcPr>
          <w:p w14:paraId="63F53873" w14:textId="77777777" w:rsidR="00466DCD" w:rsidRDefault="00466DCD" w:rsidP="00717F37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66DCD" w14:paraId="549786CD" w14:textId="77777777" w:rsidTr="00294C06">
        <w:tc>
          <w:tcPr>
            <w:tcW w:w="3397" w:type="dxa"/>
            <w:shd w:val="clear" w:color="auto" w:fill="F2F2F2" w:themeFill="background1" w:themeFillShade="F2"/>
          </w:tcPr>
          <w:p w14:paraId="3B58C954" w14:textId="1D3F7F4F" w:rsidR="00466DCD" w:rsidRDefault="003168D6" w:rsidP="00717F37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Trainingsdoelstelling lange termijn</w:t>
            </w:r>
          </w:p>
        </w:tc>
        <w:tc>
          <w:tcPr>
            <w:tcW w:w="5659" w:type="dxa"/>
          </w:tcPr>
          <w:p w14:paraId="58306B77" w14:textId="77777777" w:rsidR="00466DCD" w:rsidRDefault="00466DCD" w:rsidP="00717F37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66DCD" w14:paraId="150CAE49" w14:textId="77777777" w:rsidTr="00294C06">
        <w:tc>
          <w:tcPr>
            <w:tcW w:w="3397" w:type="dxa"/>
            <w:shd w:val="clear" w:color="auto" w:fill="D0CECE" w:themeFill="background2" w:themeFillShade="E6"/>
          </w:tcPr>
          <w:p w14:paraId="541B46C1" w14:textId="2883652C" w:rsidR="00466DCD" w:rsidRDefault="003168D6" w:rsidP="00717F37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BEGINSITUATIE</w:t>
            </w:r>
            <w:r w:rsidR="004F0851">
              <w:rPr>
                <w:rFonts w:asciiTheme="majorHAnsi" w:hAnsiTheme="majorHAnsi" w:cstheme="majorHAnsi"/>
                <w:sz w:val="22"/>
                <w:szCs w:val="22"/>
              </w:rPr>
              <w:t xml:space="preserve"> groep</w:t>
            </w:r>
          </w:p>
        </w:tc>
        <w:tc>
          <w:tcPr>
            <w:tcW w:w="5659" w:type="dxa"/>
            <w:shd w:val="clear" w:color="auto" w:fill="F2F2F2" w:themeFill="background1" w:themeFillShade="F2"/>
          </w:tcPr>
          <w:p w14:paraId="3576439D" w14:textId="43EC0E80" w:rsidR="00466DCD" w:rsidRDefault="00D356A3" w:rsidP="00717F37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OMSCHRIJVING </w:t>
            </w:r>
            <w:r w:rsidR="00315AD2">
              <w:rPr>
                <w:rFonts w:asciiTheme="majorHAnsi" w:hAnsiTheme="majorHAnsi" w:cstheme="majorHAnsi"/>
                <w:sz w:val="22"/>
                <w:szCs w:val="22"/>
              </w:rPr>
              <w:t>+ CONSEQUENTIES &amp; GEVOLGEN VOOR DE TRAINER</w:t>
            </w:r>
          </w:p>
        </w:tc>
      </w:tr>
      <w:tr w:rsidR="00466DCD" w14:paraId="168BB906" w14:textId="77777777" w:rsidTr="00294C06">
        <w:tc>
          <w:tcPr>
            <w:tcW w:w="3397" w:type="dxa"/>
            <w:shd w:val="clear" w:color="auto" w:fill="F2F2F2" w:themeFill="background1" w:themeFillShade="F2"/>
          </w:tcPr>
          <w:p w14:paraId="2286EE9A" w14:textId="57B99B0D" w:rsidR="00466DCD" w:rsidRDefault="004F0851" w:rsidP="00717F37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Motorisch</w:t>
            </w:r>
            <w:r w:rsidR="00B26EDF">
              <w:rPr>
                <w:rFonts w:asciiTheme="majorHAnsi" w:hAnsiTheme="majorHAnsi" w:cstheme="majorHAnsi"/>
                <w:sz w:val="22"/>
                <w:szCs w:val="22"/>
              </w:rPr>
              <w:t>:</w:t>
            </w:r>
          </w:p>
        </w:tc>
        <w:tc>
          <w:tcPr>
            <w:tcW w:w="5659" w:type="dxa"/>
          </w:tcPr>
          <w:p w14:paraId="2D7C59BF" w14:textId="77777777" w:rsidR="00466DCD" w:rsidRDefault="00466DCD" w:rsidP="00717F37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F0851" w14:paraId="112713EF" w14:textId="77777777" w:rsidTr="00294C06">
        <w:tc>
          <w:tcPr>
            <w:tcW w:w="3397" w:type="dxa"/>
            <w:shd w:val="clear" w:color="auto" w:fill="F2F2F2" w:themeFill="background1" w:themeFillShade="F2"/>
          </w:tcPr>
          <w:p w14:paraId="4B43AE95" w14:textId="067E2DFF" w:rsidR="004F0851" w:rsidRDefault="004F0851" w:rsidP="00717F37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Cognitief</w:t>
            </w:r>
            <w:r w:rsidR="00B26EDF">
              <w:rPr>
                <w:rFonts w:asciiTheme="majorHAnsi" w:hAnsiTheme="majorHAnsi" w:cstheme="majorHAnsi"/>
                <w:sz w:val="22"/>
                <w:szCs w:val="22"/>
              </w:rPr>
              <w:t>:</w:t>
            </w:r>
          </w:p>
        </w:tc>
        <w:tc>
          <w:tcPr>
            <w:tcW w:w="5659" w:type="dxa"/>
          </w:tcPr>
          <w:p w14:paraId="7E8D634A" w14:textId="77777777" w:rsidR="004F0851" w:rsidRDefault="004F0851" w:rsidP="00717F37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F0851" w14:paraId="0A37B707" w14:textId="77777777" w:rsidTr="00294C06">
        <w:tc>
          <w:tcPr>
            <w:tcW w:w="3397" w:type="dxa"/>
            <w:shd w:val="clear" w:color="auto" w:fill="F2F2F2" w:themeFill="background1" w:themeFillShade="F2"/>
          </w:tcPr>
          <w:p w14:paraId="70162963" w14:textId="1F31574C" w:rsidR="004F0851" w:rsidRDefault="004F0851" w:rsidP="00717F37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Sociaal-affectief</w:t>
            </w:r>
            <w:r w:rsidR="00B26EDF">
              <w:rPr>
                <w:rFonts w:asciiTheme="majorHAnsi" w:hAnsiTheme="majorHAnsi" w:cstheme="majorHAnsi"/>
                <w:sz w:val="22"/>
                <w:szCs w:val="22"/>
              </w:rPr>
              <w:t>:</w:t>
            </w:r>
          </w:p>
        </w:tc>
        <w:tc>
          <w:tcPr>
            <w:tcW w:w="5659" w:type="dxa"/>
          </w:tcPr>
          <w:p w14:paraId="1D3EB879" w14:textId="77777777" w:rsidR="004F0851" w:rsidRDefault="004F0851" w:rsidP="00717F37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356A3" w14:paraId="0EFE73F3" w14:textId="77777777" w:rsidTr="00294C06">
        <w:tc>
          <w:tcPr>
            <w:tcW w:w="3397" w:type="dxa"/>
            <w:shd w:val="clear" w:color="auto" w:fill="D0CECE" w:themeFill="background2" w:themeFillShade="E6"/>
          </w:tcPr>
          <w:p w14:paraId="31259B90" w14:textId="5420722C" w:rsidR="00D356A3" w:rsidRDefault="00D356A3" w:rsidP="00717F37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BEGINSITUATIE individuele sporter</w:t>
            </w:r>
          </w:p>
        </w:tc>
        <w:tc>
          <w:tcPr>
            <w:tcW w:w="5659" w:type="dxa"/>
            <w:shd w:val="clear" w:color="auto" w:fill="F2F2F2" w:themeFill="background1" w:themeFillShade="F2"/>
          </w:tcPr>
          <w:p w14:paraId="0ACDA9F9" w14:textId="417D5997" w:rsidR="00D356A3" w:rsidRDefault="00315AD2" w:rsidP="00717F37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OMSCHRIJVING + CONSEQUENTIES &amp; GEVOLGEN VOOR DE TRAINER</w:t>
            </w:r>
          </w:p>
        </w:tc>
      </w:tr>
      <w:tr w:rsidR="00D356A3" w14:paraId="0BE8C455" w14:textId="77777777" w:rsidTr="00294C06">
        <w:tc>
          <w:tcPr>
            <w:tcW w:w="3397" w:type="dxa"/>
            <w:shd w:val="clear" w:color="auto" w:fill="F2F2F2" w:themeFill="background1" w:themeFillShade="F2"/>
          </w:tcPr>
          <w:p w14:paraId="38C9EDBC" w14:textId="42EEB409" w:rsidR="00D356A3" w:rsidRDefault="00D356A3" w:rsidP="00D356A3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Motorisch</w:t>
            </w:r>
            <w:r w:rsidR="00B26EDF">
              <w:rPr>
                <w:rFonts w:asciiTheme="majorHAnsi" w:hAnsiTheme="majorHAnsi" w:cstheme="majorHAnsi"/>
                <w:sz w:val="22"/>
                <w:szCs w:val="22"/>
              </w:rPr>
              <w:t>:</w:t>
            </w:r>
          </w:p>
        </w:tc>
        <w:tc>
          <w:tcPr>
            <w:tcW w:w="5659" w:type="dxa"/>
          </w:tcPr>
          <w:p w14:paraId="35B21552" w14:textId="77777777" w:rsidR="00D356A3" w:rsidRDefault="00D356A3" w:rsidP="00D356A3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356A3" w14:paraId="4CAFF6AC" w14:textId="77777777" w:rsidTr="00294C06">
        <w:tc>
          <w:tcPr>
            <w:tcW w:w="3397" w:type="dxa"/>
            <w:shd w:val="clear" w:color="auto" w:fill="F2F2F2" w:themeFill="background1" w:themeFillShade="F2"/>
          </w:tcPr>
          <w:p w14:paraId="78921259" w14:textId="5A7D844D" w:rsidR="00D356A3" w:rsidRDefault="00D356A3" w:rsidP="00D356A3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Cognitief</w:t>
            </w:r>
            <w:r w:rsidR="00B26EDF">
              <w:rPr>
                <w:rFonts w:asciiTheme="majorHAnsi" w:hAnsiTheme="majorHAnsi" w:cstheme="majorHAnsi"/>
                <w:sz w:val="22"/>
                <w:szCs w:val="22"/>
              </w:rPr>
              <w:t>:</w:t>
            </w:r>
          </w:p>
        </w:tc>
        <w:tc>
          <w:tcPr>
            <w:tcW w:w="5659" w:type="dxa"/>
          </w:tcPr>
          <w:p w14:paraId="16D6E230" w14:textId="77777777" w:rsidR="00D356A3" w:rsidRDefault="00D356A3" w:rsidP="00D356A3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356A3" w14:paraId="2C9A0C01" w14:textId="77777777" w:rsidTr="00294C06">
        <w:tc>
          <w:tcPr>
            <w:tcW w:w="3397" w:type="dxa"/>
            <w:shd w:val="clear" w:color="auto" w:fill="F2F2F2" w:themeFill="background1" w:themeFillShade="F2"/>
          </w:tcPr>
          <w:p w14:paraId="7CD78FDD" w14:textId="1C495F4F" w:rsidR="00D356A3" w:rsidRDefault="00D356A3" w:rsidP="00D356A3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Sociaal-affectief</w:t>
            </w:r>
            <w:r w:rsidR="00B26EDF">
              <w:rPr>
                <w:rFonts w:asciiTheme="majorHAnsi" w:hAnsiTheme="majorHAnsi" w:cstheme="majorHAnsi"/>
                <w:sz w:val="22"/>
                <w:szCs w:val="22"/>
              </w:rPr>
              <w:t>:</w:t>
            </w:r>
          </w:p>
        </w:tc>
        <w:tc>
          <w:tcPr>
            <w:tcW w:w="5659" w:type="dxa"/>
          </w:tcPr>
          <w:p w14:paraId="74B70725" w14:textId="77777777" w:rsidR="00D356A3" w:rsidRDefault="00D356A3" w:rsidP="00D356A3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315AD2" w14:paraId="78A3FC05" w14:textId="77777777" w:rsidTr="00294C06">
        <w:tc>
          <w:tcPr>
            <w:tcW w:w="3397" w:type="dxa"/>
            <w:shd w:val="clear" w:color="auto" w:fill="D0CECE" w:themeFill="background2" w:themeFillShade="E6"/>
          </w:tcPr>
          <w:p w14:paraId="1588E73B" w14:textId="7BA5F01D" w:rsidR="00315AD2" w:rsidRDefault="00315AD2" w:rsidP="00315AD2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BEGINSITUATIE lesgever</w:t>
            </w:r>
          </w:p>
        </w:tc>
        <w:tc>
          <w:tcPr>
            <w:tcW w:w="5659" w:type="dxa"/>
            <w:shd w:val="clear" w:color="auto" w:fill="F2F2F2" w:themeFill="background1" w:themeFillShade="F2"/>
          </w:tcPr>
          <w:p w14:paraId="401B76A9" w14:textId="01CADBAC" w:rsidR="00315AD2" w:rsidRDefault="00315AD2" w:rsidP="00315AD2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OMSCHRIJVING + CONSEQUENTIES &amp; GEVOLGEN VOOR DE TRAINER</w:t>
            </w:r>
          </w:p>
        </w:tc>
      </w:tr>
      <w:tr w:rsidR="00315AD2" w14:paraId="7E77ADBE" w14:textId="77777777" w:rsidTr="00294C06">
        <w:tc>
          <w:tcPr>
            <w:tcW w:w="3397" w:type="dxa"/>
            <w:shd w:val="clear" w:color="auto" w:fill="F2F2F2" w:themeFill="background1" w:themeFillShade="F2"/>
          </w:tcPr>
          <w:p w14:paraId="4F1B9A7B" w14:textId="49BFA213" w:rsidR="00315AD2" w:rsidRDefault="00315AD2" w:rsidP="00315AD2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Motorisch</w:t>
            </w:r>
            <w:r w:rsidR="00B26EDF">
              <w:rPr>
                <w:rFonts w:asciiTheme="majorHAnsi" w:hAnsiTheme="majorHAnsi" w:cstheme="majorHAnsi"/>
                <w:sz w:val="22"/>
                <w:szCs w:val="22"/>
              </w:rPr>
              <w:t>:</w:t>
            </w:r>
          </w:p>
        </w:tc>
        <w:tc>
          <w:tcPr>
            <w:tcW w:w="5659" w:type="dxa"/>
          </w:tcPr>
          <w:p w14:paraId="710240AA" w14:textId="77777777" w:rsidR="00315AD2" w:rsidRDefault="00315AD2" w:rsidP="00315AD2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315AD2" w14:paraId="24277C34" w14:textId="77777777" w:rsidTr="00294C06">
        <w:tc>
          <w:tcPr>
            <w:tcW w:w="3397" w:type="dxa"/>
            <w:shd w:val="clear" w:color="auto" w:fill="F2F2F2" w:themeFill="background1" w:themeFillShade="F2"/>
          </w:tcPr>
          <w:p w14:paraId="0BF9DC3A" w14:textId="6DF08715" w:rsidR="00315AD2" w:rsidRDefault="00315AD2" w:rsidP="00315AD2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Cognitief</w:t>
            </w:r>
            <w:r w:rsidR="00B26EDF">
              <w:rPr>
                <w:rFonts w:asciiTheme="majorHAnsi" w:hAnsiTheme="majorHAnsi" w:cstheme="majorHAnsi"/>
                <w:sz w:val="22"/>
                <w:szCs w:val="22"/>
              </w:rPr>
              <w:t>:</w:t>
            </w:r>
          </w:p>
        </w:tc>
        <w:tc>
          <w:tcPr>
            <w:tcW w:w="5659" w:type="dxa"/>
          </w:tcPr>
          <w:p w14:paraId="0B826348" w14:textId="77777777" w:rsidR="00315AD2" w:rsidRDefault="00315AD2" w:rsidP="00315AD2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B26EDF" w14:paraId="24C2E326" w14:textId="77777777" w:rsidTr="00294C06">
        <w:tc>
          <w:tcPr>
            <w:tcW w:w="3397" w:type="dxa"/>
            <w:shd w:val="clear" w:color="auto" w:fill="F2F2F2" w:themeFill="background1" w:themeFillShade="F2"/>
          </w:tcPr>
          <w:p w14:paraId="15AE8A6E" w14:textId="2DD7C57A" w:rsidR="00B26EDF" w:rsidRDefault="00B26EDF" w:rsidP="00315AD2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Sociaal-affectief:</w:t>
            </w:r>
          </w:p>
        </w:tc>
        <w:tc>
          <w:tcPr>
            <w:tcW w:w="5659" w:type="dxa"/>
          </w:tcPr>
          <w:p w14:paraId="6401666A" w14:textId="77777777" w:rsidR="00B26EDF" w:rsidRDefault="00B26EDF" w:rsidP="00315AD2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3B5565" w14:paraId="2EC7E7B4" w14:textId="77777777" w:rsidTr="00294C06">
        <w:tc>
          <w:tcPr>
            <w:tcW w:w="3397" w:type="dxa"/>
            <w:shd w:val="clear" w:color="auto" w:fill="D0CECE" w:themeFill="background2" w:themeFillShade="E6"/>
          </w:tcPr>
          <w:p w14:paraId="4E90FB26" w14:textId="62C9D1FC" w:rsidR="003B5565" w:rsidRDefault="003B5565" w:rsidP="00315AD2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DIVERSE FACTOREN</w:t>
            </w:r>
          </w:p>
        </w:tc>
        <w:tc>
          <w:tcPr>
            <w:tcW w:w="5659" w:type="dxa"/>
            <w:shd w:val="clear" w:color="auto" w:fill="F2F2F2" w:themeFill="background1" w:themeFillShade="F2"/>
          </w:tcPr>
          <w:p w14:paraId="2AFFB4CD" w14:textId="73AF22AA" w:rsidR="003B5565" w:rsidRDefault="00294C06" w:rsidP="00315AD2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OMSCHRIJVING + CONSEQUENTIES &amp; GEVOLGEN VOOR DE TRAINER</w:t>
            </w:r>
          </w:p>
        </w:tc>
      </w:tr>
      <w:tr w:rsidR="003B5565" w14:paraId="5B625B9A" w14:textId="77777777" w:rsidTr="00294C06">
        <w:tc>
          <w:tcPr>
            <w:tcW w:w="3397" w:type="dxa"/>
            <w:shd w:val="clear" w:color="auto" w:fill="F2F2F2" w:themeFill="background1" w:themeFillShade="F2"/>
          </w:tcPr>
          <w:p w14:paraId="69B1E65C" w14:textId="2CC3C886" w:rsidR="003B5565" w:rsidRDefault="003B5565" w:rsidP="00315AD2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Algemeen</w:t>
            </w:r>
            <w:r w:rsidR="00B26EDF">
              <w:rPr>
                <w:rFonts w:asciiTheme="majorHAnsi" w:hAnsiTheme="majorHAnsi" w:cstheme="majorHAnsi"/>
                <w:sz w:val="22"/>
                <w:szCs w:val="22"/>
              </w:rPr>
              <w:t>:</w:t>
            </w:r>
          </w:p>
        </w:tc>
        <w:tc>
          <w:tcPr>
            <w:tcW w:w="5659" w:type="dxa"/>
            <w:shd w:val="clear" w:color="auto" w:fill="FFFFFF" w:themeFill="background1"/>
          </w:tcPr>
          <w:p w14:paraId="68DF58E6" w14:textId="5BAF6B2A" w:rsidR="003B5565" w:rsidRDefault="003B5565" w:rsidP="00315AD2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63255FD5" w14:textId="77777777" w:rsidR="00793919" w:rsidRDefault="00793919" w:rsidP="00717F37">
      <w:pPr>
        <w:spacing w:after="160" w:line="259" w:lineRule="auto"/>
        <w:rPr>
          <w:rFonts w:asciiTheme="majorHAnsi" w:hAnsiTheme="majorHAnsi" w:cstheme="majorHAnsi"/>
          <w:sz w:val="22"/>
          <w:szCs w:val="22"/>
        </w:rPr>
      </w:pPr>
    </w:p>
    <w:p w14:paraId="48C91459" w14:textId="651E71B2" w:rsidR="006B3332" w:rsidRDefault="006B3332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br w:type="page"/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2558"/>
        <w:gridCol w:w="2182"/>
        <w:gridCol w:w="2158"/>
        <w:gridCol w:w="2158"/>
      </w:tblGrid>
      <w:tr w:rsidR="008016D9" w14:paraId="08B251D9" w14:textId="77777777" w:rsidTr="00147C5E">
        <w:tc>
          <w:tcPr>
            <w:tcW w:w="2558" w:type="dxa"/>
            <w:shd w:val="clear" w:color="auto" w:fill="D0CECE" w:themeFill="background2" w:themeFillShade="E6"/>
          </w:tcPr>
          <w:p w14:paraId="43648A66" w14:textId="77777777" w:rsidR="008016D9" w:rsidRPr="00147C5E" w:rsidRDefault="008016D9" w:rsidP="00717F37">
            <w:pPr>
              <w:spacing w:after="160" w:line="259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147C5E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LESVOORBEREIDINGSFORMULIER</w:t>
            </w:r>
          </w:p>
          <w:p w14:paraId="1823B447" w14:textId="7DF68AF7" w:rsidR="004C390C" w:rsidRPr="00147C5E" w:rsidRDefault="004C390C" w:rsidP="00717F37">
            <w:pPr>
              <w:spacing w:after="160" w:line="259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147C5E">
              <w:rPr>
                <w:rFonts w:asciiTheme="majorHAnsi" w:hAnsiTheme="majorHAnsi" w:cstheme="majorHAnsi"/>
                <w:sz w:val="20"/>
                <w:szCs w:val="20"/>
              </w:rPr>
              <w:t>Beginsituatie analyse</w:t>
            </w:r>
          </w:p>
        </w:tc>
        <w:tc>
          <w:tcPr>
            <w:tcW w:w="6498" w:type="dxa"/>
            <w:gridSpan w:val="3"/>
            <w:shd w:val="clear" w:color="auto" w:fill="F2F2F2" w:themeFill="background1" w:themeFillShade="F2"/>
          </w:tcPr>
          <w:p w14:paraId="2CC7D139" w14:textId="77777777" w:rsidR="008016D9" w:rsidRPr="00147C5E" w:rsidRDefault="008016D9" w:rsidP="00717F37">
            <w:pPr>
              <w:spacing w:after="160" w:line="259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C390C" w14:paraId="5997A6FB" w14:textId="77777777" w:rsidTr="00147C5E">
        <w:tc>
          <w:tcPr>
            <w:tcW w:w="2558" w:type="dxa"/>
            <w:shd w:val="clear" w:color="auto" w:fill="F2F2F2" w:themeFill="background1" w:themeFillShade="F2"/>
          </w:tcPr>
          <w:p w14:paraId="0CCC51A5" w14:textId="5854E5A8" w:rsidR="004C390C" w:rsidRPr="00147C5E" w:rsidRDefault="004C390C" w:rsidP="00717F37">
            <w:pPr>
              <w:spacing w:after="160" w:line="259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147C5E">
              <w:rPr>
                <w:rFonts w:asciiTheme="majorHAnsi" w:hAnsiTheme="majorHAnsi" w:cstheme="majorHAnsi"/>
                <w:sz w:val="20"/>
                <w:szCs w:val="20"/>
              </w:rPr>
              <w:t>Naam (</w:t>
            </w:r>
            <w:proofErr w:type="gramStart"/>
            <w:r w:rsidRPr="00147C5E">
              <w:rPr>
                <w:rFonts w:asciiTheme="majorHAnsi" w:hAnsiTheme="majorHAnsi" w:cstheme="majorHAnsi"/>
                <w:sz w:val="20"/>
                <w:szCs w:val="20"/>
              </w:rPr>
              <w:t>voor</w:t>
            </w:r>
            <w:proofErr w:type="gramEnd"/>
            <w:r w:rsidRPr="00147C5E">
              <w:rPr>
                <w:rFonts w:asciiTheme="majorHAnsi" w:hAnsiTheme="majorHAnsi" w:cstheme="majorHAnsi"/>
                <w:sz w:val="20"/>
                <w:szCs w:val="20"/>
              </w:rPr>
              <w:t xml:space="preserve"> en- achternaam)</w:t>
            </w:r>
          </w:p>
        </w:tc>
        <w:tc>
          <w:tcPr>
            <w:tcW w:w="6498" w:type="dxa"/>
            <w:gridSpan w:val="3"/>
          </w:tcPr>
          <w:p w14:paraId="1564DDA4" w14:textId="77777777" w:rsidR="004C390C" w:rsidRPr="00147C5E" w:rsidRDefault="004C390C" w:rsidP="00717F37">
            <w:pPr>
              <w:spacing w:after="160" w:line="259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C390C" w14:paraId="146D3890" w14:textId="77777777" w:rsidTr="00147C5E">
        <w:tc>
          <w:tcPr>
            <w:tcW w:w="2558" w:type="dxa"/>
            <w:shd w:val="clear" w:color="auto" w:fill="F2F2F2" w:themeFill="background1" w:themeFillShade="F2"/>
          </w:tcPr>
          <w:p w14:paraId="352621A7" w14:textId="78B46976" w:rsidR="004C390C" w:rsidRPr="00147C5E" w:rsidRDefault="004C390C" w:rsidP="00717F37">
            <w:pPr>
              <w:spacing w:after="160" w:line="259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147C5E">
              <w:rPr>
                <w:rFonts w:asciiTheme="majorHAnsi" w:hAnsiTheme="majorHAnsi" w:cstheme="majorHAnsi"/>
                <w:sz w:val="20"/>
                <w:szCs w:val="20"/>
              </w:rPr>
              <w:t xml:space="preserve">Datum en tijd </w:t>
            </w:r>
            <w:proofErr w:type="gramStart"/>
            <w:r w:rsidRPr="00147C5E">
              <w:rPr>
                <w:rFonts w:asciiTheme="majorHAnsi" w:hAnsiTheme="majorHAnsi" w:cstheme="majorHAnsi"/>
                <w:sz w:val="20"/>
                <w:szCs w:val="20"/>
              </w:rPr>
              <w:t>les /</w:t>
            </w:r>
            <w:proofErr w:type="gramEnd"/>
            <w:r w:rsidRPr="00147C5E">
              <w:rPr>
                <w:rFonts w:asciiTheme="majorHAnsi" w:hAnsiTheme="majorHAnsi" w:cstheme="majorHAnsi"/>
                <w:sz w:val="20"/>
                <w:szCs w:val="20"/>
              </w:rPr>
              <w:t xml:space="preserve"> training</w:t>
            </w:r>
          </w:p>
        </w:tc>
        <w:tc>
          <w:tcPr>
            <w:tcW w:w="6498" w:type="dxa"/>
            <w:gridSpan w:val="3"/>
          </w:tcPr>
          <w:p w14:paraId="12E5C96E" w14:textId="77777777" w:rsidR="004C390C" w:rsidRPr="00147C5E" w:rsidRDefault="004C390C" w:rsidP="00717F37">
            <w:pPr>
              <w:spacing w:after="160" w:line="259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C390C" w14:paraId="3E60B7B2" w14:textId="77777777" w:rsidTr="00147C5E">
        <w:tc>
          <w:tcPr>
            <w:tcW w:w="2558" w:type="dxa"/>
            <w:shd w:val="clear" w:color="auto" w:fill="F2F2F2" w:themeFill="background1" w:themeFillShade="F2"/>
          </w:tcPr>
          <w:p w14:paraId="14E303D1" w14:textId="712F83CD" w:rsidR="004C390C" w:rsidRPr="00147C5E" w:rsidRDefault="005C6740" w:rsidP="00717F37">
            <w:pPr>
              <w:spacing w:after="160" w:line="259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147C5E">
              <w:rPr>
                <w:rFonts w:asciiTheme="majorHAnsi" w:hAnsiTheme="majorHAnsi" w:cstheme="majorHAnsi"/>
                <w:sz w:val="20"/>
                <w:szCs w:val="20"/>
              </w:rPr>
              <w:t>Lesnummer</w:t>
            </w:r>
          </w:p>
        </w:tc>
        <w:tc>
          <w:tcPr>
            <w:tcW w:w="6498" w:type="dxa"/>
            <w:gridSpan w:val="3"/>
          </w:tcPr>
          <w:p w14:paraId="64161641" w14:textId="77777777" w:rsidR="004C390C" w:rsidRPr="00147C5E" w:rsidRDefault="004C390C" w:rsidP="00717F37">
            <w:pPr>
              <w:spacing w:after="160" w:line="259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C6740" w14:paraId="7DA63DAA" w14:textId="77777777" w:rsidTr="00147C5E">
        <w:tc>
          <w:tcPr>
            <w:tcW w:w="2558" w:type="dxa"/>
            <w:shd w:val="clear" w:color="auto" w:fill="F2F2F2" w:themeFill="background1" w:themeFillShade="F2"/>
          </w:tcPr>
          <w:p w14:paraId="01A74E34" w14:textId="78E5DE29" w:rsidR="005C6740" w:rsidRPr="00147C5E" w:rsidRDefault="005C6740" w:rsidP="00717F37">
            <w:pPr>
              <w:spacing w:after="160" w:line="259" w:lineRule="auto"/>
              <w:rPr>
                <w:rFonts w:asciiTheme="majorHAnsi" w:hAnsiTheme="majorHAnsi" w:cstheme="majorHAnsi"/>
                <w:sz w:val="20"/>
                <w:szCs w:val="20"/>
              </w:rPr>
            </w:pPr>
            <w:proofErr w:type="gramStart"/>
            <w:r w:rsidRPr="00147C5E">
              <w:rPr>
                <w:rFonts w:asciiTheme="majorHAnsi" w:hAnsiTheme="majorHAnsi" w:cstheme="majorHAnsi"/>
                <w:sz w:val="20"/>
                <w:szCs w:val="20"/>
              </w:rPr>
              <w:t>Les /</w:t>
            </w:r>
            <w:proofErr w:type="gramEnd"/>
            <w:r w:rsidRPr="00147C5E">
              <w:rPr>
                <w:rFonts w:asciiTheme="majorHAnsi" w:hAnsiTheme="majorHAnsi" w:cstheme="majorHAnsi"/>
                <w:sz w:val="20"/>
                <w:szCs w:val="20"/>
              </w:rPr>
              <w:t xml:space="preserve"> trainingsopdracht</w:t>
            </w:r>
          </w:p>
        </w:tc>
        <w:tc>
          <w:tcPr>
            <w:tcW w:w="6498" w:type="dxa"/>
            <w:gridSpan w:val="3"/>
          </w:tcPr>
          <w:p w14:paraId="0A6FCA08" w14:textId="77777777" w:rsidR="005C6740" w:rsidRPr="00147C5E" w:rsidRDefault="005C6740" w:rsidP="00717F37">
            <w:pPr>
              <w:spacing w:after="160" w:line="259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C6740" w14:paraId="7A914C87" w14:textId="77777777" w:rsidTr="00147C5E">
        <w:tc>
          <w:tcPr>
            <w:tcW w:w="2558" w:type="dxa"/>
            <w:shd w:val="clear" w:color="auto" w:fill="F2F2F2" w:themeFill="background1" w:themeFillShade="F2"/>
          </w:tcPr>
          <w:p w14:paraId="7A3D6AFF" w14:textId="38650C23" w:rsidR="005C6740" w:rsidRPr="00147C5E" w:rsidRDefault="005C6740" w:rsidP="00717F37">
            <w:pPr>
              <w:spacing w:after="160" w:line="259" w:lineRule="auto"/>
              <w:rPr>
                <w:rFonts w:asciiTheme="majorHAnsi" w:hAnsiTheme="majorHAnsi" w:cstheme="majorHAnsi"/>
                <w:sz w:val="20"/>
                <w:szCs w:val="20"/>
              </w:rPr>
            </w:pPr>
            <w:proofErr w:type="gramStart"/>
            <w:r w:rsidRPr="00147C5E">
              <w:rPr>
                <w:rFonts w:asciiTheme="majorHAnsi" w:hAnsiTheme="majorHAnsi" w:cstheme="majorHAnsi"/>
                <w:sz w:val="20"/>
                <w:szCs w:val="20"/>
              </w:rPr>
              <w:t>Les /</w:t>
            </w:r>
            <w:proofErr w:type="gramEnd"/>
            <w:r w:rsidRPr="00147C5E">
              <w:rPr>
                <w:rFonts w:asciiTheme="majorHAnsi" w:hAnsiTheme="majorHAnsi" w:cstheme="majorHAnsi"/>
                <w:sz w:val="20"/>
                <w:szCs w:val="20"/>
              </w:rPr>
              <w:t xml:space="preserve"> trainingsdoelstelling</w:t>
            </w:r>
          </w:p>
        </w:tc>
        <w:tc>
          <w:tcPr>
            <w:tcW w:w="6498" w:type="dxa"/>
            <w:gridSpan w:val="3"/>
          </w:tcPr>
          <w:p w14:paraId="213EA01D" w14:textId="77777777" w:rsidR="005C6740" w:rsidRPr="00147C5E" w:rsidRDefault="005C6740" w:rsidP="00717F37">
            <w:pPr>
              <w:spacing w:after="160" w:line="259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C6740" w14:paraId="17B246A8" w14:textId="77777777" w:rsidTr="00147C5E">
        <w:tc>
          <w:tcPr>
            <w:tcW w:w="2558" w:type="dxa"/>
            <w:shd w:val="clear" w:color="auto" w:fill="F2F2F2" w:themeFill="background1" w:themeFillShade="F2"/>
          </w:tcPr>
          <w:p w14:paraId="168BBC8C" w14:textId="4F928347" w:rsidR="005C6740" w:rsidRPr="00147C5E" w:rsidRDefault="005C6740" w:rsidP="00717F37">
            <w:pPr>
              <w:spacing w:after="160" w:line="259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147C5E">
              <w:rPr>
                <w:rFonts w:asciiTheme="majorHAnsi" w:hAnsiTheme="majorHAnsi" w:cstheme="majorHAnsi"/>
                <w:sz w:val="20"/>
                <w:szCs w:val="20"/>
              </w:rPr>
              <w:t>Trainingsmethode</w:t>
            </w:r>
          </w:p>
        </w:tc>
        <w:tc>
          <w:tcPr>
            <w:tcW w:w="6498" w:type="dxa"/>
            <w:gridSpan w:val="3"/>
          </w:tcPr>
          <w:p w14:paraId="09CCFA7D" w14:textId="77777777" w:rsidR="005C6740" w:rsidRPr="00147C5E" w:rsidRDefault="005C6740" w:rsidP="00717F37">
            <w:pPr>
              <w:spacing w:after="160" w:line="259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C6740" w14:paraId="416703B2" w14:textId="77777777" w:rsidTr="00147C5E">
        <w:tc>
          <w:tcPr>
            <w:tcW w:w="2558" w:type="dxa"/>
            <w:shd w:val="clear" w:color="auto" w:fill="F2F2F2" w:themeFill="background1" w:themeFillShade="F2"/>
          </w:tcPr>
          <w:p w14:paraId="32A62DDA" w14:textId="49F5FD5A" w:rsidR="005C6740" w:rsidRPr="00147C5E" w:rsidRDefault="005C6740" w:rsidP="00717F37">
            <w:pPr>
              <w:spacing w:after="160" w:line="259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147C5E">
              <w:rPr>
                <w:rFonts w:asciiTheme="majorHAnsi" w:hAnsiTheme="majorHAnsi" w:cstheme="majorHAnsi"/>
                <w:sz w:val="20"/>
                <w:szCs w:val="20"/>
              </w:rPr>
              <w:t>Trainingsintensiteit</w:t>
            </w:r>
          </w:p>
        </w:tc>
        <w:tc>
          <w:tcPr>
            <w:tcW w:w="6498" w:type="dxa"/>
            <w:gridSpan w:val="3"/>
          </w:tcPr>
          <w:p w14:paraId="2C39D32C" w14:textId="77777777" w:rsidR="005C6740" w:rsidRPr="00147C5E" w:rsidRDefault="005C6740" w:rsidP="00717F37">
            <w:pPr>
              <w:spacing w:after="160" w:line="259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1401C1" w14:paraId="5E262F25" w14:textId="77777777" w:rsidTr="00147C5E">
        <w:tc>
          <w:tcPr>
            <w:tcW w:w="2558" w:type="dxa"/>
            <w:shd w:val="clear" w:color="auto" w:fill="F2F2F2" w:themeFill="background1" w:themeFillShade="F2"/>
          </w:tcPr>
          <w:p w14:paraId="7A8B40D8" w14:textId="1C735918" w:rsidR="001401C1" w:rsidRPr="00147C5E" w:rsidRDefault="001401C1" w:rsidP="001401C1">
            <w:pPr>
              <w:spacing w:after="160" w:line="259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7C5E">
              <w:rPr>
                <w:rFonts w:asciiTheme="majorHAnsi" w:hAnsiTheme="majorHAnsi" w:cstheme="majorHAnsi"/>
                <w:sz w:val="20"/>
                <w:szCs w:val="20"/>
              </w:rPr>
              <w:t>OEFENSTOF</w:t>
            </w:r>
          </w:p>
        </w:tc>
        <w:tc>
          <w:tcPr>
            <w:tcW w:w="2182" w:type="dxa"/>
            <w:shd w:val="clear" w:color="auto" w:fill="F2F2F2" w:themeFill="background1" w:themeFillShade="F2"/>
          </w:tcPr>
          <w:p w14:paraId="4B438CFD" w14:textId="1417D110" w:rsidR="001401C1" w:rsidRPr="00147C5E" w:rsidRDefault="001401C1" w:rsidP="001401C1">
            <w:pPr>
              <w:spacing w:after="160" w:line="259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7C5E">
              <w:rPr>
                <w:rFonts w:asciiTheme="majorHAnsi" w:hAnsiTheme="majorHAnsi" w:cstheme="majorHAnsi"/>
                <w:sz w:val="20"/>
                <w:szCs w:val="20"/>
              </w:rPr>
              <w:t xml:space="preserve">DIDACTISCHE </w:t>
            </w:r>
            <w:proofErr w:type="gramStart"/>
            <w:r w:rsidR="00D81C95" w:rsidRPr="00147C5E">
              <w:rPr>
                <w:rFonts w:asciiTheme="majorHAnsi" w:hAnsiTheme="majorHAnsi" w:cstheme="majorHAnsi"/>
                <w:sz w:val="20"/>
                <w:szCs w:val="20"/>
              </w:rPr>
              <w:t>HANDELEN /</w:t>
            </w:r>
            <w:proofErr w:type="gramEnd"/>
            <w:r w:rsidR="00D81C95" w:rsidRPr="00147C5E">
              <w:rPr>
                <w:rFonts w:asciiTheme="majorHAnsi" w:hAnsiTheme="majorHAnsi" w:cstheme="majorHAnsi"/>
                <w:sz w:val="20"/>
                <w:szCs w:val="20"/>
              </w:rPr>
              <w:t xml:space="preserve"> WERKVORMEN Aanwijzingen van de lesgever</w:t>
            </w:r>
          </w:p>
        </w:tc>
        <w:tc>
          <w:tcPr>
            <w:tcW w:w="2158" w:type="dxa"/>
            <w:shd w:val="clear" w:color="auto" w:fill="F2F2F2" w:themeFill="background1" w:themeFillShade="F2"/>
          </w:tcPr>
          <w:p w14:paraId="79849CC0" w14:textId="7DC1B3F7" w:rsidR="001401C1" w:rsidRPr="00147C5E" w:rsidRDefault="00D81C95" w:rsidP="001401C1">
            <w:pPr>
              <w:spacing w:after="160" w:line="259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7C5E">
              <w:rPr>
                <w:rFonts w:asciiTheme="majorHAnsi" w:hAnsiTheme="majorHAnsi" w:cstheme="majorHAnsi"/>
                <w:sz w:val="20"/>
                <w:szCs w:val="20"/>
              </w:rPr>
              <w:t>LEERACTIVITEIT</w:t>
            </w:r>
            <w:r w:rsidR="00147C5E" w:rsidRPr="00147C5E">
              <w:rPr>
                <w:rFonts w:asciiTheme="majorHAnsi" w:hAnsiTheme="majorHAnsi" w:cstheme="majorHAnsi"/>
                <w:sz w:val="20"/>
                <w:szCs w:val="20"/>
              </w:rPr>
              <w:t>EN van de deelnemer</w:t>
            </w:r>
          </w:p>
        </w:tc>
        <w:tc>
          <w:tcPr>
            <w:tcW w:w="2158" w:type="dxa"/>
            <w:shd w:val="clear" w:color="auto" w:fill="F2F2F2" w:themeFill="background1" w:themeFillShade="F2"/>
          </w:tcPr>
          <w:p w14:paraId="6F7E5F98" w14:textId="3741B9EF" w:rsidR="001401C1" w:rsidRPr="00147C5E" w:rsidRDefault="00147C5E" w:rsidP="001401C1">
            <w:pPr>
              <w:spacing w:after="160" w:line="259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7C5E">
              <w:rPr>
                <w:rFonts w:asciiTheme="majorHAnsi" w:hAnsiTheme="majorHAnsi" w:cstheme="majorHAnsi"/>
                <w:sz w:val="20"/>
                <w:szCs w:val="20"/>
              </w:rPr>
              <w:t>ORGANISATIEVORMEN</w:t>
            </w:r>
          </w:p>
        </w:tc>
      </w:tr>
      <w:tr w:rsidR="001401C1" w14:paraId="18A4B433" w14:textId="77777777" w:rsidTr="001401C1">
        <w:tc>
          <w:tcPr>
            <w:tcW w:w="2558" w:type="dxa"/>
          </w:tcPr>
          <w:p w14:paraId="79EB920D" w14:textId="77777777" w:rsidR="001401C1" w:rsidRDefault="001401C1" w:rsidP="00717F37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82" w:type="dxa"/>
          </w:tcPr>
          <w:p w14:paraId="5D4F0757" w14:textId="77777777" w:rsidR="001401C1" w:rsidRDefault="001401C1" w:rsidP="00717F37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58" w:type="dxa"/>
          </w:tcPr>
          <w:p w14:paraId="3BD96FF2" w14:textId="77777777" w:rsidR="001401C1" w:rsidRDefault="001401C1" w:rsidP="00717F37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58" w:type="dxa"/>
          </w:tcPr>
          <w:p w14:paraId="1FA85A80" w14:textId="77777777" w:rsidR="001401C1" w:rsidRDefault="001401C1" w:rsidP="00717F37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47C5E" w14:paraId="32A6BB6A" w14:textId="77777777" w:rsidTr="001401C1">
        <w:tc>
          <w:tcPr>
            <w:tcW w:w="2558" w:type="dxa"/>
          </w:tcPr>
          <w:p w14:paraId="7248982B" w14:textId="77777777" w:rsidR="00147C5E" w:rsidRDefault="00147C5E" w:rsidP="00717F37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82" w:type="dxa"/>
          </w:tcPr>
          <w:p w14:paraId="6602AC4B" w14:textId="77777777" w:rsidR="00147C5E" w:rsidRDefault="00147C5E" w:rsidP="00717F37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58" w:type="dxa"/>
          </w:tcPr>
          <w:p w14:paraId="0F98B10F" w14:textId="77777777" w:rsidR="00147C5E" w:rsidRDefault="00147C5E" w:rsidP="00717F37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58" w:type="dxa"/>
          </w:tcPr>
          <w:p w14:paraId="6FCD50EE" w14:textId="77777777" w:rsidR="00147C5E" w:rsidRDefault="00147C5E" w:rsidP="00717F37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47C5E" w14:paraId="56AB4B2D" w14:textId="77777777" w:rsidTr="001401C1">
        <w:tc>
          <w:tcPr>
            <w:tcW w:w="2558" w:type="dxa"/>
          </w:tcPr>
          <w:p w14:paraId="16F710F9" w14:textId="77777777" w:rsidR="00147C5E" w:rsidRDefault="00147C5E" w:rsidP="00717F37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82" w:type="dxa"/>
          </w:tcPr>
          <w:p w14:paraId="1F52E71E" w14:textId="77777777" w:rsidR="00147C5E" w:rsidRDefault="00147C5E" w:rsidP="00717F37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58" w:type="dxa"/>
          </w:tcPr>
          <w:p w14:paraId="4A792863" w14:textId="77777777" w:rsidR="00147C5E" w:rsidRDefault="00147C5E" w:rsidP="00717F37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58" w:type="dxa"/>
          </w:tcPr>
          <w:p w14:paraId="250F4A8A" w14:textId="77777777" w:rsidR="00147C5E" w:rsidRDefault="00147C5E" w:rsidP="00717F37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47C5E" w14:paraId="0ADB77A6" w14:textId="77777777" w:rsidTr="001401C1">
        <w:tc>
          <w:tcPr>
            <w:tcW w:w="2558" w:type="dxa"/>
          </w:tcPr>
          <w:p w14:paraId="7FF081F9" w14:textId="77777777" w:rsidR="00147C5E" w:rsidRDefault="00147C5E" w:rsidP="00717F37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82" w:type="dxa"/>
          </w:tcPr>
          <w:p w14:paraId="48B73214" w14:textId="77777777" w:rsidR="00147C5E" w:rsidRDefault="00147C5E" w:rsidP="00717F37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58" w:type="dxa"/>
          </w:tcPr>
          <w:p w14:paraId="37091696" w14:textId="77777777" w:rsidR="00147C5E" w:rsidRDefault="00147C5E" w:rsidP="00717F37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58" w:type="dxa"/>
          </w:tcPr>
          <w:p w14:paraId="72B452DA" w14:textId="77777777" w:rsidR="00147C5E" w:rsidRDefault="00147C5E" w:rsidP="00717F37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5BFCB1EC" w14:textId="77777777" w:rsidR="006B3332" w:rsidRDefault="006B3332" w:rsidP="00717F37">
      <w:pPr>
        <w:spacing w:after="160" w:line="259" w:lineRule="auto"/>
        <w:rPr>
          <w:rFonts w:asciiTheme="majorHAnsi" w:hAnsiTheme="majorHAnsi" w:cstheme="majorHAnsi"/>
          <w:sz w:val="22"/>
          <w:szCs w:val="22"/>
        </w:rPr>
      </w:pPr>
    </w:p>
    <w:p w14:paraId="7DC9F68A" w14:textId="45326D6A" w:rsidR="00147C5E" w:rsidRDefault="00793919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147C5E" w:rsidRPr="002570C0" w14:paraId="21328741" w14:textId="77777777" w:rsidTr="00CB1097">
        <w:trPr>
          <w:trHeight w:val="567"/>
        </w:trPr>
        <w:tc>
          <w:tcPr>
            <w:tcW w:w="9231" w:type="dxa"/>
            <w:shd w:val="clear" w:color="auto" w:fill="D9D9D9"/>
            <w:vAlign w:val="center"/>
          </w:tcPr>
          <w:p w14:paraId="643A072F" w14:textId="01A35D95" w:rsidR="00147C5E" w:rsidRPr="002570C0" w:rsidRDefault="00147C5E" w:rsidP="00CB109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570C0"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 xml:space="preserve"> Lessenreeks (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2-</w:t>
            </w:r>
            <w:r w:rsidR="00221846">
              <w:rPr>
                <w:rFonts w:asciiTheme="majorHAnsi" w:hAnsiTheme="majorHAnsi" w:cstheme="majorHAnsi"/>
                <w:sz w:val="22"/>
                <w:szCs w:val="22"/>
              </w:rPr>
              <w:t>6</w:t>
            </w:r>
            <w:r w:rsidRPr="002570C0">
              <w:rPr>
                <w:rFonts w:asciiTheme="majorHAnsi" w:hAnsiTheme="majorHAnsi" w:cstheme="majorHAnsi"/>
                <w:sz w:val="22"/>
                <w:szCs w:val="22"/>
              </w:rPr>
              <w:t xml:space="preserve"> lesvoorbereidingsformulieren)</w:t>
            </w:r>
          </w:p>
        </w:tc>
      </w:tr>
    </w:tbl>
    <w:p w14:paraId="2A7B9D6F" w14:textId="77777777" w:rsidR="00147C5E" w:rsidRDefault="00147C5E" w:rsidP="00147C5E">
      <w:pPr>
        <w:spacing w:after="160" w:line="259" w:lineRule="auto"/>
        <w:rPr>
          <w:rFonts w:asciiTheme="majorHAnsi" w:hAnsiTheme="majorHAnsi" w:cstheme="majorHAnsi"/>
          <w:sz w:val="22"/>
          <w:szCs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397"/>
        <w:gridCol w:w="5659"/>
      </w:tblGrid>
      <w:tr w:rsidR="00147C5E" w14:paraId="3A083DAE" w14:textId="77777777" w:rsidTr="00CB1097">
        <w:tc>
          <w:tcPr>
            <w:tcW w:w="3397" w:type="dxa"/>
            <w:shd w:val="clear" w:color="auto" w:fill="D0CECE" w:themeFill="background2" w:themeFillShade="E6"/>
          </w:tcPr>
          <w:p w14:paraId="6353767A" w14:textId="21B4F983" w:rsidR="00147C5E" w:rsidRDefault="00147C5E" w:rsidP="00CB1097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LESVOORBEREIDINGSFORMULIER</w:t>
            </w:r>
          </w:p>
          <w:p w14:paraId="13F50748" w14:textId="77777777" w:rsidR="00147C5E" w:rsidRDefault="00147C5E" w:rsidP="00CB1097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Beginsituatie analyse</w:t>
            </w:r>
          </w:p>
        </w:tc>
        <w:tc>
          <w:tcPr>
            <w:tcW w:w="5659" w:type="dxa"/>
            <w:shd w:val="clear" w:color="auto" w:fill="F2F2F2" w:themeFill="background1" w:themeFillShade="F2"/>
          </w:tcPr>
          <w:p w14:paraId="3A250A48" w14:textId="77777777" w:rsidR="00147C5E" w:rsidRDefault="00147C5E" w:rsidP="00CB1097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47C5E" w14:paraId="261C0B13" w14:textId="77777777" w:rsidTr="00CB1097">
        <w:tc>
          <w:tcPr>
            <w:tcW w:w="3397" w:type="dxa"/>
            <w:shd w:val="clear" w:color="auto" w:fill="F2F2F2" w:themeFill="background1" w:themeFillShade="F2"/>
          </w:tcPr>
          <w:p w14:paraId="693307A9" w14:textId="77777777" w:rsidR="00147C5E" w:rsidRDefault="00147C5E" w:rsidP="00CB1097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NAAM (voor- en achternaam)</w:t>
            </w:r>
          </w:p>
        </w:tc>
        <w:tc>
          <w:tcPr>
            <w:tcW w:w="5659" w:type="dxa"/>
          </w:tcPr>
          <w:p w14:paraId="65B9DB39" w14:textId="77777777" w:rsidR="00147C5E" w:rsidRDefault="00147C5E" w:rsidP="00CB1097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47C5E" w14:paraId="42FCBD01" w14:textId="77777777" w:rsidTr="00CB1097">
        <w:tc>
          <w:tcPr>
            <w:tcW w:w="3397" w:type="dxa"/>
            <w:shd w:val="clear" w:color="auto" w:fill="F2F2F2" w:themeFill="background1" w:themeFillShade="F2"/>
          </w:tcPr>
          <w:p w14:paraId="1CE1AAED" w14:textId="77777777" w:rsidR="00147C5E" w:rsidRDefault="00147C5E" w:rsidP="00CB1097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DATUM en </w:t>
            </w:r>
            <w:proofErr w:type="gramStart"/>
            <w:r>
              <w:rPr>
                <w:rFonts w:asciiTheme="majorHAnsi" w:hAnsiTheme="majorHAnsi" w:cstheme="majorHAnsi"/>
                <w:sz w:val="22"/>
                <w:szCs w:val="22"/>
              </w:rPr>
              <w:t>TIJD /</w:t>
            </w:r>
            <w:proofErr w:type="gramEnd"/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les/ training</w:t>
            </w:r>
          </w:p>
        </w:tc>
        <w:tc>
          <w:tcPr>
            <w:tcW w:w="5659" w:type="dxa"/>
          </w:tcPr>
          <w:p w14:paraId="18670377" w14:textId="77777777" w:rsidR="00147C5E" w:rsidRDefault="00147C5E" w:rsidP="00CB1097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47C5E" w14:paraId="299F416B" w14:textId="77777777" w:rsidTr="00CB1097">
        <w:tc>
          <w:tcPr>
            <w:tcW w:w="3397" w:type="dxa"/>
            <w:shd w:val="clear" w:color="auto" w:fill="F2F2F2" w:themeFill="background1" w:themeFillShade="F2"/>
          </w:tcPr>
          <w:p w14:paraId="74EBA1DB" w14:textId="37D70F39" w:rsidR="00147C5E" w:rsidRDefault="00147C5E" w:rsidP="00CB1097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 w:cstheme="majorHAnsi"/>
                <w:sz w:val="22"/>
                <w:szCs w:val="22"/>
              </w:rPr>
              <w:t>Les /</w:t>
            </w:r>
            <w:proofErr w:type="gramEnd"/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trainingsdoelstelling korte termijn</w:t>
            </w:r>
          </w:p>
        </w:tc>
        <w:tc>
          <w:tcPr>
            <w:tcW w:w="5659" w:type="dxa"/>
          </w:tcPr>
          <w:p w14:paraId="0EAD4E3D" w14:textId="77777777" w:rsidR="00147C5E" w:rsidRDefault="00147C5E" w:rsidP="00CB1097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47C5E" w14:paraId="29FC2D51" w14:textId="77777777" w:rsidTr="00CB1097">
        <w:tc>
          <w:tcPr>
            <w:tcW w:w="3397" w:type="dxa"/>
            <w:shd w:val="clear" w:color="auto" w:fill="F2F2F2" w:themeFill="background1" w:themeFillShade="F2"/>
          </w:tcPr>
          <w:p w14:paraId="5D9D75BE" w14:textId="77777777" w:rsidR="00147C5E" w:rsidRDefault="00147C5E" w:rsidP="00CB1097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Trainingsdoelstelling lange termijn</w:t>
            </w:r>
          </w:p>
        </w:tc>
        <w:tc>
          <w:tcPr>
            <w:tcW w:w="5659" w:type="dxa"/>
          </w:tcPr>
          <w:p w14:paraId="7CBAEBFC" w14:textId="77777777" w:rsidR="00147C5E" w:rsidRDefault="00147C5E" w:rsidP="00CB1097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47C5E" w14:paraId="188815F1" w14:textId="77777777" w:rsidTr="00CB1097">
        <w:tc>
          <w:tcPr>
            <w:tcW w:w="3397" w:type="dxa"/>
            <w:shd w:val="clear" w:color="auto" w:fill="D0CECE" w:themeFill="background2" w:themeFillShade="E6"/>
          </w:tcPr>
          <w:p w14:paraId="4A633F30" w14:textId="77777777" w:rsidR="00147C5E" w:rsidRDefault="00147C5E" w:rsidP="00CB1097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BEGINSITUATIE groep</w:t>
            </w:r>
          </w:p>
        </w:tc>
        <w:tc>
          <w:tcPr>
            <w:tcW w:w="5659" w:type="dxa"/>
            <w:shd w:val="clear" w:color="auto" w:fill="F2F2F2" w:themeFill="background1" w:themeFillShade="F2"/>
          </w:tcPr>
          <w:p w14:paraId="5C7BE835" w14:textId="77777777" w:rsidR="00147C5E" w:rsidRDefault="00147C5E" w:rsidP="00CB1097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OMSCHRIJVING + CONSEQUENTIES &amp; GEVOLGEN VOOR DE TRAINER</w:t>
            </w:r>
          </w:p>
        </w:tc>
      </w:tr>
      <w:tr w:rsidR="00147C5E" w14:paraId="79DC42C5" w14:textId="77777777" w:rsidTr="00CB1097">
        <w:tc>
          <w:tcPr>
            <w:tcW w:w="3397" w:type="dxa"/>
            <w:shd w:val="clear" w:color="auto" w:fill="F2F2F2" w:themeFill="background1" w:themeFillShade="F2"/>
          </w:tcPr>
          <w:p w14:paraId="37BE8C7A" w14:textId="77777777" w:rsidR="00147C5E" w:rsidRDefault="00147C5E" w:rsidP="00CB1097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Motorisch:</w:t>
            </w:r>
          </w:p>
        </w:tc>
        <w:tc>
          <w:tcPr>
            <w:tcW w:w="5659" w:type="dxa"/>
          </w:tcPr>
          <w:p w14:paraId="241FFA91" w14:textId="77777777" w:rsidR="00147C5E" w:rsidRDefault="00147C5E" w:rsidP="00CB1097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47C5E" w14:paraId="712FCB54" w14:textId="77777777" w:rsidTr="00CB1097">
        <w:tc>
          <w:tcPr>
            <w:tcW w:w="3397" w:type="dxa"/>
            <w:shd w:val="clear" w:color="auto" w:fill="F2F2F2" w:themeFill="background1" w:themeFillShade="F2"/>
          </w:tcPr>
          <w:p w14:paraId="11FA8551" w14:textId="77777777" w:rsidR="00147C5E" w:rsidRDefault="00147C5E" w:rsidP="00CB1097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Cognitief:</w:t>
            </w:r>
          </w:p>
        </w:tc>
        <w:tc>
          <w:tcPr>
            <w:tcW w:w="5659" w:type="dxa"/>
          </w:tcPr>
          <w:p w14:paraId="52D930BE" w14:textId="77777777" w:rsidR="00147C5E" w:rsidRDefault="00147C5E" w:rsidP="00CB1097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47C5E" w14:paraId="4931F8B3" w14:textId="77777777" w:rsidTr="00CB1097">
        <w:tc>
          <w:tcPr>
            <w:tcW w:w="3397" w:type="dxa"/>
            <w:shd w:val="clear" w:color="auto" w:fill="F2F2F2" w:themeFill="background1" w:themeFillShade="F2"/>
          </w:tcPr>
          <w:p w14:paraId="51983B58" w14:textId="77777777" w:rsidR="00147C5E" w:rsidRDefault="00147C5E" w:rsidP="00CB1097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Sociaal-affectief:</w:t>
            </w:r>
          </w:p>
        </w:tc>
        <w:tc>
          <w:tcPr>
            <w:tcW w:w="5659" w:type="dxa"/>
          </w:tcPr>
          <w:p w14:paraId="5829731D" w14:textId="77777777" w:rsidR="00147C5E" w:rsidRDefault="00147C5E" w:rsidP="00CB1097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47C5E" w14:paraId="3B6B48A7" w14:textId="77777777" w:rsidTr="00CB1097">
        <w:tc>
          <w:tcPr>
            <w:tcW w:w="3397" w:type="dxa"/>
            <w:shd w:val="clear" w:color="auto" w:fill="D0CECE" w:themeFill="background2" w:themeFillShade="E6"/>
          </w:tcPr>
          <w:p w14:paraId="1D1ECAB7" w14:textId="77777777" w:rsidR="00147C5E" w:rsidRDefault="00147C5E" w:rsidP="00CB1097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BEGINSITUATIE individuele sporter</w:t>
            </w:r>
          </w:p>
        </w:tc>
        <w:tc>
          <w:tcPr>
            <w:tcW w:w="5659" w:type="dxa"/>
            <w:shd w:val="clear" w:color="auto" w:fill="F2F2F2" w:themeFill="background1" w:themeFillShade="F2"/>
          </w:tcPr>
          <w:p w14:paraId="4153803C" w14:textId="77777777" w:rsidR="00147C5E" w:rsidRDefault="00147C5E" w:rsidP="00CB1097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OMSCHRIJVING + CONSEQUENTIES &amp; GEVOLGEN VOOR DE TRAINER</w:t>
            </w:r>
          </w:p>
        </w:tc>
      </w:tr>
      <w:tr w:rsidR="00147C5E" w14:paraId="2777A13B" w14:textId="77777777" w:rsidTr="00CB1097">
        <w:tc>
          <w:tcPr>
            <w:tcW w:w="3397" w:type="dxa"/>
            <w:shd w:val="clear" w:color="auto" w:fill="F2F2F2" w:themeFill="background1" w:themeFillShade="F2"/>
          </w:tcPr>
          <w:p w14:paraId="1DCEF3C1" w14:textId="77777777" w:rsidR="00147C5E" w:rsidRDefault="00147C5E" w:rsidP="00CB1097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Motorisch:</w:t>
            </w:r>
          </w:p>
        </w:tc>
        <w:tc>
          <w:tcPr>
            <w:tcW w:w="5659" w:type="dxa"/>
          </w:tcPr>
          <w:p w14:paraId="2769F8B9" w14:textId="77777777" w:rsidR="00147C5E" w:rsidRDefault="00147C5E" w:rsidP="00CB1097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47C5E" w14:paraId="73FBE845" w14:textId="77777777" w:rsidTr="00CB1097">
        <w:tc>
          <w:tcPr>
            <w:tcW w:w="3397" w:type="dxa"/>
            <w:shd w:val="clear" w:color="auto" w:fill="F2F2F2" w:themeFill="background1" w:themeFillShade="F2"/>
          </w:tcPr>
          <w:p w14:paraId="33712DF9" w14:textId="77777777" w:rsidR="00147C5E" w:rsidRDefault="00147C5E" w:rsidP="00CB1097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Cognitief:</w:t>
            </w:r>
          </w:p>
        </w:tc>
        <w:tc>
          <w:tcPr>
            <w:tcW w:w="5659" w:type="dxa"/>
          </w:tcPr>
          <w:p w14:paraId="17FD859F" w14:textId="77777777" w:rsidR="00147C5E" w:rsidRDefault="00147C5E" w:rsidP="00CB1097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47C5E" w14:paraId="331A282F" w14:textId="77777777" w:rsidTr="00CB1097">
        <w:tc>
          <w:tcPr>
            <w:tcW w:w="3397" w:type="dxa"/>
            <w:shd w:val="clear" w:color="auto" w:fill="F2F2F2" w:themeFill="background1" w:themeFillShade="F2"/>
          </w:tcPr>
          <w:p w14:paraId="220A9229" w14:textId="77777777" w:rsidR="00147C5E" w:rsidRDefault="00147C5E" w:rsidP="00CB1097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Sociaal-affectief:</w:t>
            </w:r>
          </w:p>
        </w:tc>
        <w:tc>
          <w:tcPr>
            <w:tcW w:w="5659" w:type="dxa"/>
          </w:tcPr>
          <w:p w14:paraId="0A95E260" w14:textId="77777777" w:rsidR="00147C5E" w:rsidRDefault="00147C5E" w:rsidP="00CB1097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47C5E" w14:paraId="76265741" w14:textId="77777777" w:rsidTr="00CB1097">
        <w:tc>
          <w:tcPr>
            <w:tcW w:w="3397" w:type="dxa"/>
            <w:shd w:val="clear" w:color="auto" w:fill="D0CECE" w:themeFill="background2" w:themeFillShade="E6"/>
          </w:tcPr>
          <w:p w14:paraId="0D846C78" w14:textId="77777777" w:rsidR="00147C5E" w:rsidRDefault="00147C5E" w:rsidP="00CB1097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BEGINSITUATIE lesgever</w:t>
            </w:r>
          </w:p>
        </w:tc>
        <w:tc>
          <w:tcPr>
            <w:tcW w:w="5659" w:type="dxa"/>
            <w:shd w:val="clear" w:color="auto" w:fill="F2F2F2" w:themeFill="background1" w:themeFillShade="F2"/>
          </w:tcPr>
          <w:p w14:paraId="2C41DF75" w14:textId="77777777" w:rsidR="00147C5E" w:rsidRDefault="00147C5E" w:rsidP="00CB1097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OMSCHRIJVING + CONSEQUENTIES &amp; GEVOLGEN VOOR DE TRAINER</w:t>
            </w:r>
          </w:p>
        </w:tc>
      </w:tr>
      <w:tr w:rsidR="00147C5E" w14:paraId="5F9CCFF0" w14:textId="77777777" w:rsidTr="00CB1097">
        <w:tc>
          <w:tcPr>
            <w:tcW w:w="3397" w:type="dxa"/>
            <w:shd w:val="clear" w:color="auto" w:fill="F2F2F2" w:themeFill="background1" w:themeFillShade="F2"/>
          </w:tcPr>
          <w:p w14:paraId="37EE4AF4" w14:textId="77777777" w:rsidR="00147C5E" w:rsidRDefault="00147C5E" w:rsidP="00CB1097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Motorisch:</w:t>
            </w:r>
          </w:p>
        </w:tc>
        <w:tc>
          <w:tcPr>
            <w:tcW w:w="5659" w:type="dxa"/>
          </w:tcPr>
          <w:p w14:paraId="4BBE53AC" w14:textId="77777777" w:rsidR="00147C5E" w:rsidRDefault="00147C5E" w:rsidP="00CB1097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47C5E" w14:paraId="58A6FF8A" w14:textId="77777777" w:rsidTr="00CB1097">
        <w:tc>
          <w:tcPr>
            <w:tcW w:w="3397" w:type="dxa"/>
            <w:shd w:val="clear" w:color="auto" w:fill="F2F2F2" w:themeFill="background1" w:themeFillShade="F2"/>
          </w:tcPr>
          <w:p w14:paraId="1DE21DF4" w14:textId="77777777" w:rsidR="00147C5E" w:rsidRDefault="00147C5E" w:rsidP="00CB1097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Cognitief:</w:t>
            </w:r>
          </w:p>
        </w:tc>
        <w:tc>
          <w:tcPr>
            <w:tcW w:w="5659" w:type="dxa"/>
          </w:tcPr>
          <w:p w14:paraId="06A3E579" w14:textId="77777777" w:rsidR="00147C5E" w:rsidRDefault="00147C5E" w:rsidP="00CB1097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47C5E" w14:paraId="6087411D" w14:textId="77777777" w:rsidTr="00CB1097">
        <w:tc>
          <w:tcPr>
            <w:tcW w:w="3397" w:type="dxa"/>
            <w:shd w:val="clear" w:color="auto" w:fill="F2F2F2" w:themeFill="background1" w:themeFillShade="F2"/>
          </w:tcPr>
          <w:p w14:paraId="19A62DE6" w14:textId="77777777" w:rsidR="00147C5E" w:rsidRDefault="00147C5E" w:rsidP="00CB1097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Sociaal-affectief:</w:t>
            </w:r>
          </w:p>
        </w:tc>
        <w:tc>
          <w:tcPr>
            <w:tcW w:w="5659" w:type="dxa"/>
          </w:tcPr>
          <w:p w14:paraId="173B7F17" w14:textId="77777777" w:rsidR="00147C5E" w:rsidRDefault="00147C5E" w:rsidP="00CB1097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47C5E" w14:paraId="1992CAE1" w14:textId="77777777" w:rsidTr="00CB1097">
        <w:tc>
          <w:tcPr>
            <w:tcW w:w="3397" w:type="dxa"/>
            <w:shd w:val="clear" w:color="auto" w:fill="D0CECE" w:themeFill="background2" w:themeFillShade="E6"/>
          </w:tcPr>
          <w:p w14:paraId="3FD9D25F" w14:textId="77777777" w:rsidR="00147C5E" w:rsidRDefault="00147C5E" w:rsidP="00CB1097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DIVERSE FACTOREN</w:t>
            </w:r>
          </w:p>
        </w:tc>
        <w:tc>
          <w:tcPr>
            <w:tcW w:w="5659" w:type="dxa"/>
            <w:shd w:val="clear" w:color="auto" w:fill="F2F2F2" w:themeFill="background1" w:themeFillShade="F2"/>
          </w:tcPr>
          <w:p w14:paraId="22686260" w14:textId="77777777" w:rsidR="00147C5E" w:rsidRDefault="00147C5E" w:rsidP="00CB1097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OMSCHRIJVING + CONSEQUENTIES &amp; GEVOLGEN VOOR DE TRAINER</w:t>
            </w:r>
          </w:p>
        </w:tc>
      </w:tr>
      <w:tr w:rsidR="00147C5E" w14:paraId="1185E524" w14:textId="77777777" w:rsidTr="00CB1097">
        <w:tc>
          <w:tcPr>
            <w:tcW w:w="3397" w:type="dxa"/>
            <w:shd w:val="clear" w:color="auto" w:fill="F2F2F2" w:themeFill="background1" w:themeFillShade="F2"/>
          </w:tcPr>
          <w:p w14:paraId="2F7DD096" w14:textId="77777777" w:rsidR="00147C5E" w:rsidRDefault="00147C5E" w:rsidP="00CB1097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Algemeen:</w:t>
            </w:r>
          </w:p>
        </w:tc>
        <w:tc>
          <w:tcPr>
            <w:tcW w:w="5659" w:type="dxa"/>
            <w:shd w:val="clear" w:color="auto" w:fill="FFFFFF" w:themeFill="background1"/>
          </w:tcPr>
          <w:p w14:paraId="08B7E2D6" w14:textId="77777777" w:rsidR="00147C5E" w:rsidRDefault="00147C5E" w:rsidP="00CB1097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58B44ECC" w14:textId="77777777" w:rsidR="00147C5E" w:rsidRDefault="00147C5E" w:rsidP="00147C5E">
      <w:pPr>
        <w:spacing w:after="160" w:line="259" w:lineRule="auto"/>
        <w:rPr>
          <w:rFonts w:asciiTheme="majorHAnsi" w:hAnsiTheme="majorHAnsi" w:cstheme="majorHAnsi"/>
          <w:sz w:val="22"/>
          <w:szCs w:val="22"/>
        </w:rPr>
      </w:pPr>
    </w:p>
    <w:p w14:paraId="183FD535" w14:textId="77777777" w:rsidR="00147C5E" w:rsidRDefault="00147C5E" w:rsidP="00147C5E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br w:type="page"/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2558"/>
        <w:gridCol w:w="2182"/>
        <w:gridCol w:w="2158"/>
        <w:gridCol w:w="2158"/>
      </w:tblGrid>
      <w:tr w:rsidR="00147C5E" w14:paraId="3AC2A0EB" w14:textId="77777777" w:rsidTr="00CB1097">
        <w:tc>
          <w:tcPr>
            <w:tcW w:w="2558" w:type="dxa"/>
            <w:shd w:val="clear" w:color="auto" w:fill="D0CECE" w:themeFill="background2" w:themeFillShade="E6"/>
          </w:tcPr>
          <w:p w14:paraId="63E317B6" w14:textId="77777777" w:rsidR="00147C5E" w:rsidRPr="00147C5E" w:rsidRDefault="00147C5E" w:rsidP="00CB1097">
            <w:pPr>
              <w:spacing w:after="160" w:line="259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147C5E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LESVOORBEREIDINGSFORMULIER</w:t>
            </w:r>
          </w:p>
          <w:p w14:paraId="1A118992" w14:textId="77777777" w:rsidR="00147C5E" w:rsidRPr="00147C5E" w:rsidRDefault="00147C5E" w:rsidP="00CB1097">
            <w:pPr>
              <w:spacing w:after="160" w:line="259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147C5E">
              <w:rPr>
                <w:rFonts w:asciiTheme="majorHAnsi" w:hAnsiTheme="majorHAnsi" w:cstheme="majorHAnsi"/>
                <w:sz w:val="20"/>
                <w:szCs w:val="20"/>
              </w:rPr>
              <w:t>Beginsituatie analyse</w:t>
            </w:r>
          </w:p>
        </w:tc>
        <w:tc>
          <w:tcPr>
            <w:tcW w:w="6498" w:type="dxa"/>
            <w:gridSpan w:val="3"/>
            <w:shd w:val="clear" w:color="auto" w:fill="F2F2F2" w:themeFill="background1" w:themeFillShade="F2"/>
          </w:tcPr>
          <w:p w14:paraId="2DD76175" w14:textId="77777777" w:rsidR="00147C5E" w:rsidRPr="00147C5E" w:rsidRDefault="00147C5E" w:rsidP="00CB1097">
            <w:pPr>
              <w:spacing w:after="160" w:line="259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147C5E" w14:paraId="4341AC94" w14:textId="77777777" w:rsidTr="00CB1097">
        <w:tc>
          <w:tcPr>
            <w:tcW w:w="2558" w:type="dxa"/>
            <w:shd w:val="clear" w:color="auto" w:fill="F2F2F2" w:themeFill="background1" w:themeFillShade="F2"/>
          </w:tcPr>
          <w:p w14:paraId="57A421EC" w14:textId="77777777" w:rsidR="00147C5E" w:rsidRPr="00147C5E" w:rsidRDefault="00147C5E" w:rsidP="00CB1097">
            <w:pPr>
              <w:spacing w:after="160" w:line="259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147C5E">
              <w:rPr>
                <w:rFonts w:asciiTheme="majorHAnsi" w:hAnsiTheme="majorHAnsi" w:cstheme="majorHAnsi"/>
                <w:sz w:val="20"/>
                <w:szCs w:val="20"/>
              </w:rPr>
              <w:t>Naam (</w:t>
            </w:r>
            <w:proofErr w:type="gramStart"/>
            <w:r w:rsidRPr="00147C5E">
              <w:rPr>
                <w:rFonts w:asciiTheme="majorHAnsi" w:hAnsiTheme="majorHAnsi" w:cstheme="majorHAnsi"/>
                <w:sz w:val="20"/>
                <w:szCs w:val="20"/>
              </w:rPr>
              <w:t>voor</w:t>
            </w:r>
            <w:proofErr w:type="gramEnd"/>
            <w:r w:rsidRPr="00147C5E">
              <w:rPr>
                <w:rFonts w:asciiTheme="majorHAnsi" w:hAnsiTheme="majorHAnsi" w:cstheme="majorHAnsi"/>
                <w:sz w:val="20"/>
                <w:szCs w:val="20"/>
              </w:rPr>
              <w:t xml:space="preserve"> en- achternaam)</w:t>
            </w:r>
          </w:p>
        </w:tc>
        <w:tc>
          <w:tcPr>
            <w:tcW w:w="6498" w:type="dxa"/>
            <w:gridSpan w:val="3"/>
          </w:tcPr>
          <w:p w14:paraId="4EB650AC" w14:textId="77777777" w:rsidR="00147C5E" w:rsidRPr="00147C5E" w:rsidRDefault="00147C5E" w:rsidP="00CB1097">
            <w:pPr>
              <w:spacing w:after="160" w:line="259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147C5E" w14:paraId="0BB7DB16" w14:textId="77777777" w:rsidTr="00CB1097">
        <w:tc>
          <w:tcPr>
            <w:tcW w:w="2558" w:type="dxa"/>
            <w:shd w:val="clear" w:color="auto" w:fill="F2F2F2" w:themeFill="background1" w:themeFillShade="F2"/>
          </w:tcPr>
          <w:p w14:paraId="4986784A" w14:textId="77777777" w:rsidR="00147C5E" w:rsidRPr="00147C5E" w:rsidRDefault="00147C5E" w:rsidP="00CB1097">
            <w:pPr>
              <w:spacing w:after="160" w:line="259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147C5E">
              <w:rPr>
                <w:rFonts w:asciiTheme="majorHAnsi" w:hAnsiTheme="majorHAnsi" w:cstheme="majorHAnsi"/>
                <w:sz w:val="20"/>
                <w:szCs w:val="20"/>
              </w:rPr>
              <w:t xml:space="preserve">Datum en tijd </w:t>
            </w:r>
            <w:proofErr w:type="gramStart"/>
            <w:r w:rsidRPr="00147C5E">
              <w:rPr>
                <w:rFonts w:asciiTheme="majorHAnsi" w:hAnsiTheme="majorHAnsi" w:cstheme="majorHAnsi"/>
                <w:sz w:val="20"/>
                <w:szCs w:val="20"/>
              </w:rPr>
              <w:t>les /</w:t>
            </w:r>
            <w:proofErr w:type="gramEnd"/>
            <w:r w:rsidRPr="00147C5E">
              <w:rPr>
                <w:rFonts w:asciiTheme="majorHAnsi" w:hAnsiTheme="majorHAnsi" w:cstheme="majorHAnsi"/>
                <w:sz w:val="20"/>
                <w:szCs w:val="20"/>
              </w:rPr>
              <w:t xml:space="preserve"> training</w:t>
            </w:r>
          </w:p>
        </w:tc>
        <w:tc>
          <w:tcPr>
            <w:tcW w:w="6498" w:type="dxa"/>
            <w:gridSpan w:val="3"/>
          </w:tcPr>
          <w:p w14:paraId="46C19682" w14:textId="77777777" w:rsidR="00147C5E" w:rsidRPr="00147C5E" w:rsidRDefault="00147C5E" w:rsidP="00CB1097">
            <w:pPr>
              <w:spacing w:after="160" w:line="259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147C5E" w14:paraId="519228A1" w14:textId="77777777" w:rsidTr="00CB1097">
        <w:tc>
          <w:tcPr>
            <w:tcW w:w="2558" w:type="dxa"/>
            <w:shd w:val="clear" w:color="auto" w:fill="F2F2F2" w:themeFill="background1" w:themeFillShade="F2"/>
          </w:tcPr>
          <w:p w14:paraId="275C9703" w14:textId="77777777" w:rsidR="00147C5E" w:rsidRPr="00147C5E" w:rsidRDefault="00147C5E" w:rsidP="00CB1097">
            <w:pPr>
              <w:spacing w:after="160" w:line="259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147C5E">
              <w:rPr>
                <w:rFonts w:asciiTheme="majorHAnsi" w:hAnsiTheme="majorHAnsi" w:cstheme="majorHAnsi"/>
                <w:sz w:val="20"/>
                <w:szCs w:val="20"/>
              </w:rPr>
              <w:t>Lesnummer</w:t>
            </w:r>
          </w:p>
        </w:tc>
        <w:tc>
          <w:tcPr>
            <w:tcW w:w="6498" w:type="dxa"/>
            <w:gridSpan w:val="3"/>
          </w:tcPr>
          <w:p w14:paraId="261A1486" w14:textId="77777777" w:rsidR="00147C5E" w:rsidRPr="00147C5E" w:rsidRDefault="00147C5E" w:rsidP="00CB1097">
            <w:pPr>
              <w:spacing w:after="160" w:line="259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147C5E" w14:paraId="51C5C582" w14:textId="77777777" w:rsidTr="00CB1097">
        <w:tc>
          <w:tcPr>
            <w:tcW w:w="2558" w:type="dxa"/>
            <w:shd w:val="clear" w:color="auto" w:fill="F2F2F2" w:themeFill="background1" w:themeFillShade="F2"/>
          </w:tcPr>
          <w:p w14:paraId="6F2D7B0F" w14:textId="77777777" w:rsidR="00147C5E" w:rsidRPr="00147C5E" w:rsidRDefault="00147C5E" w:rsidP="00CB1097">
            <w:pPr>
              <w:spacing w:after="160" w:line="259" w:lineRule="auto"/>
              <w:rPr>
                <w:rFonts w:asciiTheme="majorHAnsi" w:hAnsiTheme="majorHAnsi" w:cstheme="majorHAnsi"/>
                <w:sz w:val="20"/>
                <w:szCs w:val="20"/>
              </w:rPr>
            </w:pPr>
            <w:proofErr w:type="gramStart"/>
            <w:r w:rsidRPr="00147C5E">
              <w:rPr>
                <w:rFonts w:asciiTheme="majorHAnsi" w:hAnsiTheme="majorHAnsi" w:cstheme="majorHAnsi"/>
                <w:sz w:val="20"/>
                <w:szCs w:val="20"/>
              </w:rPr>
              <w:t>Les /</w:t>
            </w:r>
            <w:proofErr w:type="gramEnd"/>
            <w:r w:rsidRPr="00147C5E">
              <w:rPr>
                <w:rFonts w:asciiTheme="majorHAnsi" w:hAnsiTheme="majorHAnsi" w:cstheme="majorHAnsi"/>
                <w:sz w:val="20"/>
                <w:szCs w:val="20"/>
              </w:rPr>
              <w:t xml:space="preserve"> trainingsopdracht</w:t>
            </w:r>
          </w:p>
        </w:tc>
        <w:tc>
          <w:tcPr>
            <w:tcW w:w="6498" w:type="dxa"/>
            <w:gridSpan w:val="3"/>
          </w:tcPr>
          <w:p w14:paraId="3ED6CEBC" w14:textId="77777777" w:rsidR="00147C5E" w:rsidRPr="00147C5E" w:rsidRDefault="00147C5E" w:rsidP="00CB1097">
            <w:pPr>
              <w:spacing w:after="160" w:line="259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147C5E" w14:paraId="33D8430D" w14:textId="77777777" w:rsidTr="00CB1097">
        <w:tc>
          <w:tcPr>
            <w:tcW w:w="2558" w:type="dxa"/>
            <w:shd w:val="clear" w:color="auto" w:fill="F2F2F2" w:themeFill="background1" w:themeFillShade="F2"/>
          </w:tcPr>
          <w:p w14:paraId="2B36E372" w14:textId="77777777" w:rsidR="00147C5E" w:rsidRPr="00147C5E" w:rsidRDefault="00147C5E" w:rsidP="00CB1097">
            <w:pPr>
              <w:spacing w:after="160" w:line="259" w:lineRule="auto"/>
              <w:rPr>
                <w:rFonts w:asciiTheme="majorHAnsi" w:hAnsiTheme="majorHAnsi" w:cstheme="majorHAnsi"/>
                <w:sz w:val="20"/>
                <w:szCs w:val="20"/>
              </w:rPr>
            </w:pPr>
            <w:proofErr w:type="gramStart"/>
            <w:r w:rsidRPr="00147C5E">
              <w:rPr>
                <w:rFonts w:asciiTheme="majorHAnsi" w:hAnsiTheme="majorHAnsi" w:cstheme="majorHAnsi"/>
                <w:sz w:val="20"/>
                <w:szCs w:val="20"/>
              </w:rPr>
              <w:t>Les /</w:t>
            </w:r>
            <w:proofErr w:type="gramEnd"/>
            <w:r w:rsidRPr="00147C5E">
              <w:rPr>
                <w:rFonts w:asciiTheme="majorHAnsi" w:hAnsiTheme="majorHAnsi" w:cstheme="majorHAnsi"/>
                <w:sz w:val="20"/>
                <w:szCs w:val="20"/>
              </w:rPr>
              <w:t xml:space="preserve"> trainingsdoelstelling</w:t>
            </w:r>
          </w:p>
        </w:tc>
        <w:tc>
          <w:tcPr>
            <w:tcW w:w="6498" w:type="dxa"/>
            <w:gridSpan w:val="3"/>
          </w:tcPr>
          <w:p w14:paraId="73C0505F" w14:textId="77777777" w:rsidR="00147C5E" w:rsidRPr="00147C5E" w:rsidRDefault="00147C5E" w:rsidP="00CB1097">
            <w:pPr>
              <w:spacing w:after="160" w:line="259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147C5E" w14:paraId="57431CCC" w14:textId="77777777" w:rsidTr="00CB1097">
        <w:tc>
          <w:tcPr>
            <w:tcW w:w="2558" w:type="dxa"/>
            <w:shd w:val="clear" w:color="auto" w:fill="F2F2F2" w:themeFill="background1" w:themeFillShade="F2"/>
          </w:tcPr>
          <w:p w14:paraId="0A910AFD" w14:textId="77777777" w:rsidR="00147C5E" w:rsidRPr="00147C5E" w:rsidRDefault="00147C5E" w:rsidP="00CB1097">
            <w:pPr>
              <w:spacing w:after="160" w:line="259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147C5E">
              <w:rPr>
                <w:rFonts w:asciiTheme="majorHAnsi" w:hAnsiTheme="majorHAnsi" w:cstheme="majorHAnsi"/>
                <w:sz w:val="20"/>
                <w:szCs w:val="20"/>
              </w:rPr>
              <w:t>Trainingsmethode</w:t>
            </w:r>
          </w:p>
        </w:tc>
        <w:tc>
          <w:tcPr>
            <w:tcW w:w="6498" w:type="dxa"/>
            <w:gridSpan w:val="3"/>
          </w:tcPr>
          <w:p w14:paraId="795F4766" w14:textId="77777777" w:rsidR="00147C5E" w:rsidRPr="00147C5E" w:rsidRDefault="00147C5E" w:rsidP="00CB1097">
            <w:pPr>
              <w:spacing w:after="160" w:line="259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147C5E" w14:paraId="22F851E6" w14:textId="77777777" w:rsidTr="00CB1097">
        <w:tc>
          <w:tcPr>
            <w:tcW w:w="2558" w:type="dxa"/>
            <w:shd w:val="clear" w:color="auto" w:fill="F2F2F2" w:themeFill="background1" w:themeFillShade="F2"/>
          </w:tcPr>
          <w:p w14:paraId="44B4AAFB" w14:textId="77777777" w:rsidR="00147C5E" w:rsidRPr="00147C5E" w:rsidRDefault="00147C5E" w:rsidP="00CB1097">
            <w:pPr>
              <w:spacing w:after="160" w:line="259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147C5E">
              <w:rPr>
                <w:rFonts w:asciiTheme="majorHAnsi" w:hAnsiTheme="majorHAnsi" w:cstheme="majorHAnsi"/>
                <w:sz w:val="20"/>
                <w:szCs w:val="20"/>
              </w:rPr>
              <w:t>Trainingsintensiteit</w:t>
            </w:r>
          </w:p>
        </w:tc>
        <w:tc>
          <w:tcPr>
            <w:tcW w:w="6498" w:type="dxa"/>
            <w:gridSpan w:val="3"/>
          </w:tcPr>
          <w:p w14:paraId="62103619" w14:textId="77777777" w:rsidR="00147C5E" w:rsidRPr="00147C5E" w:rsidRDefault="00147C5E" w:rsidP="00CB1097">
            <w:pPr>
              <w:spacing w:after="160" w:line="259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147C5E" w14:paraId="15B233D0" w14:textId="77777777" w:rsidTr="00CB1097">
        <w:tc>
          <w:tcPr>
            <w:tcW w:w="2558" w:type="dxa"/>
            <w:shd w:val="clear" w:color="auto" w:fill="F2F2F2" w:themeFill="background1" w:themeFillShade="F2"/>
          </w:tcPr>
          <w:p w14:paraId="2B6A9EDA" w14:textId="77777777" w:rsidR="00147C5E" w:rsidRPr="00147C5E" w:rsidRDefault="00147C5E" w:rsidP="00CB1097">
            <w:pPr>
              <w:spacing w:after="160" w:line="259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7C5E">
              <w:rPr>
                <w:rFonts w:asciiTheme="majorHAnsi" w:hAnsiTheme="majorHAnsi" w:cstheme="majorHAnsi"/>
                <w:sz w:val="20"/>
                <w:szCs w:val="20"/>
              </w:rPr>
              <w:t>OEFENSTOF</w:t>
            </w:r>
          </w:p>
        </w:tc>
        <w:tc>
          <w:tcPr>
            <w:tcW w:w="2182" w:type="dxa"/>
            <w:shd w:val="clear" w:color="auto" w:fill="F2F2F2" w:themeFill="background1" w:themeFillShade="F2"/>
          </w:tcPr>
          <w:p w14:paraId="345CD0CF" w14:textId="77777777" w:rsidR="00147C5E" w:rsidRPr="00147C5E" w:rsidRDefault="00147C5E" w:rsidP="00CB1097">
            <w:pPr>
              <w:spacing w:after="160" w:line="259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7C5E">
              <w:rPr>
                <w:rFonts w:asciiTheme="majorHAnsi" w:hAnsiTheme="majorHAnsi" w:cstheme="majorHAnsi"/>
                <w:sz w:val="20"/>
                <w:szCs w:val="20"/>
              </w:rPr>
              <w:t xml:space="preserve">DIDACTISCHE </w:t>
            </w:r>
            <w:proofErr w:type="gramStart"/>
            <w:r w:rsidRPr="00147C5E">
              <w:rPr>
                <w:rFonts w:asciiTheme="majorHAnsi" w:hAnsiTheme="majorHAnsi" w:cstheme="majorHAnsi"/>
                <w:sz w:val="20"/>
                <w:szCs w:val="20"/>
              </w:rPr>
              <w:t>HANDELEN /</w:t>
            </w:r>
            <w:proofErr w:type="gramEnd"/>
            <w:r w:rsidRPr="00147C5E">
              <w:rPr>
                <w:rFonts w:asciiTheme="majorHAnsi" w:hAnsiTheme="majorHAnsi" w:cstheme="majorHAnsi"/>
                <w:sz w:val="20"/>
                <w:szCs w:val="20"/>
              </w:rPr>
              <w:t xml:space="preserve"> WERKVORMEN Aanwijzingen van de lesgever</w:t>
            </w:r>
          </w:p>
        </w:tc>
        <w:tc>
          <w:tcPr>
            <w:tcW w:w="2158" w:type="dxa"/>
            <w:shd w:val="clear" w:color="auto" w:fill="F2F2F2" w:themeFill="background1" w:themeFillShade="F2"/>
          </w:tcPr>
          <w:p w14:paraId="67C37734" w14:textId="77777777" w:rsidR="00147C5E" w:rsidRPr="00147C5E" w:rsidRDefault="00147C5E" w:rsidP="00CB1097">
            <w:pPr>
              <w:spacing w:after="160" w:line="259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7C5E">
              <w:rPr>
                <w:rFonts w:asciiTheme="majorHAnsi" w:hAnsiTheme="majorHAnsi" w:cstheme="majorHAnsi"/>
                <w:sz w:val="20"/>
                <w:szCs w:val="20"/>
              </w:rPr>
              <w:t>LEERACTIVITEITEN van de deelnemer</w:t>
            </w:r>
          </w:p>
        </w:tc>
        <w:tc>
          <w:tcPr>
            <w:tcW w:w="2158" w:type="dxa"/>
            <w:shd w:val="clear" w:color="auto" w:fill="F2F2F2" w:themeFill="background1" w:themeFillShade="F2"/>
          </w:tcPr>
          <w:p w14:paraId="50C0F635" w14:textId="77777777" w:rsidR="00147C5E" w:rsidRPr="00147C5E" w:rsidRDefault="00147C5E" w:rsidP="00CB1097">
            <w:pPr>
              <w:spacing w:after="160" w:line="259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7C5E">
              <w:rPr>
                <w:rFonts w:asciiTheme="majorHAnsi" w:hAnsiTheme="majorHAnsi" w:cstheme="majorHAnsi"/>
                <w:sz w:val="20"/>
                <w:szCs w:val="20"/>
              </w:rPr>
              <w:t>ORGANISATIEVORMEN</w:t>
            </w:r>
          </w:p>
        </w:tc>
      </w:tr>
      <w:tr w:rsidR="00147C5E" w14:paraId="40E8FFD8" w14:textId="77777777" w:rsidTr="00CB1097">
        <w:tc>
          <w:tcPr>
            <w:tcW w:w="2558" w:type="dxa"/>
          </w:tcPr>
          <w:p w14:paraId="707A5CE5" w14:textId="77777777" w:rsidR="00147C5E" w:rsidRDefault="00147C5E" w:rsidP="00CB1097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82" w:type="dxa"/>
          </w:tcPr>
          <w:p w14:paraId="214AAF16" w14:textId="77777777" w:rsidR="00147C5E" w:rsidRDefault="00147C5E" w:rsidP="00CB1097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58" w:type="dxa"/>
          </w:tcPr>
          <w:p w14:paraId="492B9610" w14:textId="77777777" w:rsidR="00147C5E" w:rsidRDefault="00147C5E" w:rsidP="00CB1097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58" w:type="dxa"/>
          </w:tcPr>
          <w:p w14:paraId="2828D10F" w14:textId="77777777" w:rsidR="00147C5E" w:rsidRDefault="00147C5E" w:rsidP="00CB1097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47C5E" w14:paraId="53AC654D" w14:textId="77777777" w:rsidTr="00CB1097">
        <w:tc>
          <w:tcPr>
            <w:tcW w:w="2558" w:type="dxa"/>
          </w:tcPr>
          <w:p w14:paraId="45ABE1AD" w14:textId="77777777" w:rsidR="00147C5E" w:rsidRDefault="00147C5E" w:rsidP="00CB1097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82" w:type="dxa"/>
          </w:tcPr>
          <w:p w14:paraId="6DFD8C60" w14:textId="77777777" w:rsidR="00147C5E" w:rsidRDefault="00147C5E" w:rsidP="00CB1097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58" w:type="dxa"/>
          </w:tcPr>
          <w:p w14:paraId="32FF399C" w14:textId="77777777" w:rsidR="00147C5E" w:rsidRDefault="00147C5E" w:rsidP="00CB1097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58" w:type="dxa"/>
          </w:tcPr>
          <w:p w14:paraId="0451DD88" w14:textId="77777777" w:rsidR="00147C5E" w:rsidRDefault="00147C5E" w:rsidP="00CB1097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47C5E" w14:paraId="1A08B6F9" w14:textId="77777777" w:rsidTr="00CB1097">
        <w:tc>
          <w:tcPr>
            <w:tcW w:w="2558" w:type="dxa"/>
          </w:tcPr>
          <w:p w14:paraId="17B70BF9" w14:textId="77777777" w:rsidR="00147C5E" w:rsidRDefault="00147C5E" w:rsidP="00CB1097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82" w:type="dxa"/>
          </w:tcPr>
          <w:p w14:paraId="6453107E" w14:textId="77777777" w:rsidR="00147C5E" w:rsidRDefault="00147C5E" w:rsidP="00CB1097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58" w:type="dxa"/>
          </w:tcPr>
          <w:p w14:paraId="61ACA516" w14:textId="77777777" w:rsidR="00147C5E" w:rsidRDefault="00147C5E" w:rsidP="00CB1097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58" w:type="dxa"/>
          </w:tcPr>
          <w:p w14:paraId="37462BBD" w14:textId="77777777" w:rsidR="00147C5E" w:rsidRDefault="00147C5E" w:rsidP="00CB1097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47C5E" w14:paraId="407EBE24" w14:textId="77777777" w:rsidTr="00CB1097">
        <w:tc>
          <w:tcPr>
            <w:tcW w:w="2558" w:type="dxa"/>
          </w:tcPr>
          <w:p w14:paraId="5B60229B" w14:textId="77777777" w:rsidR="00147C5E" w:rsidRDefault="00147C5E" w:rsidP="00CB1097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82" w:type="dxa"/>
          </w:tcPr>
          <w:p w14:paraId="121C7E56" w14:textId="77777777" w:rsidR="00147C5E" w:rsidRDefault="00147C5E" w:rsidP="00CB1097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58" w:type="dxa"/>
          </w:tcPr>
          <w:p w14:paraId="6A275D8A" w14:textId="77777777" w:rsidR="00147C5E" w:rsidRDefault="00147C5E" w:rsidP="00CB1097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58" w:type="dxa"/>
          </w:tcPr>
          <w:p w14:paraId="033C6F19" w14:textId="77777777" w:rsidR="00147C5E" w:rsidRDefault="00147C5E" w:rsidP="00CB1097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59513D6D" w14:textId="36F82CE7" w:rsidR="00147C5E" w:rsidRDefault="00147C5E" w:rsidP="00147C5E">
      <w:pPr>
        <w:spacing w:after="160" w:line="259" w:lineRule="auto"/>
        <w:rPr>
          <w:rFonts w:asciiTheme="majorHAnsi" w:hAnsiTheme="majorHAnsi" w:cstheme="majorHAnsi"/>
          <w:sz w:val="22"/>
          <w:szCs w:val="22"/>
        </w:rPr>
      </w:pPr>
    </w:p>
    <w:p w14:paraId="69DF7A33" w14:textId="77777777" w:rsidR="00147C5E" w:rsidRDefault="00147C5E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147C5E" w:rsidRPr="002570C0" w14:paraId="22223CCB" w14:textId="77777777" w:rsidTr="00CB1097">
        <w:trPr>
          <w:trHeight w:val="567"/>
        </w:trPr>
        <w:tc>
          <w:tcPr>
            <w:tcW w:w="9231" w:type="dxa"/>
            <w:shd w:val="clear" w:color="auto" w:fill="D9D9D9"/>
            <w:vAlign w:val="center"/>
          </w:tcPr>
          <w:p w14:paraId="3D5FE007" w14:textId="6077473D" w:rsidR="00147C5E" w:rsidRPr="002570C0" w:rsidRDefault="00147C5E" w:rsidP="00CB109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570C0"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>Lessenreeks (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3-</w:t>
            </w:r>
            <w:r w:rsidR="00221846">
              <w:rPr>
                <w:rFonts w:asciiTheme="majorHAnsi" w:hAnsiTheme="majorHAnsi" w:cstheme="majorHAnsi"/>
                <w:sz w:val="22"/>
                <w:szCs w:val="22"/>
              </w:rPr>
              <w:t>6</w:t>
            </w:r>
            <w:r w:rsidRPr="002570C0">
              <w:rPr>
                <w:rFonts w:asciiTheme="majorHAnsi" w:hAnsiTheme="majorHAnsi" w:cstheme="majorHAnsi"/>
                <w:sz w:val="22"/>
                <w:szCs w:val="22"/>
              </w:rPr>
              <w:t xml:space="preserve"> lesvoorbereidingsformulieren)</w:t>
            </w:r>
          </w:p>
        </w:tc>
      </w:tr>
    </w:tbl>
    <w:p w14:paraId="1682FFD4" w14:textId="77777777" w:rsidR="00147C5E" w:rsidRDefault="00147C5E" w:rsidP="00147C5E">
      <w:pPr>
        <w:spacing w:after="160" w:line="259" w:lineRule="auto"/>
        <w:rPr>
          <w:rFonts w:asciiTheme="majorHAnsi" w:hAnsiTheme="majorHAnsi" w:cstheme="majorHAnsi"/>
          <w:sz w:val="22"/>
          <w:szCs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397"/>
        <w:gridCol w:w="5659"/>
      </w:tblGrid>
      <w:tr w:rsidR="00147C5E" w14:paraId="2841A1B5" w14:textId="77777777" w:rsidTr="00CB1097">
        <w:tc>
          <w:tcPr>
            <w:tcW w:w="3397" w:type="dxa"/>
            <w:shd w:val="clear" w:color="auto" w:fill="D0CECE" w:themeFill="background2" w:themeFillShade="E6"/>
          </w:tcPr>
          <w:p w14:paraId="3A9D37D1" w14:textId="68CF3019" w:rsidR="00147C5E" w:rsidRDefault="00147C5E" w:rsidP="00CB1097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LESVOORBERIEDINGSFORMULIER</w:t>
            </w:r>
          </w:p>
          <w:p w14:paraId="3C731190" w14:textId="77777777" w:rsidR="00147C5E" w:rsidRDefault="00147C5E" w:rsidP="00CB1097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Beginsituatie analyse</w:t>
            </w:r>
          </w:p>
        </w:tc>
        <w:tc>
          <w:tcPr>
            <w:tcW w:w="5659" w:type="dxa"/>
            <w:shd w:val="clear" w:color="auto" w:fill="F2F2F2" w:themeFill="background1" w:themeFillShade="F2"/>
          </w:tcPr>
          <w:p w14:paraId="2575837A" w14:textId="77777777" w:rsidR="00147C5E" w:rsidRDefault="00147C5E" w:rsidP="00CB1097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47C5E" w14:paraId="789AD1EF" w14:textId="77777777" w:rsidTr="00CB1097">
        <w:tc>
          <w:tcPr>
            <w:tcW w:w="3397" w:type="dxa"/>
            <w:shd w:val="clear" w:color="auto" w:fill="F2F2F2" w:themeFill="background1" w:themeFillShade="F2"/>
          </w:tcPr>
          <w:p w14:paraId="78E5740B" w14:textId="77777777" w:rsidR="00147C5E" w:rsidRDefault="00147C5E" w:rsidP="00CB1097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NAAM (voor- en achternaam)</w:t>
            </w:r>
          </w:p>
        </w:tc>
        <w:tc>
          <w:tcPr>
            <w:tcW w:w="5659" w:type="dxa"/>
          </w:tcPr>
          <w:p w14:paraId="15A1BB4A" w14:textId="77777777" w:rsidR="00147C5E" w:rsidRDefault="00147C5E" w:rsidP="00CB1097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47C5E" w14:paraId="62A33CA5" w14:textId="77777777" w:rsidTr="00CB1097">
        <w:tc>
          <w:tcPr>
            <w:tcW w:w="3397" w:type="dxa"/>
            <w:shd w:val="clear" w:color="auto" w:fill="F2F2F2" w:themeFill="background1" w:themeFillShade="F2"/>
          </w:tcPr>
          <w:p w14:paraId="6674A5AC" w14:textId="77777777" w:rsidR="00147C5E" w:rsidRDefault="00147C5E" w:rsidP="00CB1097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DATUM en </w:t>
            </w:r>
            <w:proofErr w:type="gramStart"/>
            <w:r>
              <w:rPr>
                <w:rFonts w:asciiTheme="majorHAnsi" w:hAnsiTheme="majorHAnsi" w:cstheme="majorHAnsi"/>
                <w:sz w:val="22"/>
                <w:szCs w:val="22"/>
              </w:rPr>
              <w:t>TIJD /</w:t>
            </w:r>
            <w:proofErr w:type="gramEnd"/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les/ training</w:t>
            </w:r>
          </w:p>
        </w:tc>
        <w:tc>
          <w:tcPr>
            <w:tcW w:w="5659" w:type="dxa"/>
          </w:tcPr>
          <w:p w14:paraId="2404AE66" w14:textId="77777777" w:rsidR="00147C5E" w:rsidRDefault="00147C5E" w:rsidP="00CB1097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47C5E" w14:paraId="062DC3A2" w14:textId="77777777" w:rsidTr="00CB1097">
        <w:tc>
          <w:tcPr>
            <w:tcW w:w="3397" w:type="dxa"/>
            <w:shd w:val="clear" w:color="auto" w:fill="F2F2F2" w:themeFill="background1" w:themeFillShade="F2"/>
          </w:tcPr>
          <w:p w14:paraId="2B5A6B9F" w14:textId="01FF71D5" w:rsidR="00147C5E" w:rsidRDefault="00147C5E" w:rsidP="00CB1097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 w:cstheme="majorHAnsi"/>
                <w:sz w:val="22"/>
                <w:szCs w:val="22"/>
              </w:rPr>
              <w:t>Les /</w:t>
            </w:r>
            <w:proofErr w:type="gramEnd"/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trainingsdoelstelling korte termijn</w:t>
            </w:r>
          </w:p>
        </w:tc>
        <w:tc>
          <w:tcPr>
            <w:tcW w:w="5659" w:type="dxa"/>
          </w:tcPr>
          <w:p w14:paraId="46DF78E5" w14:textId="77777777" w:rsidR="00147C5E" w:rsidRDefault="00147C5E" w:rsidP="00CB1097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47C5E" w14:paraId="6F6ACC60" w14:textId="77777777" w:rsidTr="00CB1097">
        <w:tc>
          <w:tcPr>
            <w:tcW w:w="3397" w:type="dxa"/>
            <w:shd w:val="clear" w:color="auto" w:fill="F2F2F2" w:themeFill="background1" w:themeFillShade="F2"/>
          </w:tcPr>
          <w:p w14:paraId="24B6DA8C" w14:textId="77777777" w:rsidR="00147C5E" w:rsidRDefault="00147C5E" w:rsidP="00CB1097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Trainingsdoelstelling lange termijn</w:t>
            </w:r>
          </w:p>
        </w:tc>
        <w:tc>
          <w:tcPr>
            <w:tcW w:w="5659" w:type="dxa"/>
          </w:tcPr>
          <w:p w14:paraId="15EAE549" w14:textId="77777777" w:rsidR="00147C5E" w:rsidRDefault="00147C5E" w:rsidP="00CB1097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47C5E" w14:paraId="00927536" w14:textId="77777777" w:rsidTr="00CB1097">
        <w:tc>
          <w:tcPr>
            <w:tcW w:w="3397" w:type="dxa"/>
            <w:shd w:val="clear" w:color="auto" w:fill="D0CECE" w:themeFill="background2" w:themeFillShade="E6"/>
          </w:tcPr>
          <w:p w14:paraId="6F2F7B2E" w14:textId="77777777" w:rsidR="00147C5E" w:rsidRDefault="00147C5E" w:rsidP="00CB1097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BEGINSITUATIE groep</w:t>
            </w:r>
          </w:p>
        </w:tc>
        <w:tc>
          <w:tcPr>
            <w:tcW w:w="5659" w:type="dxa"/>
            <w:shd w:val="clear" w:color="auto" w:fill="F2F2F2" w:themeFill="background1" w:themeFillShade="F2"/>
          </w:tcPr>
          <w:p w14:paraId="0B957ABE" w14:textId="77777777" w:rsidR="00147C5E" w:rsidRDefault="00147C5E" w:rsidP="00CB1097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OMSCHRIJVING + CONSEQUENTIES &amp; GEVOLGEN VOOR DE TRAINER</w:t>
            </w:r>
          </w:p>
        </w:tc>
      </w:tr>
      <w:tr w:rsidR="00147C5E" w14:paraId="7666E675" w14:textId="77777777" w:rsidTr="00CB1097">
        <w:tc>
          <w:tcPr>
            <w:tcW w:w="3397" w:type="dxa"/>
            <w:shd w:val="clear" w:color="auto" w:fill="F2F2F2" w:themeFill="background1" w:themeFillShade="F2"/>
          </w:tcPr>
          <w:p w14:paraId="0DA75636" w14:textId="77777777" w:rsidR="00147C5E" w:rsidRDefault="00147C5E" w:rsidP="00CB1097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Motorisch:</w:t>
            </w:r>
          </w:p>
        </w:tc>
        <w:tc>
          <w:tcPr>
            <w:tcW w:w="5659" w:type="dxa"/>
          </w:tcPr>
          <w:p w14:paraId="67A314EE" w14:textId="77777777" w:rsidR="00147C5E" w:rsidRDefault="00147C5E" w:rsidP="00CB1097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47C5E" w14:paraId="5E80F183" w14:textId="77777777" w:rsidTr="00CB1097">
        <w:tc>
          <w:tcPr>
            <w:tcW w:w="3397" w:type="dxa"/>
            <w:shd w:val="clear" w:color="auto" w:fill="F2F2F2" w:themeFill="background1" w:themeFillShade="F2"/>
          </w:tcPr>
          <w:p w14:paraId="64A3FF8D" w14:textId="77777777" w:rsidR="00147C5E" w:rsidRDefault="00147C5E" w:rsidP="00CB1097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Cognitief:</w:t>
            </w:r>
          </w:p>
        </w:tc>
        <w:tc>
          <w:tcPr>
            <w:tcW w:w="5659" w:type="dxa"/>
          </w:tcPr>
          <w:p w14:paraId="028FB78B" w14:textId="77777777" w:rsidR="00147C5E" w:rsidRDefault="00147C5E" w:rsidP="00CB1097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47C5E" w14:paraId="1B3D4B85" w14:textId="77777777" w:rsidTr="00CB1097">
        <w:tc>
          <w:tcPr>
            <w:tcW w:w="3397" w:type="dxa"/>
            <w:shd w:val="clear" w:color="auto" w:fill="F2F2F2" w:themeFill="background1" w:themeFillShade="F2"/>
          </w:tcPr>
          <w:p w14:paraId="13BE1A44" w14:textId="77777777" w:rsidR="00147C5E" w:rsidRDefault="00147C5E" w:rsidP="00CB1097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Sociaal-affectief:</w:t>
            </w:r>
          </w:p>
        </w:tc>
        <w:tc>
          <w:tcPr>
            <w:tcW w:w="5659" w:type="dxa"/>
          </w:tcPr>
          <w:p w14:paraId="7F026DDA" w14:textId="77777777" w:rsidR="00147C5E" w:rsidRDefault="00147C5E" w:rsidP="00CB1097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47C5E" w14:paraId="79BFD8A2" w14:textId="77777777" w:rsidTr="00CB1097">
        <w:tc>
          <w:tcPr>
            <w:tcW w:w="3397" w:type="dxa"/>
            <w:shd w:val="clear" w:color="auto" w:fill="D0CECE" w:themeFill="background2" w:themeFillShade="E6"/>
          </w:tcPr>
          <w:p w14:paraId="1986E298" w14:textId="77777777" w:rsidR="00147C5E" w:rsidRDefault="00147C5E" w:rsidP="00CB1097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BEGINSITUATIE individuele sporter</w:t>
            </w:r>
          </w:p>
        </w:tc>
        <w:tc>
          <w:tcPr>
            <w:tcW w:w="5659" w:type="dxa"/>
            <w:shd w:val="clear" w:color="auto" w:fill="F2F2F2" w:themeFill="background1" w:themeFillShade="F2"/>
          </w:tcPr>
          <w:p w14:paraId="66AF9A50" w14:textId="77777777" w:rsidR="00147C5E" w:rsidRDefault="00147C5E" w:rsidP="00CB1097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OMSCHRIJVING + CONSEQUENTIES &amp; GEVOLGEN VOOR DE TRAINER</w:t>
            </w:r>
          </w:p>
        </w:tc>
      </w:tr>
      <w:tr w:rsidR="00147C5E" w14:paraId="2ADF6AB2" w14:textId="77777777" w:rsidTr="00CB1097">
        <w:tc>
          <w:tcPr>
            <w:tcW w:w="3397" w:type="dxa"/>
            <w:shd w:val="clear" w:color="auto" w:fill="F2F2F2" w:themeFill="background1" w:themeFillShade="F2"/>
          </w:tcPr>
          <w:p w14:paraId="4FE6BC6E" w14:textId="77777777" w:rsidR="00147C5E" w:rsidRDefault="00147C5E" w:rsidP="00CB1097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Motorisch:</w:t>
            </w:r>
          </w:p>
        </w:tc>
        <w:tc>
          <w:tcPr>
            <w:tcW w:w="5659" w:type="dxa"/>
          </w:tcPr>
          <w:p w14:paraId="61D7B248" w14:textId="77777777" w:rsidR="00147C5E" w:rsidRDefault="00147C5E" w:rsidP="00CB1097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47C5E" w14:paraId="4DD1F73D" w14:textId="77777777" w:rsidTr="00CB1097">
        <w:tc>
          <w:tcPr>
            <w:tcW w:w="3397" w:type="dxa"/>
            <w:shd w:val="clear" w:color="auto" w:fill="F2F2F2" w:themeFill="background1" w:themeFillShade="F2"/>
          </w:tcPr>
          <w:p w14:paraId="580CEFC7" w14:textId="77777777" w:rsidR="00147C5E" w:rsidRDefault="00147C5E" w:rsidP="00CB1097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Cognitief:</w:t>
            </w:r>
          </w:p>
        </w:tc>
        <w:tc>
          <w:tcPr>
            <w:tcW w:w="5659" w:type="dxa"/>
          </w:tcPr>
          <w:p w14:paraId="03577937" w14:textId="77777777" w:rsidR="00147C5E" w:rsidRDefault="00147C5E" w:rsidP="00CB1097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47C5E" w14:paraId="2887514F" w14:textId="77777777" w:rsidTr="00CB1097">
        <w:tc>
          <w:tcPr>
            <w:tcW w:w="3397" w:type="dxa"/>
            <w:shd w:val="clear" w:color="auto" w:fill="F2F2F2" w:themeFill="background1" w:themeFillShade="F2"/>
          </w:tcPr>
          <w:p w14:paraId="0B06CB36" w14:textId="77777777" w:rsidR="00147C5E" w:rsidRDefault="00147C5E" w:rsidP="00CB1097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Sociaal-affectief:</w:t>
            </w:r>
          </w:p>
        </w:tc>
        <w:tc>
          <w:tcPr>
            <w:tcW w:w="5659" w:type="dxa"/>
          </w:tcPr>
          <w:p w14:paraId="1EAE873F" w14:textId="77777777" w:rsidR="00147C5E" w:rsidRDefault="00147C5E" w:rsidP="00CB1097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47C5E" w14:paraId="7982BC44" w14:textId="77777777" w:rsidTr="00CB1097">
        <w:tc>
          <w:tcPr>
            <w:tcW w:w="3397" w:type="dxa"/>
            <w:shd w:val="clear" w:color="auto" w:fill="D0CECE" w:themeFill="background2" w:themeFillShade="E6"/>
          </w:tcPr>
          <w:p w14:paraId="6A46F9DF" w14:textId="77777777" w:rsidR="00147C5E" w:rsidRDefault="00147C5E" w:rsidP="00CB1097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BEGINSITUATIE lesgever</w:t>
            </w:r>
          </w:p>
        </w:tc>
        <w:tc>
          <w:tcPr>
            <w:tcW w:w="5659" w:type="dxa"/>
            <w:shd w:val="clear" w:color="auto" w:fill="F2F2F2" w:themeFill="background1" w:themeFillShade="F2"/>
          </w:tcPr>
          <w:p w14:paraId="3FECC65D" w14:textId="77777777" w:rsidR="00147C5E" w:rsidRDefault="00147C5E" w:rsidP="00CB1097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OMSCHRIJVING + CONSEQUENTIES &amp; GEVOLGEN VOOR DE TRAINER</w:t>
            </w:r>
          </w:p>
        </w:tc>
      </w:tr>
      <w:tr w:rsidR="00147C5E" w14:paraId="7A8B3E4B" w14:textId="77777777" w:rsidTr="00CB1097">
        <w:tc>
          <w:tcPr>
            <w:tcW w:w="3397" w:type="dxa"/>
            <w:shd w:val="clear" w:color="auto" w:fill="F2F2F2" w:themeFill="background1" w:themeFillShade="F2"/>
          </w:tcPr>
          <w:p w14:paraId="277D7EC8" w14:textId="77777777" w:rsidR="00147C5E" w:rsidRDefault="00147C5E" w:rsidP="00CB1097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Motorisch:</w:t>
            </w:r>
          </w:p>
        </w:tc>
        <w:tc>
          <w:tcPr>
            <w:tcW w:w="5659" w:type="dxa"/>
          </w:tcPr>
          <w:p w14:paraId="14757EB9" w14:textId="77777777" w:rsidR="00147C5E" w:rsidRDefault="00147C5E" w:rsidP="00CB1097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47C5E" w14:paraId="73F26051" w14:textId="77777777" w:rsidTr="00CB1097">
        <w:tc>
          <w:tcPr>
            <w:tcW w:w="3397" w:type="dxa"/>
            <w:shd w:val="clear" w:color="auto" w:fill="F2F2F2" w:themeFill="background1" w:themeFillShade="F2"/>
          </w:tcPr>
          <w:p w14:paraId="4AE1C133" w14:textId="77777777" w:rsidR="00147C5E" w:rsidRDefault="00147C5E" w:rsidP="00CB1097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Cognitief:</w:t>
            </w:r>
          </w:p>
        </w:tc>
        <w:tc>
          <w:tcPr>
            <w:tcW w:w="5659" w:type="dxa"/>
          </w:tcPr>
          <w:p w14:paraId="51BDA867" w14:textId="77777777" w:rsidR="00147C5E" w:rsidRDefault="00147C5E" w:rsidP="00CB1097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47C5E" w14:paraId="11B83A85" w14:textId="77777777" w:rsidTr="00CB1097">
        <w:tc>
          <w:tcPr>
            <w:tcW w:w="3397" w:type="dxa"/>
            <w:shd w:val="clear" w:color="auto" w:fill="F2F2F2" w:themeFill="background1" w:themeFillShade="F2"/>
          </w:tcPr>
          <w:p w14:paraId="3465E8A8" w14:textId="77777777" w:rsidR="00147C5E" w:rsidRDefault="00147C5E" w:rsidP="00CB1097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Sociaal-affectief:</w:t>
            </w:r>
          </w:p>
        </w:tc>
        <w:tc>
          <w:tcPr>
            <w:tcW w:w="5659" w:type="dxa"/>
          </w:tcPr>
          <w:p w14:paraId="449B37CB" w14:textId="77777777" w:rsidR="00147C5E" w:rsidRDefault="00147C5E" w:rsidP="00CB1097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47C5E" w14:paraId="59B84E1B" w14:textId="77777777" w:rsidTr="00CB1097">
        <w:tc>
          <w:tcPr>
            <w:tcW w:w="3397" w:type="dxa"/>
            <w:shd w:val="clear" w:color="auto" w:fill="D0CECE" w:themeFill="background2" w:themeFillShade="E6"/>
          </w:tcPr>
          <w:p w14:paraId="63A9B6A3" w14:textId="77777777" w:rsidR="00147C5E" w:rsidRDefault="00147C5E" w:rsidP="00CB1097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DIVERSE FACTOREN</w:t>
            </w:r>
          </w:p>
        </w:tc>
        <w:tc>
          <w:tcPr>
            <w:tcW w:w="5659" w:type="dxa"/>
            <w:shd w:val="clear" w:color="auto" w:fill="F2F2F2" w:themeFill="background1" w:themeFillShade="F2"/>
          </w:tcPr>
          <w:p w14:paraId="00D07F82" w14:textId="77777777" w:rsidR="00147C5E" w:rsidRDefault="00147C5E" w:rsidP="00CB1097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OMSCHRIJVING + CONSEQUENTIES &amp; GEVOLGEN VOOR DE TRAINER</w:t>
            </w:r>
          </w:p>
        </w:tc>
      </w:tr>
      <w:tr w:rsidR="00147C5E" w14:paraId="41603699" w14:textId="77777777" w:rsidTr="00CB1097">
        <w:tc>
          <w:tcPr>
            <w:tcW w:w="3397" w:type="dxa"/>
            <w:shd w:val="clear" w:color="auto" w:fill="F2F2F2" w:themeFill="background1" w:themeFillShade="F2"/>
          </w:tcPr>
          <w:p w14:paraId="0E993E46" w14:textId="77777777" w:rsidR="00147C5E" w:rsidRDefault="00147C5E" w:rsidP="00CB1097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Algemeen:</w:t>
            </w:r>
          </w:p>
        </w:tc>
        <w:tc>
          <w:tcPr>
            <w:tcW w:w="5659" w:type="dxa"/>
            <w:shd w:val="clear" w:color="auto" w:fill="FFFFFF" w:themeFill="background1"/>
          </w:tcPr>
          <w:p w14:paraId="27F6C7EA" w14:textId="77777777" w:rsidR="00147C5E" w:rsidRDefault="00147C5E" w:rsidP="00CB1097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231B5636" w14:textId="77777777" w:rsidR="00147C5E" w:rsidRDefault="00147C5E" w:rsidP="00147C5E">
      <w:pPr>
        <w:spacing w:after="160" w:line="259" w:lineRule="auto"/>
        <w:rPr>
          <w:rFonts w:asciiTheme="majorHAnsi" w:hAnsiTheme="majorHAnsi" w:cstheme="majorHAnsi"/>
          <w:sz w:val="22"/>
          <w:szCs w:val="22"/>
        </w:rPr>
      </w:pPr>
    </w:p>
    <w:p w14:paraId="6AC72C28" w14:textId="77777777" w:rsidR="00147C5E" w:rsidRDefault="00147C5E" w:rsidP="00147C5E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br w:type="page"/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2558"/>
        <w:gridCol w:w="2182"/>
        <w:gridCol w:w="2158"/>
        <w:gridCol w:w="2158"/>
      </w:tblGrid>
      <w:tr w:rsidR="00147C5E" w14:paraId="4B14CFB5" w14:textId="77777777" w:rsidTr="00CB1097">
        <w:tc>
          <w:tcPr>
            <w:tcW w:w="2558" w:type="dxa"/>
            <w:shd w:val="clear" w:color="auto" w:fill="D0CECE" w:themeFill="background2" w:themeFillShade="E6"/>
          </w:tcPr>
          <w:p w14:paraId="75F5F2DD" w14:textId="77777777" w:rsidR="00147C5E" w:rsidRPr="00147C5E" w:rsidRDefault="00147C5E" w:rsidP="00CB1097">
            <w:pPr>
              <w:spacing w:after="160" w:line="259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147C5E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LESVOORBEREIDINGSFORMULIER</w:t>
            </w:r>
          </w:p>
          <w:p w14:paraId="7772FDB2" w14:textId="77777777" w:rsidR="00147C5E" w:rsidRPr="00147C5E" w:rsidRDefault="00147C5E" w:rsidP="00CB1097">
            <w:pPr>
              <w:spacing w:after="160" w:line="259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147C5E">
              <w:rPr>
                <w:rFonts w:asciiTheme="majorHAnsi" w:hAnsiTheme="majorHAnsi" w:cstheme="majorHAnsi"/>
                <w:sz w:val="20"/>
                <w:szCs w:val="20"/>
              </w:rPr>
              <w:t>Beginsituatie analyse</w:t>
            </w:r>
          </w:p>
        </w:tc>
        <w:tc>
          <w:tcPr>
            <w:tcW w:w="6498" w:type="dxa"/>
            <w:gridSpan w:val="3"/>
            <w:shd w:val="clear" w:color="auto" w:fill="F2F2F2" w:themeFill="background1" w:themeFillShade="F2"/>
          </w:tcPr>
          <w:p w14:paraId="117B87C8" w14:textId="77777777" w:rsidR="00147C5E" w:rsidRPr="00147C5E" w:rsidRDefault="00147C5E" w:rsidP="00CB1097">
            <w:pPr>
              <w:spacing w:after="160" w:line="259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147C5E" w14:paraId="3F7421D9" w14:textId="77777777" w:rsidTr="00CB1097">
        <w:tc>
          <w:tcPr>
            <w:tcW w:w="2558" w:type="dxa"/>
            <w:shd w:val="clear" w:color="auto" w:fill="F2F2F2" w:themeFill="background1" w:themeFillShade="F2"/>
          </w:tcPr>
          <w:p w14:paraId="78713A9A" w14:textId="77777777" w:rsidR="00147C5E" w:rsidRPr="00147C5E" w:rsidRDefault="00147C5E" w:rsidP="00CB1097">
            <w:pPr>
              <w:spacing w:after="160" w:line="259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147C5E">
              <w:rPr>
                <w:rFonts w:asciiTheme="majorHAnsi" w:hAnsiTheme="majorHAnsi" w:cstheme="majorHAnsi"/>
                <w:sz w:val="20"/>
                <w:szCs w:val="20"/>
              </w:rPr>
              <w:t>Naam (</w:t>
            </w:r>
            <w:proofErr w:type="gramStart"/>
            <w:r w:rsidRPr="00147C5E">
              <w:rPr>
                <w:rFonts w:asciiTheme="majorHAnsi" w:hAnsiTheme="majorHAnsi" w:cstheme="majorHAnsi"/>
                <w:sz w:val="20"/>
                <w:szCs w:val="20"/>
              </w:rPr>
              <w:t>voor</w:t>
            </w:r>
            <w:proofErr w:type="gramEnd"/>
            <w:r w:rsidRPr="00147C5E">
              <w:rPr>
                <w:rFonts w:asciiTheme="majorHAnsi" w:hAnsiTheme="majorHAnsi" w:cstheme="majorHAnsi"/>
                <w:sz w:val="20"/>
                <w:szCs w:val="20"/>
              </w:rPr>
              <w:t xml:space="preserve"> en- achternaam)</w:t>
            </w:r>
          </w:p>
        </w:tc>
        <w:tc>
          <w:tcPr>
            <w:tcW w:w="6498" w:type="dxa"/>
            <w:gridSpan w:val="3"/>
          </w:tcPr>
          <w:p w14:paraId="2AE21CB5" w14:textId="77777777" w:rsidR="00147C5E" w:rsidRPr="00147C5E" w:rsidRDefault="00147C5E" w:rsidP="00CB1097">
            <w:pPr>
              <w:spacing w:after="160" w:line="259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147C5E" w14:paraId="48310D6E" w14:textId="77777777" w:rsidTr="00CB1097">
        <w:tc>
          <w:tcPr>
            <w:tcW w:w="2558" w:type="dxa"/>
            <w:shd w:val="clear" w:color="auto" w:fill="F2F2F2" w:themeFill="background1" w:themeFillShade="F2"/>
          </w:tcPr>
          <w:p w14:paraId="6543505B" w14:textId="77777777" w:rsidR="00147C5E" w:rsidRPr="00147C5E" w:rsidRDefault="00147C5E" w:rsidP="00CB1097">
            <w:pPr>
              <w:spacing w:after="160" w:line="259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147C5E">
              <w:rPr>
                <w:rFonts w:asciiTheme="majorHAnsi" w:hAnsiTheme="majorHAnsi" w:cstheme="majorHAnsi"/>
                <w:sz w:val="20"/>
                <w:szCs w:val="20"/>
              </w:rPr>
              <w:t xml:space="preserve">Datum en tijd </w:t>
            </w:r>
            <w:proofErr w:type="gramStart"/>
            <w:r w:rsidRPr="00147C5E">
              <w:rPr>
                <w:rFonts w:asciiTheme="majorHAnsi" w:hAnsiTheme="majorHAnsi" w:cstheme="majorHAnsi"/>
                <w:sz w:val="20"/>
                <w:szCs w:val="20"/>
              </w:rPr>
              <w:t>les /</w:t>
            </w:r>
            <w:proofErr w:type="gramEnd"/>
            <w:r w:rsidRPr="00147C5E">
              <w:rPr>
                <w:rFonts w:asciiTheme="majorHAnsi" w:hAnsiTheme="majorHAnsi" w:cstheme="majorHAnsi"/>
                <w:sz w:val="20"/>
                <w:szCs w:val="20"/>
              </w:rPr>
              <w:t xml:space="preserve"> training</w:t>
            </w:r>
          </w:p>
        </w:tc>
        <w:tc>
          <w:tcPr>
            <w:tcW w:w="6498" w:type="dxa"/>
            <w:gridSpan w:val="3"/>
          </w:tcPr>
          <w:p w14:paraId="626E9AAF" w14:textId="77777777" w:rsidR="00147C5E" w:rsidRPr="00147C5E" w:rsidRDefault="00147C5E" w:rsidP="00CB1097">
            <w:pPr>
              <w:spacing w:after="160" w:line="259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147C5E" w14:paraId="5AA0AC5D" w14:textId="77777777" w:rsidTr="00CB1097">
        <w:tc>
          <w:tcPr>
            <w:tcW w:w="2558" w:type="dxa"/>
            <w:shd w:val="clear" w:color="auto" w:fill="F2F2F2" w:themeFill="background1" w:themeFillShade="F2"/>
          </w:tcPr>
          <w:p w14:paraId="1CDD1758" w14:textId="77777777" w:rsidR="00147C5E" w:rsidRPr="00147C5E" w:rsidRDefault="00147C5E" w:rsidP="00CB1097">
            <w:pPr>
              <w:spacing w:after="160" w:line="259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147C5E">
              <w:rPr>
                <w:rFonts w:asciiTheme="majorHAnsi" w:hAnsiTheme="majorHAnsi" w:cstheme="majorHAnsi"/>
                <w:sz w:val="20"/>
                <w:szCs w:val="20"/>
              </w:rPr>
              <w:t>Lesnummer</w:t>
            </w:r>
          </w:p>
        </w:tc>
        <w:tc>
          <w:tcPr>
            <w:tcW w:w="6498" w:type="dxa"/>
            <w:gridSpan w:val="3"/>
          </w:tcPr>
          <w:p w14:paraId="68D55166" w14:textId="77777777" w:rsidR="00147C5E" w:rsidRPr="00147C5E" w:rsidRDefault="00147C5E" w:rsidP="00CB1097">
            <w:pPr>
              <w:spacing w:after="160" w:line="259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147C5E" w14:paraId="46C10020" w14:textId="77777777" w:rsidTr="00CB1097">
        <w:tc>
          <w:tcPr>
            <w:tcW w:w="2558" w:type="dxa"/>
            <w:shd w:val="clear" w:color="auto" w:fill="F2F2F2" w:themeFill="background1" w:themeFillShade="F2"/>
          </w:tcPr>
          <w:p w14:paraId="610164B8" w14:textId="77777777" w:rsidR="00147C5E" w:rsidRPr="00147C5E" w:rsidRDefault="00147C5E" w:rsidP="00CB1097">
            <w:pPr>
              <w:spacing w:after="160" w:line="259" w:lineRule="auto"/>
              <w:rPr>
                <w:rFonts w:asciiTheme="majorHAnsi" w:hAnsiTheme="majorHAnsi" w:cstheme="majorHAnsi"/>
                <w:sz w:val="20"/>
                <w:szCs w:val="20"/>
              </w:rPr>
            </w:pPr>
            <w:proofErr w:type="gramStart"/>
            <w:r w:rsidRPr="00147C5E">
              <w:rPr>
                <w:rFonts w:asciiTheme="majorHAnsi" w:hAnsiTheme="majorHAnsi" w:cstheme="majorHAnsi"/>
                <w:sz w:val="20"/>
                <w:szCs w:val="20"/>
              </w:rPr>
              <w:t>Les /</w:t>
            </w:r>
            <w:proofErr w:type="gramEnd"/>
            <w:r w:rsidRPr="00147C5E">
              <w:rPr>
                <w:rFonts w:asciiTheme="majorHAnsi" w:hAnsiTheme="majorHAnsi" w:cstheme="majorHAnsi"/>
                <w:sz w:val="20"/>
                <w:szCs w:val="20"/>
              </w:rPr>
              <w:t xml:space="preserve"> trainingsopdracht</w:t>
            </w:r>
          </w:p>
        </w:tc>
        <w:tc>
          <w:tcPr>
            <w:tcW w:w="6498" w:type="dxa"/>
            <w:gridSpan w:val="3"/>
          </w:tcPr>
          <w:p w14:paraId="0D81C721" w14:textId="77777777" w:rsidR="00147C5E" w:rsidRPr="00147C5E" w:rsidRDefault="00147C5E" w:rsidP="00CB1097">
            <w:pPr>
              <w:spacing w:after="160" w:line="259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147C5E" w14:paraId="6B316073" w14:textId="77777777" w:rsidTr="00CB1097">
        <w:tc>
          <w:tcPr>
            <w:tcW w:w="2558" w:type="dxa"/>
            <w:shd w:val="clear" w:color="auto" w:fill="F2F2F2" w:themeFill="background1" w:themeFillShade="F2"/>
          </w:tcPr>
          <w:p w14:paraId="752E9BDF" w14:textId="77777777" w:rsidR="00147C5E" w:rsidRPr="00147C5E" w:rsidRDefault="00147C5E" w:rsidP="00CB1097">
            <w:pPr>
              <w:spacing w:after="160" w:line="259" w:lineRule="auto"/>
              <w:rPr>
                <w:rFonts w:asciiTheme="majorHAnsi" w:hAnsiTheme="majorHAnsi" w:cstheme="majorHAnsi"/>
                <w:sz w:val="20"/>
                <w:szCs w:val="20"/>
              </w:rPr>
            </w:pPr>
            <w:proofErr w:type="gramStart"/>
            <w:r w:rsidRPr="00147C5E">
              <w:rPr>
                <w:rFonts w:asciiTheme="majorHAnsi" w:hAnsiTheme="majorHAnsi" w:cstheme="majorHAnsi"/>
                <w:sz w:val="20"/>
                <w:szCs w:val="20"/>
              </w:rPr>
              <w:t>Les /</w:t>
            </w:r>
            <w:proofErr w:type="gramEnd"/>
            <w:r w:rsidRPr="00147C5E">
              <w:rPr>
                <w:rFonts w:asciiTheme="majorHAnsi" w:hAnsiTheme="majorHAnsi" w:cstheme="majorHAnsi"/>
                <w:sz w:val="20"/>
                <w:szCs w:val="20"/>
              </w:rPr>
              <w:t xml:space="preserve"> trainingsdoelstelling</w:t>
            </w:r>
          </w:p>
        </w:tc>
        <w:tc>
          <w:tcPr>
            <w:tcW w:w="6498" w:type="dxa"/>
            <w:gridSpan w:val="3"/>
          </w:tcPr>
          <w:p w14:paraId="181EA875" w14:textId="77777777" w:rsidR="00147C5E" w:rsidRPr="00147C5E" w:rsidRDefault="00147C5E" w:rsidP="00CB1097">
            <w:pPr>
              <w:spacing w:after="160" w:line="259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147C5E" w14:paraId="1C6D744C" w14:textId="77777777" w:rsidTr="00CB1097">
        <w:tc>
          <w:tcPr>
            <w:tcW w:w="2558" w:type="dxa"/>
            <w:shd w:val="clear" w:color="auto" w:fill="F2F2F2" w:themeFill="background1" w:themeFillShade="F2"/>
          </w:tcPr>
          <w:p w14:paraId="604E14B6" w14:textId="77777777" w:rsidR="00147C5E" w:rsidRPr="00147C5E" w:rsidRDefault="00147C5E" w:rsidP="00CB1097">
            <w:pPr>
              <w:spacing w:after="160" w:line="259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147C5E">
              <w:rPr>
                <w:rFonts w:asciiTheme="majorHAnsi" w:hAnsiTheme="majorHAnsi" w:cstheme="majorHAnsi"/>
                <w:sz w:val="20"/>
                <w:szCs w:val="20"/>
              </w:rPr>
              <w:t>Trainingsmethode</w:t>
            </w:r>
          </w:p>
        </w:tc>
        <w:tc>
          <w:tcPr>
            <w:tcW w:w="6498" w:type="dxa"/>
            <w:gridSpan w:val="3"/>
          </w:tcPr>
          <w:p w14:paraId="2E7D6A8D" w14:textId="77777777" w:rsidR="00147C5E" w:rsidRPr="00147C5E" w:rsidRDefault="00147C5E" w:rsidP="00CB1097">
            <w:pPr>
              <w:spacing w:after="160" w:line="259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147C5E" w14:paraId="40548530" w14:textId="77777777" w:rsidTr="00CB1097">
        <w:tc>
          <w:tcPr>
            <w:tcW w:w="2558" w:type="dxa"/>
            <w:shd w:val="clear" w:color="auto" w:fill="F2F2F2" w:themeFill="background1" w:themeFillShade="F2"/>
          </w:tcPr>
          <w:p w14:paraId="2E134F9E" w14:textId="77777777" w:rsidR="00147C5E" w:rsidRPr="00147C5E" w:rsidRDefault="00147C5E" w:rsidP="00CB1097">
            <w:pPr>
              <w:spacing w:after="160" w:line="259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147C5E">
              <w:rPr>
                <w:rFonts w:asciiTheme="majorHAnsi" w:hAnsiTheme="majorHAnsi" w:cstheme="majorHAnsi"/>
                <w:sz w:val="20"/>
                <w:szCs w:val="20"/>
              </w:rPr>
              <w:t>Trainingsintensiteit</w:t>
            </w:r>
          </w:p>
        </w:tc>
        <w:tc>
          <w:tcPr>
            <w:tcW w:w="6498" w:type="dxa"/>
            <w:gridSpan w:val="3"/>
          </w:tcPr>
          <w:p w14:paraId="35E2293B" w14:textId="77777777" w:rsidR="00147C5E" w:rsidRPr="00147C5E" w:rsidRDefault="00147C5E" w:rsidP="00CB1097">
            <w:pPr>
              <w:spacing w:after="160" w:line="259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147C5E" w14:paraId="7886E523" w14:textId="77777777" w:rsidTr="00CB1097">
        <w:tc>
          <w:tcPr>
            <w:tcW w:w="2558" w:type="dxa"/>
            <w:shd w:val="clear" w:color="auto" w:fill="F2F2F2" w:themeFill="background1" w:themeFillShade="F2"/>
          </w:tcPr>
          <w:p w14:paraId="05866A97" w14:textId="77777777" w:rsidR="00147C5E" w:rsidRPr="00147C5E" w:rsidRDefault="00147C5E" w:rsidP="00CB1097">
            <w:pPr>
              <w:spacing w:after="160" w:line="259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7C5E">
              <w:rPr>
                <w:rFonts w:asciiTheme="majorHAnsi" w:hAnsiTheme="majorHAnsi" w:cstheme="majorHAnsi"/>
                <w:sz w:val="20"/>
                <w:szCs w:val="20"/>
              </w:rPr>
              <w:t>OEFENSTOF</w:t>
            </w:r>
          </w:p>
        </w:tc>
        <w:tc>
          <w:tcPr>
            <w:tcW w:w="2182" w:type="dxa"/>
            <w:shd w:val="clear" w:color="auto" w:fill="F2F2F2" w:themeFill="background1" w:themeFillShade="F2"/>
          </w:tcPr>
          <w:p w14:paraId="10B3E8C4" w14:textId="77777777" w:rsidR="00147C5E" w:rsidRPr="00147C5E" w:rsidRDefault="00147C5E" w:rsidP="00CB1097">
            <w:pPr>
              <w:spacing w:after="160" w:line="259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7C5E">
              <w:rPr>
                <w:rFonts w:asciiTheme="majorHAnsi" w:hAnsiTheme="majorHAnsi" w:cstheme="majorHAnsi"/>
                <w:sz w:val="20"/>
                <w:szCs w:val="20"/>
              </w:rPr>
              <w:t xml:space="preserve">DIDACTISCHE </w:t>
            </w:r>
            <w:proofErr w:type="gramStart"/>
            <w:r w:rsidRPr="00147C5E">
              <w:rPr>
                <w:rFonts w:asciiTheme="majorHAnsi" w:hAnsiTheme="majorHAnsi" w:cstheme="majorHAnsi"/>
                <w:sz w:val="20"/>
                <w:szCs w:val="20"/>
              </w:rPr>
              <w:t>HANDELEN /</w:t>
            </w:r>
            <w:proofErr w:type="gramEnd"/>
            <w:r w:rsidRPr="00147C5E">
              <w:rPr>
                <w:rFonts w:asciiTheme="majorHAnsi" w:hAnsiTheme="majorHAnsi" w:cstheme="majorHAnsi"/>
                <w:sz w:val="20"/>
                <w:szCs w:val="20"/>
              </w:rPr>
              <w:t xml:space="preserve"> WERKVORMEN Aanwijzingen van de lesgever</w:t>
            </w:r>
          </w:p>
        </w:tc>
        <w:tc>
          <w:tcPr>
            <w:tcW w:w="2158" w:type="dxa"/>
            <w:shd w:val="clear" w:color="auto" w:fill="F2F2F2" w:themeFill="background1" w:themeFillShade="F2"/>
          </w:tcPr>
          <w:p w14:paraId="60F56CBC" w14:textId="77777777" w:rsidR="00147C5E" w:rsidRPr="00147C5E" w:rsidRDefault="00147C5E" w:rsidP="00CB1097">
            <w:pPr>
              <w:spacing w:after="160" w:line="259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7C5E">
              <w:rPr>
                <w:rFonts w:asciiTheme="majorHAnsi" w:hAnsiTheme="majorHAnsi" w:cstheme="majorHAnsi"/>
                <w:sz w:val="20"/>
                <w:szCs w:val="20"/>
              </w:rPr>
              <w:t>LEERACTIVITEITEN van de deelnemer</w:t>
            </w:r>
          </w:p>
        </w:tc>
        <w:tc>
          <w:tcPr>
            <w:tcW w:w="2158" w:type="dxa"/>
            <w:shd w:val="clear" w:color="auto" w:fill="F2F2F2" w:themeFill="background1" w:themeFillShade="F2"/>
          </w:tcPr>
          <w:p w14:paraId="425957B7" w14:textId="77777777" w:rsidR="00147C5E" w:rsidRPr="00147C5E" w:rsidRDefault="00147C5E" w:rsidP="00CB1097">
            <w:pPr>
              <w:spacing w:after="160" w:line="259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7C5E">
              <w:rPr>
                <w:rFonts w:asciiTheme="majorHAnsi" w:hAnsiTheme="majorHAnsi" w:cstheme="majorHAnsi"/>
                <w:sz w:val="20"/>
                <w:szCs w:val="20"/>
              </w:rPr>
              <w:t>ORGANISATIEVORMEN</w:t>
            </w:r>
          </w:p>
        </w:tc>
      </w:tr>
      <w:tr w:rsidR="00147C5E" w14:paraId="671A6A59" w14:textId="77777777" w:rsidTr="00CB1097">
        <w:tc>
          <w:tcPr>
            <w:tcW w:w="2558" w:type="dxa"/>
          </w:tcPr>
          <w:p w14:paraId="6A1171DD" w14:textId="77777777" w:rsidR="00147C5E" w:rsidRDefault="00147C5E" w:rsidP="00CB1097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82" w:type="dxa"/>
          </w:tcPr>
          <w:p w14:paraId="3A4A18C2" w14:textId="77777777" w:rsidR="00147C5E" w:rsidRDefault="00147C5E" w:rsidP="00CB1097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58" w:type="dxa"/>
          </w:tcPr>
          <w:p w14:paraId="47A48C6A" w14:textId="77777777" w:rsidR="00147C5E" w:rsidRDefault="00147C5E" w:rsidP="00CB1097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58" w:type="dxa"/>
          </w:tcPr>
          <w:p w14:paraId="0EAB925B" w14:textId="77777777" w:rsidR="00147C5E" w:rsidRDefault="00147C5E" w:rsidP="00CB1097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47C5E" w14:paraId="221E2C95" w14:textId="77777777" w:rsidTr="00CB1097">
        <w:tc>
          <w:tcPr>
            <w:tcW w:w="2558" w:type="dxa"/>
          </w:tcPr>
          <w:p w14:paraId="7B6EC87F" w14:textId="77777777" w:rsidR="00147C5E" w:rsidRDefault="00147C5E" w:rsidP="00CB1097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82" w:type="dxa"/>
          </w:tcPr>
          <w:p w14:paraId="640EAD1D" w14:textId="77777777" w:rsidR="00147C5E" w:rsidRDefault="00147C5E" w:rsidP="00CB1097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58" w:type="dxa"/>
          </w:tcPr>
          <w:p w14:paraId="221430D7" w14:textId="77777777" w:rsidR="00147C5E" w:rsidRDefault="00147C5E" w:rsidP="00CB1097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58" w:type="dxa"/>
          </w:tcPr>
          <w:p w14:paraId="7BA272E1" w14:textId="77777777" w:rsidR="00147C5E" w:rsidRDefault="00147C5E" w:rsidP="00CB1097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47C5E" w14:paraId="06565135" w14:textId="77777777" w:rsidTr="00CB1097">
        <w:tc>
          <w:tcPr>
            <w:tcW w:w="2558" w:type="dxa"/>
          </w:tcPr>
          <w:p w14:paraId="7AA119EE" w14:textId="77777777" w:rsidR="00147C5E" w:rsidRDefault="00147C5E" w:rsidP="00CB1097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82" w:type="dxa"/>
          </w:tcPr>
          <w:p w14:paraId="116CBC72" w14:textId="77777777" w:rsidR="00147C5E" w:rsidRDefault="00147C5E" w:rsidP="00CB1097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58" w:type="dxa"/>
          </w:tcPr>
          <w:p w14:paraId="138613FE" w14:textId="77777777" w:rsidR="00147C5E" w:rsidRDefault="00147C5E" w:rsidP="00CB1097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58" w:type="dxa"/>
          </w:tcPr>
          <w:p w14:paraId="19B9C20E" w14:textId="77777777" w:rsidR="00147C5E" w:rsidRDefault="00147C5E" w:rsidP="00CB1097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47C5E" w14:paraId="45A62508" w14:textId="77777777" w:rsidTr="00CB1097">
        <w:tc>
          <w:tcPr>
            <w:tcW w:w="2558" w:type="dxa"/>
          </w:tcPr>
          <w:p w14:paraId="3876019F" w14:textId="77777777" w:rsidR="00147C5E" w:rsidRDefault="00147C5E" w:rsidP="00CB1097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82" w:type="dxa"/>
          </w:tcPr>
          <w:p w14:paraId="2229006A" w14:textId="77777777" w:rsidR="00147C5E" w:rsidRDefault="00147C5E" w:rsidP="00CB1097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58" w:type="dxa"/>
          </w:tcPr>
          <w:p w14:paraId="1A019935" w14:textId="77777777" w:rsidR="00147C5E" w:rsidRDefault="00147C5E" w:rsidP="00CB1097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58" w:type="dxa"/>
          </w:tcPr>
          <w:p w14:paraId="4A5F50A8" w14:textId="77777777" w:rsidR="00147C5E" w:rsidRDefault="00147C5E" w:rsidP="00CB1097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11E7823E" w14:textId="77777777" w:rsidR="00147C5E" w:rsidRDefault="00147C5E" w:rsidP="00147C5E">
      <w:pPr>
        <w:spacing w:after="160" w:line="259" w:lineRule="auto"/>
        <w:rPr>
          <w:rFonts w:asciiTheme="majorHAnsi" w:hAnsiTheme="majorHAnsi" w:cstheme="majorHAnsi"/>
          <w:sz w:val="22"/>
          <w:szCs w:val="22"/>
        </w:rPr>
      </w:pPr>
    </w:p>
    <w:p w14:paraId="797C524C" w14:textId="77777777" w:rsidR="00147C5E" w:rsidRDefault="00147C5E" w:rsidP="00147C5E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147C5E" w:rsidRPr="002570C0" w14:paraId="683FB492" w14:textId="77777777" w:rsidTr="00CB1097">
        <w:trPr>
          <w:trHeight w:val="567"/>
        </w:trPr>
        <w:tc>
          <w:tcPr>
            <w:tcW w:w="9231" w:type="dxa"/>
            <w:shd w:val="clear" w:color="auto" w:fill="D9D9D9"/>
            <w:vAlign w:val="center"/>
          </w:tcPr>
          <w:p w14:paraId="316E1C48" w14:textId="2FF4FA8B" w:rsidR="00147C5E" w:rsidRPr="002570C0" w:rsidRDefault="00147C5E" w:rsidP="00CB109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570C0"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>Lessenreeks (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4-</w:t>
            </w:r>
            <w:r w:rsidR="00221846">
              <w:rPr>
                <w:rFonts w:asciiTheme="majorHAnsi" w:hAnsiTheme="majorHAnsi" w:cstheme="majorHAnsi"/>
                <w:sz w:val="22"/>
                <w:szCs w:val="22"/>
              </w:rPr>
              <w:t>6</w:t>
            </w:r>
            <w:r w:rsidRPr="002570C0">
              <w:rPr>
                <w:rFonts w:asciiTheme="majorHAnsi" w:hAnsiTheme="majorHAnsi" w:cstheme="majorHAnsi"/>
                <w:sz w:val="22"/>
                <w:szCs w:val="22"/>
              </w:rPr>
              <w:t xml:space="preserve"> lesvoorbereidingsformulieren)</w:t>
            </w:r>
          </w:p>
        </w:tc>
      </w:tr>
    </w:tbl>
    <w:p w14:paraId="6EFF2AA4" w14:textId="77777777" w:rsidR="00147C5E" w:rsidRDefault="00147C5E" w:rsidP="00147C5E">
      <w:pPr>
        <w:spacing w:after="160" w:line="259" w:lineRule="auto"/>
        <w:rPr>
          <w:rFonts w:asciiTheme="majorHAnsi" w:hAnsiTheme="majorHAnsi" w:cstheme="majorHAnsi"/>
          <w:sz w:val="22"/>
          <w:szCs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397"/>
        <w:gridCol w:w="5659"/>
      </w:tblGrid>
      <w:tr w:rsidR="00147C5E" w14:paraId="47938A36" w14:textId="77777777" w:rsidTr="00CB1097">
        <w:tc>
          <w:tcPr>
            <w:tcW w:w="3397" w:type="dxa"/>
            <w:shd w:val="clear" w:color="auto" w:fill="D0CECE" w:themeFill="background2" w:themeFillShade="E6"/>
          </w:tcPr>
          <w:p w14:paraId="4E13BB1B" w14:textId="2725FF15" w:rsidR="00147C5E" w:rsidRDefault="00147C5E" w:rsidP="00CB1097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LESVOORBEREIDINGSFORMULIER</w:t>
            </w:r>
          </w:p>
          <w:p w14:paraId="65FDD971" w14:textId="77777777" w:rsidR="00147C5E" w:rsidRDefault="00147C5E" w:rsidP="00CB1097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Beginsituatie analyse</w:t>
            </w:r>
          </w:p>
        </w:tc>
        <w:tc>
          <w:tcPr>
            <w:tcW w:w="5659" w:type="dxa"/>
            <w:shd w:val="clear" w:color="auto" w:fill="F2F2F2" w:themeFill="background1" w:themeFillShade="F2"/>
          </w:tcPr>
          <w:p w14:paraId="568BADB3" w14:textId="77777777" w:rsidR="00147C5E" w:rsidRDefault="00147C5E" w:rsidP="00CB1097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47C5E" w14:paraId="79E874B2" w14:textId="77777777" w:rsidTr="00CB1097">
        <w:tc>
          <w:tcPr>
            <w:tcW w:w="3397" w:type="dxa"/>
            <w:shd w:val="clear" w:color="auto" w:fill="F2F2F2" w:themeFill="background1" w:themeFillShade="F2"/>
          </w:tcPr>
          <w:p w14:paraId="022A1FD3" w14:textId="77777777" w:rsidR="00147C5E" w:rsidRDefault="00147C5E" w:rsidP="00CB1097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NAAM (voor- en achternaam)</w:t>
            </w:r>
          </w:p>
        </w:tc>
        <w:tc>
          <w:tcPr>
            <w:tcW w:w="5659" w:type="dxa"/>
          </w:tcPr>
          <w:p w14:paraId="25138BD7" w14:textId="77777777" w:rsidR="00147C5E" w:rsidRDefault="00147C5E" w:rsidP="00CB1097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47C5E" w14:paraId="1B7A0052" w14:textId="77777777" w:rsidTr="00CB1097">
        <w:tc>
          <w:tcPr>
            <w:tcW w:w="3397" w:type="dxa"/>
            <w:shd w:val="clear" w:color="auto" w:fill="F2F2F2" w:themeFill="background1" w:themeFillShade="F2"/>
          </w:tcPr>
          <w:p w14:paraId="65D1CD58" w14:textId="77777777" w:rsidR="00147C5E" w:rsidRDefault="00147C5E" w:rsidP="00CB1097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DATUM en </w:t>
            </w:r>
            <w:proofErr w:type="gramStart"/>
            <w:r>
              <w:rPr>
                <w:rFonts w:asciiTheme="majorHAnsi" w:hAnsiTheme="majorHAnsi" w:cstheme="majorHAnsi"/>
                <w:sz w:val="22"/>
                <w:szCs w:val="22"/>
              </w:rPr>
              <w:t>TIJD /</w:t>
            </w:r>
            <w:proofErr w:type="gramEnd"/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les/ training</w:t>
            </w:r>
          </w:p>
        </w:tc>
        <w:tc>
          <w:tcPr>
            <w:tcW w:w="5659" w:type="dxa"/>
          </w:tcPr>
          <w:p w14:paraId="3CBF8C66" w14:textId="77777777" w:rsidR="00147C5E" w:rsidRDefault="00147C5E" w:rsidP="00CB1097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47C5E" w14:paraId="401B11ED" w14:textId="77777777" w:rsidTr="00CB1097">
        <w:tc>
          <w:tcPr>
            <w:tcW w:w="3397" w:type="dxa"/>
            <w:shd w:val="clear" w:color="auto" w:fill="F2F2F2" w:themeFill="background1" w:themeFillShade="F2"/>
          </w:tcPr>
          <w:p w14:paraId="326B0668" w14:textId="77B77FEC" w:rsidR="00147C5E" w:rsidRDefault="00147C5E" w:rsidP="00CB1097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 w:cstheme="majorHAnsi"/>
                <w:sz w:val="22"/>
                <w:szCs w:val="22"/>
              </w:rPr>
              <w:t>Les /</w:t>
            </w:r>
            <w:proofErr w:type="gramEnd"/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trainingsdoelstelling korte termijn</w:t>
            </w:r>
          </w:p>
        </w:tc>
        <w:tc>
          <w:tcPr>
            <w:tcW w:w="5659" w:type="dxa"/>
          </w:tcPr>
          <w:p w14:paraId="4EE19B99" w14:textId="77777777" w:rsidR="00147C5E" w:rsidRDefault="00147C5E" w:rsidP="00CB1097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47C5E" w14:paraId="055A3F8C" w14:textId="77777777" w:rsidTr="00CB1097">
        <w:tc>
          <w:tcPr>
            <w:tcW w:w="3397" w:type="dxa"/>
            <w:shd w:val="clear" w:color="auto" w:fill="F2F2F2" w:themeFill="background1" w:themeFillShade="F2"/>
          </w:tcPr>
          <w:p w14:paraId="698B86AA" w14:textId="77777777" w:rsidR="00147C5E" w:rsidRDefault="00147C5E" w:rsidP="00CB1097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Trainingsdoelstelling lange termijn</w:t>
            </w:r>
          </w:p>
        </w:tc>
        <w:tc>
          <w:tcPr>
            <w:tcW w:w="5659" w:type="dxa"/>
          </w:tcPr>
          <w:p w14:paraId="28BA123C" w14:textId="77777777" w:rsidR="00147C5E" w:rsidRDefault="00147C5E" w:rsidP="00CB1097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47C5E" w14:paraId="4DEEEFAD" w14:textId="77777777" w:rsidTr="00CB1097">
        <w:tc>
          <w:tcPr>
            <w:tcW w:w="3397" w:type="dxa"/>
            <w:shd w:val="clear" w:color="auto" w:fill="D0CECE" w:themeFill="background2" w:themeFillShade="E6"/>
          </w:tcPr>
          <w:p w14:paraId="724496BA" w14:textId="77777777" w:rsidR="00147C5E" w:rsidRDefault="00147C5E" w:rsidP="00CB1097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BEGINSITUATIE groep</w:t>
            </w:r>
          </w:p>
        </w:tc>
        <w:tc>
          <w:tcPr>
            <w:tcW w:w="5659" w:type="dxa"/>
            <w:shd w:val="clear" w:color="auto" w:fill="F2F2F2" w:themeFill="background1" w:themeFillShade="F2"/>
          </w:tcPr>
          <w:p w14:paraId="4C57589A" w14:textId="77777777" w:rsidR="00147C5E" w:rsidRDefault="00147C5E" w:rsidP="00CB1097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OMSCHRIJVING + CONSEQUENTIES &amp; GEVOLGEN VOOR DE TRAINER</w:t>
            </w:r>
          </w:p>
        </w:tc>
      </w:tr>
      <w:tr w:rsidR="00147C5E" w14:paraId="03611B4C" w14:textId="77777777" w:rsidTr="00CB1097">
        <w:tc>
          <w:tcPr>
            <w:tcW w:w="3397" w:type="dxa"/>
            <w:shd w:val="clear" w:color="auto" w:fill="F2F2F2" w:themeFill="background1" w:themeFillShade="F2"/>
          </w:tcPr>
          <w:p w14:paraId="626D909E" w14:textId="77777777" w:rsidR="00147C5E" w:rsidRDefault="00147C5E" w:rsidP="00CB1097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Motorisch:</w:t>
            </w:r>
          </w:p>
        </w:tc>
        <w:tc>
          <w:tcPr>
            <w:tcW w:w="5659" w:type="dxa"/>
          </w:tcPr>
          <w:p w14:paraId="2051F643" w14:textId="77777777" w:rsidR="00147C5E" w:rsidRDefault="00147C5E" w:rsidP="00CB1097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47C5E" w14:paraId="66FADD43" w14:textId="77777777" w:rsidTr="00CB1097">
        <w:tc>
          <w:tcPr>
            <w:tcW w:w="3397" w:type="dxa"/>
            <w:shd w:val="clear" w:color="auto" w:fill="F2F2F2" w:themeFill="background1" w:themeFillShade="F2"/>
          </w:tcPr>
          <w:p w14:paraId="3F60D381" w14:textId="77777777" w:rsidR="00147C5E" w:rsidRDefault="00147C5E" w:rsidP="00CB1097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Cognitief:</w:t>
            </w:r>
          </w:p>
        </w:tc>
        <w:tc>
          <w:tcPr>
            <w:tcW w:w="5659" w:type="dxa"/>
          </w:tcPr>
          <w:p w14:paraId="009ECBBE" w14:textId="77777777" w:rsidR="00147C5E" w:rsidRDefault="00147C5E" w:rsidP="00CB1097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47C5E" w14:paraId="0AA41ACB" w14:textId="77777777" w:rsidTr="00CB1097">
        <w:tc>
          <w:tcPr>
            <w:tcW w:w="3397" w:type="dxa"/>
            <w:shd w:val="clear" w:color="auto" w:fill="F2F2F2" w:themeFill="background1" w:themeFillShade="F2"/>
          </w:tcPr>
          <w:p w14:paraId="410737BF" w14:textId="77777777" w:rsidR="00147C5E" w:rsidRDefault="00147C5E" w:rsidP="00CB1097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Sociaal-affectief:</w:t>
            </w:r>
          </w:p>
        </w:tc>
        <w:tc>
          <w:tcPr>
            <w:tcW w:w="5659" w:type="dxa"/>
          </w:tcPr>
          <w:p w14:paraId="4CF2689D" w14:textId="77777777" w:rsidR="00147C5E" w:rsidRDefault="00147C5E" w:rsidP="00CB1097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47C5E" w14:paraId="0FE621DC" w14:textId="77777777" w:rsidTr="00CB1097">
        <w:tc>
          <w:tcPr>
            <w:tcW w:w="3397" w:type="dxa"/>
            <w:shd w:val="clear" w:color="auto" w:fill="D0CECE" w:themeFill="background2" w:themeFillShade="E6"/>
          </w:tcPr>
          <w:p w14:paraId="54A4835C" w14:textId="77777777" w:rsidR="00147C5E" w:rsidRDefault="00147C5E" w:rsidP="00CB1097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BEGINSITUATIE individuele sporter</w:t>
            </w:r>
          </w:p>
        </w:tc>
        <w:tc>
          <w:tcPr>
            <w:tcW w:w="5659" w:type="dxa"/>
            <w:shd w:val="clear" w:color="auto" w:fill="F2F2F2" w:themeFill="background1" w:themeFillShade="F2"/>
          </w:tcPr>
          <w:p w14:paraId="4650414E" w14:textId="77777777" w:rsidR="00147C5E" w:rsidRDefault="00147C5E" w:rsidP="00CB1097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OMSCHRIJVING + CONSEQUENTIES &amp; GEVOLGEN VOOR DE TRAINER</w:t>
            </w:r>
          </w:p>
        </w:tc>
      </w:tr>
      <w:tr w:rsidR="00147C5E" w14:paraId="7033E914" w14:textId="77777777" w:rsidTr="00CB1097">
        <w:tc>
          <w:tcPr>
            <w:tcW w:w="3397" w:type="dxa"/>
            <w:shd w:val="clear" w:color="auto" w:fill="F2F2F2" w:themeFill="background1" w:themeFillShade="F2"/>
          </w:tcPr>
          <w:p w14:paraId="0AADA435" w14:textId="77777777" w:rsidR="00147C5E" w:rsidRDefault="00147C5E" w:rsidP="00CB1097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Motorisch:</w:t>
            </w:r>
          </w:p>
        </w:tc>
        <w:tc>
          <w:tcPr>
            <w:tcW w:w="5659" w:type="dxa"/>
          </w:tcPr>
          <w:p w14:paraId="428129F8" w14:textId="77777777" w:rsidR="00147C5E" w:rsidRDefault="00147C5E" w:rsidP="00CB1097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47C5E" w14:paraId="4CC120AC" w14:textId="77777777" w:rsidTr="00CB1097">
        <w:tc>
          <w:tcPr>
            <w:tcW w:w="3397" w:type="dxa"/>
            <w:shd w:val="clear" w:color="auto" w:fill="F2F2F2" w:themeFill="background1" w:themeFillShade="F2"/>
          </w:tcPr>
          <w:p w14:paraId="1281AA3E" w14:textId="77777777" w:rsidR="00147C5E" w:rsidRDefault="00147C5E" w:rsidP="00CB1097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Cognitief:</w:t>
            </w:r>
          </w:p>
        </w:tc>
        <w:tc>
          <w:tcPr>
            <w:tcW w:w="5659" w:type="dxa"/>
          </w:tcPr>
          <w:p w14:paraId="136CB74F" w14:textId="77777777" w:rsidR="00147C5E" w:rsidRDefault="00147C5E" w:rsidP="00CB1097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47C5E" w14:paraId="3C7B77E5" w14:textId="77777777" w:rsidTr="00CB1097">
        <w:tc>
          <w:tcPr>
            <w:tcW w:w="3397" w:type="dxa"/>
            <w:shd w:val="clear" w:color="auto" w:fill="F2F2F2" w:themeFill="background1" w:themeFillShade="F2"/>
          </w:tcPr>
          <w:p w14:paraId="280F518F" w14:textId="77777777" w:rsidR="00147C5E" w:rsidRDefault="00147C5E" w:rsidP="00CB1097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Sociaal-affectief:</w:t>
            </w:r>
          </w:p>
        </w:tc>
        <w:tc>
          <w:tcPr>
            <w:tcW w:w="5659" w:type="dxa"/>
          </w:tcPr>
          <w:p w14:paraId="6EB8A414" w14:textId="77777777" w:rsidR="00147C5E" w:rsidRDefault="00147C5E" w:rsidP="00CB1097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47C5E" w14:paraId="6C47FC37" w14:textId="77777777" w:rsidTr="00CB1097">
        <w:tc>
          <w:tcPr>
            <w:tcW w:w="3397" w:type="dxa"/>
            <w:shd w:val="clear" w:color="auto" w:fill="D0CECE" w:themeFill="background2" w:themeFillShade="E6"/>
          </w:tcPr>
          <w:p w14:paraId="67B363EE" w14:textId="77777777" w:rsidR="00147C5E" w:rsidRDefault="00147C5E" w:rsidP="00CB1097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BEGINSITUATIE lesgever</w:t>
            </w:r>
          </w:p>
        </w:tc>
        <w:tc>
          <w:tcPr>
            <w:tcW w:w="5659" w:type="dxa"/>
            <w:shd w:val="clear" w:color="auto" w:fill="F2F2F2" w:themeFill="background1" w:themeFillShade="F2"/>
          </w:tcPr>
          <w:p w14:paraId="680D9632" w14:textId="77777777" w:rsidR="00147C5E" w:rsidRDefault="00147C5E" w:rsidP="00CB1097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OMSCHRIJVING + CONSEQUENTIES &amp; GEVOLGEN VOOR DE TRAINER</w:t>
            </w:r>
          </w:p>
        </w:tc>
      </w:tr>
      <w:tr w:rsidR="00147C5E" w14:paraId="139FF909" w14:textId="77777777" w:rsidTr="00CB1097">
        <w:tc>
          <w:tcPr>
            <w:tcW w:w="3397" w:type="dxa"/>
            <w:shd w:val="clear" w:color="auto" w:fill="F2F2F2" w:themeFill="background1" w:themeFillShade="F2"/>
          </w:tcPr>
          <w:p w14:paraId="20A3B415" w14:textId="77777777" w:rsidR="00147C5E" w:rsidRDefault="00147C5E" w:rsidP="00CB1097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Motorisch:</w:t>
            </w:r>
          </w:p>
        </w:tc>
        <w:tc>
          <w:tcPr>
            <w:tcW w:w="5659" w:type="dxa"/>
          </w:tcPr>
          <w:p w14:paraId="434044E6" w14:textId="77777777" w:rsidR="00147C5E" w:rsidRDefault="00147C5E" w:rsidP="00CB1097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47C5E" w14:paraId="4A938D1E" w14:textId="77777777" w:rsidTr="00CB1097">
        <w:tc>
          <w:tcPr>
            <w:tcW w:w="3397" w:type="dxa"/>
            <w:shd w:val="clear" w:color="auto" w:fill="F2F2F2" w:themeFill="background1" w:themeFillShade="F2"/>
          </w:tcPr>
          <w:p w14:paraId="7B217AB3" w14:textId="77777777" w:rsidR="00147C5E" w:rsidRDefault="00147C5E" w:rsidP="00CB1097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Cognitief:</w:t>
            </w:r>
          </w:p>
        </w:tc>
        <w:tc>
          <w:tcPr>
            <w:tcW w:w="5659" w:type="dxa"/>
          </w:tcPr>
          <w:p w14:paraId="4E6D1A37" w14:textId="77777777" w:rsidR="00147C5E" w:rsidRDefault="00147C5E" w:rsidP="00CB1097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47C5E" w14:paraId="0FEEC5A0" w14:textId="77777777" w:rsidTr="00CB1097">
        <w:tc>
          <w:tcPr>
            <w:tcW w:w="3397" w:type="dxa"/>
            <w:shd w:val="clear" w:color="auto" w:fill="F2F2F2" w:themeFill="background1" w:themeFillShade="F2"/>
          </w:tcPr>
          <w:p w14:paraId="19998946" w14:textId="77777777" w:rsidR="00147C5E" w:rsidRDefault="00147C5E" w:rsidP="00CB1097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Sociaal-affectief:</w:t>
            </w:r>
          </w:p>
        </w:tc>
        <w:tc>
          <w:tcPr>
            <w:tcW w:w="5659" w:type="dxa"/>
          </w:tcPr>
          <w:p w14:paraId="3233FFF2" w14:textId="77777777" w:rsidR="00147C5E" w:rsidRDefault="00147C5E" w:rsidP="00CB1097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47C5E" w14:paraId="6DE1248C" w14:textId="77777777" w:rsidTr="00CB1097">
        <w:tc>
          <w:tcPr>
            <w:tcW w:w="3397" w:type="dxa"/>
            <w:shd w:val="clear" w:color="auto" w:fill="D0CECE" w:themeFill="background2" w:themeFillShade="E6"/>
          </w:tcPr>
          <w:p w14:paraId="56205561" w14:textId="77777777" w:rsidR="00147C5E" w:rsidRDefault="00147C5E" w:rsidP="00CB1097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DIVERSE FACTOREN</w:t>
            </w:r>
          </w:p>
        </w:tc>
        <w:tc>
          <w:tcPr>
            <w:tcW w:w="5659" w:type="dxa"/>
            <w:shd w:val="clear" w:color="auto" w:fill="F2F2F2" w:themeFill="background1" w:themeFillShade="F2"/>
          </w:tcPr>
          <w:p w14:paraId="3178444E" w14:textId="77777777" w:rsidR="00147C5E" w:rsidRDefault="00147C5E" w:rsidP="00CB1097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OMSCHRIJVING + CONSEQUENTIES &amp; GEVOLGEN VOOR DE TRAINER</w:t>
            </w:r>
          </w:p>
        </w:tc>
      </w:tr>
      <w:tr w:rsidR="00147C5E" w14:paraId="674A7535" w14:textId="77777777" w:rsidTr="00CB1097">
        <w:tc>
          <w:tcPr>
            <w:tcW w:w="3397" w:type="dxa"/>
            <w:shd w:val="clear" w:color="auto" w:fill="F2F2F2" w:themeFill="background1" w:themeFillShade="F2"/>
          </w:tcPr>
          <w:p w14:paraId="7144023F" w14:textId="77777777" w:rsidR="00147C5E" w:rsidRDefault="00147C5E" w:rsidP="00CB1097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Algemeen:</w:t>
            </w:r>
          </w:p>
        </w:tc>
        <w:tc>
          <w:tcPr>
            <w:tcW w:w="5659" w:type="dxa"/>
            <w:shd w:val="clear" w:color="auto" w:fill="FFFFFF" w:themeFill="background1"/>
          </w:tcPr>
          <w:p w14:paraId="59172099" w14:textId="77777777" w:rsidR="00147C5E" w:rsidRDefault="00147C5E" w:rsidP="00CB1097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2E7F541D" w14:textId="77777777" w:rsidR="00147C5E" w:rsidRDefault="00147C5E" w:rsidP="00147C5E">
      <w:pPr>
        <w:spacing w:after="160" w:line="259" w:lineRule="auto"/>
        <w:rPr>
          <w:rFonts w:asciiTheme="majorHAnsi" w:hAnsiTheme="majorHAnsi" w:cstheme="majorHAnsi"/>
          <w:sz w:val="22"/>
          <w:szCs w:val="22"/>
        </w:rPr>
      </w:pPr>
    </w:p>
    <w:p w14:paraId="65CA988D" w14:textId="77777777" w:rsidR="00147C5E" w:rsidRDefault="00147C5E" w:rsidP="00147C5E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br w:type="page"/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2558"/>
        <w:gridCol w:w="2182"/>
        <w:gridCol w:w="2158"/>
        <w:gridCol w:w="2158"/>
      </w:tblGrid>
      <w:tr w:rsidR="00147C5E" w14:paraId="7824FE5C" w14:textId="77777777" w:rsidTr="00CB1097">
        <w:tc>
          <w:tcPr>
            <w:tcW w:w="2558" w:type="dxa"/>
            <w:shd w:val="clear" w:color="auto" w:fill="D0CECE" w:themeFill="background2" w:themeFillShade="E6"/>
          </w:tcPr>
          <w:p w14:paraId="284B4605" w14:textId="77777777" w:rsidR="00147C5E" w:rsidRPr="00147C5E" w:rsidRDefault="00147C5E" w:rsidP="00CB1097">
            <w:pPr>
              <w:spacing w:after="160" w:line="259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147C5E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LESVOORBEREIDINGSFORMULIER</w:t>
            </w:r>
          </w:p>
          <w:p w14:paraId="6AC9FDC3" w14:textId="77777777" w:rsidR="00147C5E" w:rsidRPr="00147C5E" w:rsidRDefault="00147C5E" w:rsidP="00CB1097">
            <w:pPr>
              <w:spacing w:after="160" w:line="259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147C5E">
              <w:rPr>
                <w:rFonts w:asciiTheme="majorHAnsi" w:hAnsiTheme="majorHAnsi" w:cstheme="majorHAnsi"/>
                <w:sz w:val="20"/>
                <w:szCs w:val="20"/>
              </w:rPr>
              <w:t>Beginsituatie analyse</w:t>
            </w:r>
          </w:p>
        </w:tc>
        <w:tc>
          <w:tcPr>
            <w:tcW w:w="6498" w:type="dxa"/>
            <w:gridSpan w:val="3"/>
            <w:shd w:val="clear" w:color="auto" w:fill="F2F2F2" w:themeFill="background1" w:themeFillShade="F2"/>
          </w:tcPr>
          <w:p w14:paraId="62191AC6" w14:textId="77777777" w:rsidR="00147C5E" w:rsidRPr="00147C5E" w:rsidRDefault="00147C5E" w:rsidP="00CB1097">
            <w:pPr>
              <w:spacing w:after="160" w:line="259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147C5E" w14:paraId="26184C09" w14:textId="77777777" w:rsidTr="00CB1097">
        <w:tc>
          <w:tcPr>
            <w:tcW w:w="2558" w:type="dxa"/>
            <w:shd w:val="clear" w:color="auto" w:fill="F2F2F2" w:themeFill="background1" w:themeFillShade="F2"/>
          </w:tcPr>
          <w:p w14:paraId="3E3F06DC" w14:textId="77777777" w:rsidR="00147C5E" w:rsidRPr="00147C5E" w:rsidRDefault="00147C5E" w:rsidP="00CB1097">
            <w:pPr>
              <w:spacing w:after="160" w:line="259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147C5E">
              <w:rPr>
                <w:rFonts w:asciiTheme="majorHAnsi" w:hAnsiTheme="majorHAnsi" w:cstheme="majorHAnsi"/>
                <w:sz w:val="20"/>
                <w:szCs w:val="20"/>
              </w:rPr>
              <w:t>Naam (</w:t>
            </w:r>
            <w:proofErr w:type="gramStart"/>
            <w:r w:rsidRPr="00147C5E">
              <w:rPr>
                <w:rFonts w:asciiTheme="majorHAnsi" w:hAnsiTheme="majorHAnsi" w:cstheme="majorHAnsi"/>
                <w:sz w:val="20"/>
                <w:szCs w:val="20"/>
              </w:rPr>
              <w:t>voor</w:t>
            </w:r>
            <w:proofErr w:type="gramEnd"/>
            <w:r w:rsidRPr="00147C5E">
              <w:rPr>
                <w:rFonts w:asciiTheme="majorHAnsi" w:hAnsiTheme="majorHAnsi" w:cstheme="majorHAnsi"/>
                <w:sz w:val="20"/>
                <w:szCs w:val="20"/>
              </w:rPr>
              <w:t xml:space="preserve"> en- achternaam)</w:t>
            </w:r>
          </w:p>
        </w:tc>
        <w:tc>
          <w:tcPr>
            <w:tcW w:w="6498" w:type="dxa"/>
            <w:gridSpan w:val="3"/>
          </w:tcPr>
          <w:p w14:paraId="12F6EE15" w14:textId="77777777" w:rsidR="00147C5E" w:rsidRPr="00147C5E" w:rsidRDefault="00147C5E" w:rsidP="00CB1097">
            <w:pPr>
              <w:spacing w:after="160" w:line="259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147C5E" w14:paraId="027C06D1" w14:textId="77777777" w:rsidTr="00CB1097">
        <w:tc>
          <w:tcPr>
            <w:tcW w:w="2558" w:type="dxa"/>
            <w:shd w:val="clear" w:color="auto" w:fill="F2F2F2" w:themeFill="background1" w:themeFillShade="F2"/>
          </w:tcPr>
          <w:p w14:paraId="0D29B5C9" w14:textId="77777777" w:rsidR="00147C5E" w:rsidRPr="00147C5E" w:rsidRDefault="00147C5E" w:rsidP="00CB1097">
            <w:pPr>
              <w:spacing w:after="160" w:line="259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147C5E">
              <w:rPr>
                <w:rFonts w:asciiTheme="majorHAnsi" w:hAnsiTheme="majorHAnsi" w:cstheme="majorHAnsi"/>
                <w:sz w:val="20"/>
                <w:szCs w:val="20"/>
              </w:rPr>
              <w:t xml:space="preserve">Datum en tijd </w:t>
            </w:r>
            <w:proofErr w:type="gramStart"/>
            <w:r w:rsidRPr="00147C5E">
              <w:rPr>
                <w:rFonts w:asciiTheme="majorHAnsi" w:hAnsiTheme="majorHAnsi" w:cstheme="majorHAnsi"/>
                <w:sz w:val="20"/>
                <w:szCs w:val="20"/>
              </w:rPr>
              <w:t>les /</w:t>
            </w:r>
            <w:proofErr w:type="gramEnd"/>
            <w:r w:rsidRPr="00147C5E">
              <w:rPr>
                <w:rFonts w:asciiTheme="majorHAnsi" w:hAnsiTheme="majorHAnsi" w:cstheme="majorHAnsi"/>
                <w:sz w:val="20"/>
                <w:szCs w:val="20"/>
              </w:rPr>
              <w:t xml:space="preserve"> training</w:t>
            </w:r>
          </w:p>
        </w:tc>
        <w:tc>
          <w:tcPr>
            <w:tcW w:w="6498" w:type="dxa"/>
            <w:gridSpan w:val="3"/>
          </w:tcPr>
          <w:p w14:paraId="142FA28F" w14:textId="77777777" w:rsidR="00147C5E" w:rsidRPr="00147C5E" w:rsidRDefault="00147C5E" w:rsidP="00CB1097">
            <w:pPr>
              <w:spacing w:after="160" w:line="259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147C5E" w14:paraId="0B2D028E" w14:textId="77777777" w:rsidTr="00CB1097">
        <w:tc>
          <w:tcPr>
            <w:tcW w:w="2558" w:type="dxa"/>
            <w:shd w:val="clear" w:color="auto" w:fill="F2F2F2" w:themeFill="background1" w:themeFillShade="F2"/>
          </w:tcPr>
          <w:p w14:paraId="6B1E429C" w14:textId="77777777" w:rsidR="00147C5E" w:rsidRPr="00147C5E" w:rsidRDefault="00147C5E" w:rsidP="00CB1097">
            <w:pPr>
              <w:spacing w:after="160" w:line="259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147C5E">
              <w:rPr>
                <w:rFonts w:asciiTheme="majorHAnsi" w:hAnsiTheme="majorHAnsi" w:cstheme="majorHAnsi"/>
                <w:sz w:val="20"/>
                <w:szCs w:val="20"/>
              </w:rPr>
              <w:t>Lesnummer</w:t>
            </w:r>
          </w:p>
        </w:tc>
        <w:tc>
          <w:tcPr>
            <w:tcW w:w="6498" w:type="dxa"/>
            <w:gridSpan w:val="3"/>
          </w:tcPr>
          <w:p w14:paraId="02EE4DD8" w14:textId="77777777" w:rsidR="00147C5E" w:rsidRPr="00147C5E" w:rsidRDefault="00147C5E" w:rsidP="00CB1097">
            <w:pPr>
              <w:spacing w:after="160" w:line="259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147C5E" w14:paraId="2E2087E7" w14:textId="77777777" w:rsidTr="00CB1097">
        <w:tc>
          <w:tcPr>
            <w:tcW w:w="2558" w:type="dxa"/>
            <w:shd w:val="clear" w:color="auto" w:fill="F2F2F2" w:themeFill="background1" w:themeFillShade="F2"/>
          </w:tcPr>
          <w:p w14:paraId="58C7C612" w14:textId="77777777" w:rsidR="00147C5E" w:rsidRPr="00147C5E" w:rsidRDefault="00147C5E" w:rsidP="00CB1097">
            <w:pPr>
              <w:spacing w:after="160" w:line="259" w:lineRule="auto"/>
              <w:rPr>
                <w:rFonts w:asciiTheme="majorHAnsi" w:hAnsiTheme="majorHAnsi" w:cstheme="majorHAnsi"/>
                <w:sz w:val="20"/>
                <w:szCs w:val="20"/>
              </w:rPr>
            </w:pPr>
            <w:proofErr w:type="gramStart"/>
            <w:r w:rsidRPr="00147C5E">
              <w:rPr>
                <w:rFonts w:asciiTheme="majorHAnsi" w:hAnsiTheme="majorHAnsi" w:cstheme="majorHAnsi"/>
                <w:sz w:val="20"/>
                <w:szCs w:val="20"/>
              </w:rPr>
              <w:t>Les /</w:t>
            </w:r>
            <w:proofErr w:type="gramEnd"/>
            <w:r w:rsidRPr="00147C5E">
              <w:rPr>
                <w:rFonts w:asciiTheme="majorHAnsi" w:hAnsiTheme="majorHAnsi" w:cstheme="majorHAnsi"/>
                <w:sz w:val="20"/>
                <w:szCs w:val="20"/>
              </w:rPr>
              <w:t xml:space="preserve"> trainingsopdracht</w:t>
            </w:r>
          </w:p>
        </w:tc>
        <w:tc>
          <w:tcPr>
            <w:tcW w:w="6498" w:type="dxa"/>
            <w:gridSpan w:val="3"/>
          </w:tcPr>
          <w:p w14:paraId="03069220" w14:textId="77777777" w:rsidR="00147C5E" w:rsidRPr="00147C5E" w:rsidRDefault="00147C5E" w:rsidP="00CB1097">
            <w:pPr>
              <w:spacing w:after="160" w:line="259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147C5E" w14:paraId="2F07AE29" w14:textId="77777777" w:rsidTr="00CB1097">
        <w:tc>
          <w:tcPr>
            <w:tcW w:w="2558" w:type="dxa"/>
            <w:shd w:val="clear" w:color="auto" w:fill="F2F2F2" w:themeFill="background1" w:themeFillShade="F2"/>
          </w:tcPr>
          <w:p w14:paraId="310A7E31" w14:textId="77777777" w:rsidR="00147C5E" w:rsidRPr="00147C5E" w:rsidRDefault="00147C5E" w:rsidP="00CB1097">
            <w:pPr>
              <w:spacing w:after="160" w:line="259" w:lineRule="auto"/>
              <w:rPr>
                <w:rFonts w:asciiTheme="majorHAnsi" w:hAnsiTheme="majorHAnsi" w:cstheme="majorHAnsi"/>
                <w:sz w:val="20"/>
                <w:szCs w:val="20"/>
              </w:rPr>
            </w:pPr>
            <w:proofErr w:type="gramStart"/>
            <w:r w:rsidRPr="00147C5E">
              <w:rPr>
                <w:rFonts w:asciiTheme="majorHAnsi" w:hAnsiTheme="majorHAnsi" w:cstheme="majorHAnsi"/>
                <w:sz w:val="20"/>
                <w:szCs w:val="20"/>
              </w:rPr>
              <w:t>Les /</w:t>
            </w:r>
            <w:proofErr w:type="gramEnd"/>
            <w:r w:rsidRPr="00147C5E">
              <w:rPr>
                <w:rFonts w:asciiTheme="majorHAnsi" w:hAnsiTheme="majorHAnsi" w:cstheme="majorHAnsi"/>
                <w:sz w:val="20"/>
                <w:szCs w:val="20"/>
              </w:rPr>
              <w:t xml:space="preserve"> trainingsdoelstelling</w:t>
            </w:r>
          </w:p>
        </w:tc>
        <w:tc>
          <w:tcPr>
            <w:tcW w:w="6498" w:type="dxa"/>
            <w:gridSpan w:val="3"/>
          </w:tcPr>
          <w:p w14:paraId="7A97DD09" w14:textId="77777777" w:rsidR="00147C5E" w:rsidRPr="00147C5E" w:rsidRDefault="00147C5E" w:rsidP="00CB1097">
            <w:pPr>
              <w:spacing w:after="160" w:line="259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147C5E" w14:paraId="3EC4397C" w14:textId="77777777" w:rsidTr="00CB1097">
        <w:tc>
          <w:tcPr>
            <w:tcW w:w="2558" w:type="dxa"/>
            <w:shd w:val="clear" w:color="auto" w:fill="F2F2F2" w:themeFill="background1" w:themeFillShade="F2"/>
          </w:tcPr>
          <w:p w14:paraId="54B13987" w14:textId="77777777" w:rsidR="00147C5E" w:rsidRPr="00147C5E" w:rsidRDefault="00147C5E" w:rsidP="00CB1097">
            <w:pPr>
              <w:spacing w:after="160" w:line="259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147C5E">
              <w:rPr>
                <w:rFonts w:asciiTheme="majorHAnsi" w:hAnsiTheme="majorHAnsi" w:cstheme="majorHAnsi"/>
                <w:sz w:val="20"/>
                <w:szCs w:val="20"/>
              </w:rPr>
              <w:t>Trainingsmethode</w:t>
            </w:r>
          </w:p>
        </w:tc>
        <w:tc>
          <w:tcPr>
            <w:tcW w:w="6498" w:type="dxa"/>
            <w:gridSpan w:val="3"/>
          </w:tcPr>
          <w:p w14:paraId="2DF8D9B1" w14:textId="77777777" w:rsidR="00147C5E" w:rsidRPr="00147C5E" w:rsidRDefault="00147C5E" w:rsidP="00CB1097">
            <w:pPr>
              <w:spacing w:after="160" w:line="259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147C5E" w14:paraId="157C9111" w14:textId="77777777" w:rsidTr="00CB1097">
        <w:tc>
          <w:tcPr>
            <w:tcW w:w="2558" w:type="dxa"/>
            <w:shd w:val="clear" w:color="auto" w:fill="F2F2F2" w:themeFill="background1" w:themeFillShade="F2"/>
          </w:tcPr>
          <w:p w14:paraId="08DE3041" w14:textId="77777777" w:rsidR="00147C5E" w:rsidRPr="00147C5E" w:rsidRDefault="00147C5E" w:rsidP="00CB1097">
            <w:pPr>
              <w:spacing w:after="160" w:line="259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147C5E">
              <w:rPr>
                <w:rFonts w:asciiTheme="majorHAnsi" w:hAnsiTheme="majorHAnsi" w:cstheme="majorHAnsi"/>
                <w:sz w:val="20"/>
                <w:szCs w:val="20"/>
              </w:rPr>
              <w:t>Trainingsintensiteit</w:t>
            </w:r>
          </w:p>
        </w:tc>
        <w:tc>
          <w:tcPr>
            <w:tcW w:w="6498" w:type="dxa"/>
            <w:gridSpan w:val="3"/>
          </w:tcPr>
          <w:p w14:paraId="4EEDD7CC" w14:textId="77777777" w:rsidR="00147C5E" w:rsidRPr="00147C5E" w:rsidRDefault="00147C5E" w:rsidP="00CB1097">
            <w:pPr>
              <w:spacing w:after="160" w:line="259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147C5E" w14:paraId="4ED6A057" w14:textId="77777777" w:rsidTr="00CB1097">
        <w:tc>
          <w:tcPr>
            <w:tcW w:w="2558" w:type="dxa"/>
            <w:shd w:val="clear" w:color="auto" w:fill="F2F2F2" w:themeFill="background1" w:themeFillShade="F2"/>
          </w:tcPr>
          <w:p w14:paraId="66D5F87D" w14:textId="77777777" w:rsidR="00147C5E" w:rsidRPr="00147C5E" w:rsidRDefault="00147C5E" w:rsidP="00CB1097">
            <w:pPr>
              <w:spacing w:after="160" w:line="259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7C5E">
              <w:rPr>
                <w:rFonts w:asciiTheme="majorHAnsi" w:hAnsiTheme="majorHAnsi" w:cstheme="majorHAnsi"/>
                <w:sz w:val="20"/>
                <w:szCs w:val="20"/>
              </w:rPr>
              <w:t>OEFENSTOF</w:t>
            </w:r>
          </w:p>
        </w:tc>
        <w:tc>
          <w:tcPr>
            <w:tcW w:w="2182" w:type="dxa"/>
            <w:shd w:val="clear" w:color="auto" w:fill="F2F2F2" w:themeFill="background1" w:themeFillShade="F2"/>
          </w:tcPr>
          <w:p w14:paraId="39AABFE8" w14:textId="77777777" w:rsidR="00147C5E" w:rsidRPr="00147C5E" w:rsidRDefault="00147C5E" w:rsidP="00CB1097">
            <w:pPr>
              <w:spacing w:after="160" w:line="259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7C5E">
              <w:rPr>
                <w:rFonts w:asciiTheme="majorHAnsi" w:hAnsiTheme="majorHAnsi" w:cstheme="majorHAnsi"/>
                <w:sz w:val="20"/>
                <w:szCs w:val="20"/>
              </w:rPr>
              <w:t xml:space="preserve">DIDACTISCHE </w:t>
            </w:r>
            <w:proofErr w:type="gramStart"/>
            <w:r w:rsidRPr="00147C5E">
              <w:rPr>
                <w:rFonts w:asciiTheme="majorHAnsi" w:hAnsiTheme="majorHAnsi" w:cstheme="majorHAnsi"/>
                <w:sz w:val="20"/>
                <w:szCs w:val="20"/>
              </w:rPr>
              <w:t>HANDELEN /</w:t>
            </w:r>
            <w:proofErr w:type="gramEnd"/>
            <w:r w:rsidRPr="00147C5E">
              <w:rPr>
                <w:rFonts w:asciiTheme="majorHAnsi" w:hAnsiTheme="majorHAnsi" w:cstheme="majorHAnsi"/>
                <w:sz w:val="20"/>
                <w:szCs w:val="20"/>
              </w:rPr>
              <w:t xml:space="preserve"> WERKVORMEN Aanwijzingen van de lesgever</w:t>
            </w:r>
          </w:p>
        </w:tc>
        <w:tc>
          <w:tcPr>
            <w:tcW w:w="2158" w:type="dxa"/>
            <w:shd w:val="clear" w:color="auto" w:fill="F2F2F2" w:themeFill="background1" w:themeFillShade="F2"/>
          </w:tcPr>
          <w:p w14:paraId="669101B8" w14:textId="77777777" w:rsidR="00147C5E" w:rsidRPr="00147C5E" w:rsidRDefault="00147C5E" w:rsidP="00CB1097">
            <w:pPr>
              <w:spacing w:after="160" w:line="259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7C5E">
              <w:rPr>
                <w:rFonts w:asciiTheme="majorHAnsi" w:hAnsiTheme="majorHAnsi" w:cstheme="majorHAnsi"/>
                <w:sz w:val="20"/>
                <w:szCs w:val="20"/>
              </w:rPr>
              <w:t>LEERACTIVITEITEN van de deelnemer</w:t>
            </w:r>
          </w:p>
        </w:tc>
        <w:tc>
          <w:tcPr>
            <w:tcW w:w="2158" w:type="dxa"/>
            <w:shd w:val="clear" w:color="auto" w:fill="F2F2F2" w:themeFill="background1" w:themeFillShade="F2"/>
          </w:tcPr>
          <w:p w14:paraId="63FBD2E6" w14:textId="77777777" w:rsidR="00147C5E" w:rsidRPr="00147C5E" w:rsidRDefault="00147C5E" w:rsidP="00CB1097">
            <w:pPr>
              <w:spacing w:after="160" w:line="259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7C5E">
              <w:rPr>
                <w:rFonts w:asciiTheme="majorHAnsi" w:hAnsiTheme="majorHAnsi" w:cstheme="majorHAnsi"/>
                <w:sz w:val="20"/>
                <w:szCs w:val="20"/>
              </w:rPr>
              <w:t>ORGANISATIEVORMEN</w:t>
            </w:r>
          </w:p>
        </w:tc>
      </w:tr>
      <w:tr w:rsidR="00147C5E" w14:paraId="622B3D55" w14:textId="77777777" w:rsidTr="00CB1097">
        <w:tc>
          <w:tcPr>
            <w:tcW w:w="2558" w:type="dxa"/>
          </w:tcPr>
          <w:p w14:paraId="1AD1FAD5" w14:textId="77777777" w:rsidR="00147C5E" w:rsidRDefault="00147C5E" w:rsidP="00CB1097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82" w:type="dxa"/>
          </w:tcPr>
          <w:p w14:paraId="04906CF6" w14:textId="77777777" w:rsidR="00147C5E" w:rsidRDefault="00147C5E" w:rsidP="00CB1097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58" w:type="dxa"/>
          </w:tcPr>
          <w:p w14:paraId="33B0D9F5" w14:textId="77777777" w:rsidR="00147C5E" w:rsidRDefault="00147C5E" w:rsidP="00CB1097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58" w:type="dxa"/>
          </w:tcPr>
          <w:p w14:paraId="22A65583" w14:textId="77777777" w:rsidR="00147C5E" w:rsidRDefault="00147C5E" w:rsidP="00CB1097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47C5E" w14:paraId="7A5ED8AA" w14:textId="77777777" w:rsidTr="00CB1097">
        <w:tc>
          <w:tcPr>
            <w:tcW w:w="2558" w:type="dxa"/>
          </w:tcPr>
          <w:p w14:paraId="2FDCCF4E" w14:textId="77777777" w:rsidR="00147C5E" w:rsidRDefault="00147C5E" w:rsidP="00CB1097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82" w:type="dxa"/>
          </w:tcPr>
          <w:p w14:paraId="4509AC9E" w14:textId="77777777" w:rsidR="00147C5E" w:rsidRDefault="00147C5E" w:rsidP="00CB1097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58" w:type="dxa"/>
          </w:tcPr>
          <w:p w14:paraId="1F2FF59A" w14:textId="77777777" w:rsidR="00147C5E" w:rsidRDefault="00147C5E" w:rsidP="00CB1097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58" w:type="dxa"/>
          </w:tcPr>
          <w:p w14:paraId="0DEDE45F" w14:textId="77777777" w:rsidR="00147C5E" w:rsidRDefault="00147C5E" w:rsidP="00CB1097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47C5E" w14:paraId="46D9B48D" w14:textId="77777777" w:rsidTr="00CB1097">
        <w:tc>
          <w:tcPr>
            <w:tcW w:w="2558" w:type="dxa"/>
          </w:tcPr>
          <w:p w14:paraId="23AAEEE4" w14:textId="77777777" w:rsidR="00147C5E" w:rsidRDefault="00147C5E" w:rsidP="00CB1097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82" w:type="dxa"/>
          </w:tcPr>
          <w:p w14:paraId="6F9B617D" w14:textId="77777777" w:rsidR="00147C5E" w:rsidRDefault="00147C5E" w:rsidP="00CB1097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58" w:type="dxa"/>
          </w:tcPr>
          <w:p w14:paraId="36F7EF3F" w14:textId="77777777" w:rsidR="00147C5E" w:rsidRDefault="00147C5E" w:rsidP="00CB1097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58" w:type="dxa"/>
          </w:tcPr>
          <w:p w14:paraId="60A22105" w14:textId="77777777" w:rsidR="00147C5E" w:rsidRDefault="00147C5E" w:rsidP="00CB1097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47C5E" w14:paraId="25021635" w14:textId="77777777" w:rsidTr="00CB1097">
        <w:tc>
          <w:tcPr>
            <w:tcW w:w="2558" w:type="dxa"/>
          </w:tcPr>
          <w:p w14:paraId="28F0691B" w14:textId="77777777" w:rsidR="00147C5E" w:rsidRDefault="00147C5E" w:rsidP="00CB1097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82" w:type="dxa"/>
          </w:tcPr>
          <w:p w14:paraId="29FCE928" w14:textId="77777777" w:rsidR="00147C5E" w:rsidRDefault="00147C5E" w:rsidP="00CB1097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58" w:type="dxa"/>
          </w:tcPr>
          <w:p w14:paraId="66896DC8" w14:textId="77777777" w:rsidR="00147C5E" w:rsidRDefault="00147C5E" w:rsidP="00CB1097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58" w:type="dxa"/>
          </w:tcPr>
          <w:p w14:paraId="41459215" w14:textId="77777777" w:rsidR="00147C5E" w:rsidRDefault="00147C5E" w:rsidP="00CB1097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5C1ABC47" w14:textId="77777777" w:rsidR="00147C5E" w:rsidRDefault="00147C5E" w:rsidP="00147C5E">
      <w:pPr>
        <w:spacing w:after="160" w:line="259" w:lineRule="auto"/>
        <w:rPr>
          <w:rFonts w:asciiTheme="majorHAnsi" w:hAnsiTheme="majorHAnsi" w:cstheme="majorHAnsi"/>
          <w:sz w:val="22"/>
          <w:szCs w:val="22"/>
        </w:rPr>
      </w:pPr>
    </w:p>
    <w:p w14:paraId="0695EE81" w14:textId="77777777" w:rsidR="00221846" w:rsidRPr="002570C0" w:rsidRDefault="00147C5E" w:rsidP="00147C5E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221846" w:rsidRPr="002570C0" w14:paraId="2668D51F" w14:textId="77777777" w:rsidTr="00571E1D">
        <w:trPr>
          <w:trHeight w:val="567"/>
        </w:trPr>
        <w:tc>
          <w:tcPr>
            <w:tcW w:w="9231" w:type="dxa"/>
            <w:shd w:val="clear" w:color="auto" w:fill="D9D9D9"/>
            <w:vAlign w:val="center"/>
          </w:tcPr>
          <w:p w14:paraId="40EB8562" w14:textId="4403839D" w:rsidR="00221846" w:rsidRPr="002570C0" w:rsidRDefault="00221846" w:rsidP="00571E1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570C0"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>Lessenreeks (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5-6</w:t>
            </w:r>
            <w:r w:rsidRPr="002570C0">
              <w:rPr>
                <w:rFonts w:asciiTheme="majorHAnsi" w:hAnsiTheme="majorHAnsi" w:cstheme="majorHAnsi"/>
                <w:sz w:val="22"/>
                <w:szCs w:val="22"/>
              </w:rPr>
              <w:t xml:space="preserve"> lesvoorbereidingsformulieren)</w:t>
            </w:r>
          </w:p>
        </w:tc>
      </w:tr>
    </w:tbl>
    <w:p w14:paraId="1EC4DBE8" w14:textId="77777777" w:rsidR="00221846" w:rsidRDefault="00221846" w:rsidP="00221846">
      <w:pPr>
        <w:spacing w:after="160" w:line="259" w:lineRule="auto"/>
        <w:rPr>
          <w:rFonts w:asciiTheme="majorHAnsi" w:hAnsiTheme="majorHAnsi" w:cstheme="majorHAnsi"/>
          <w:sz w:val="22"/>
          <w:szCs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397"/>
        <w:gridCol w:w="5659"/>
      </w:tblGrid>
      <w:tr w:rsidR="00221846" w14:paraId="024AA8CE" w14:textId="77777777" w:rsidTr="00571E1D">
        <w:tc>
          <w:tcPr>
            <w:tcW w:w="3397" w:type="dxa"/>
            <w:shd w:val="clear" w:color="auto" w:fill="D0CECE" w:themeFill="background2" w:themeFillShade="E6"/>
          </w:tcPr>
          <w:p w14:paraId="01351E5D" w14:textId="77777777" w:rsidR="00221846" w:rsidRDefault="00221846" w:rsidP="00571E1D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LESVOORBEREIDINGSFORMULIER</w:t>
            </w:r>
          </w:p>
          <w:p w14:paraId="6DDA8969" w14:textId="77777777" w:rsidR="00221846" w:rsidRDefault="00221846" w:rsidP="00571E1D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Beginsituatie analyse</w:t>
            </w:r>
          </w:p>
        </w:tc>
        <w:tc>
          <w:tcPr>
            <w:tcW w:w="5659" w:type="dxa"/>
            <w:shd w:val="clear" w:color="auto" w:fill="F2F2F2" w:themeFill="background1" w:themeFillShade="F2"/>
          </w:tcPr>
          <w:p w14:paraId="73D660C0" w14:textId="77777777" w:rsidR="00221846" w:rsidRDefault="00221846" w:rsidP="00571E1D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221846" w14:paraId="56FF81F4" w14:textId="77777777" w:rsidTr="00571E1D">
        <w:tc>
          <w:tcPr>
            <w:tcW w:w="3397" w:type="dxa"/>
            <w:shd w:val="clear" w:color="auto" w:fill="F2F2F2" w:themeFill="background1" w:themeFillShade="F2"/>
          </w:tcPr>
          <w:p w14:paraId="053A8E7A" w14:textId="77777777" w:rsidR="00221846" w:rsidRDefault="00221846" w:rsidP="00571E1D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NAAM (voor- en achternaam)</w:t>
            </w:r>
          </w:p>
        </w:tc>
        <w:tc>
          <w:tcPr>
            <w:tcW w:w="5659" w:type="dxa"/>
          </w:tcPr>
          <w:p w14:paraId="3278952C" w14:textId="77777777" w:rsidR="00221846" w:rsidRDefault="00221846" w:rsidP="00571E1D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221846" w14:paraId="7314475F" w14:textId="77777777" w:rsidTr="00571E1D">
        <w:tc>
          <w:tcPr>
            <w:tcW w:w="3397" w:type="dxa"/>
            <w:shd w:val="clear" w:color="auto" w:fill="F2F2F2" w:themeFill="background1" w:themeFillShade="F2"/>
          </w:tcPr>
          <w:p w14:paraId="23295B73" w14:textId="77777777" w:rsidR="00221846" w:rsidRDefault="00221846" w:rsidP="00571E1D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DATUM en </w:t>
            </w:r>
            <w:proofErr w:type="gramStart"/>
            <w:r>
              <w:rPr>
                <w:rFonts w:asciiTheme="majorHAnsi" w:hAnsiTheme="majorHAnsi" w:cstheme="majorHAnsi"/>
                <w:sz w:val="22"/>
                <w:szCs w:val="22"/>
              </w:rPr>
              <w:t>TIJD /</w:t>
            </w:r>
            <w:proofErr w:type="gramEnd"/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les/ training</w:t>
            </w:r>
          </w:p>
        </w:tc>
        <w:tc>
          <w:tcPr>
            <w:tcW w:w="5659" w:type="dxa"/>
          </w:tcPr>
          <w:p w14:paraId="04A618DB" w14:textId="77777777" w:rsidR="00221846" w:rsidRDefault="00221846" w:rsidP="00571E1D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221846" w14:paraId="66CFB0D5" w14:textId="77777777" w:rsidTr="00571E1D">
        <w:tc>
          <w:tcPr>
            <w:tcW w:w="3397" w:type="dxa"/>
            <w:shd w:val="clear" w:color="auto" w:fill="F2F2F2" w:themeFill="background1" w:themeFillShade="F2"/>
          </w:tcPr>
          <w:p w14:paraId="6C030218" w14:textId="77777777" w:rsidR="00221846" w:rsidRDefault="00221846" w:rsidP="00571E1D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 w:cstheme="majorHAnsi"/>
                <w:sz w:val="22"/>
                <w:szCs w:val="22"/>
              </w:rPr>
              <w:t>Les /</w:t>
            </w:r>
            <w:proofErr w:type="gramEnd"/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trainingsdoelstelling korte termijn</w:t>
            </w:r>
          </w:p>
        </w:tc>
        <w:tc>
          <w:tcPr>
            <w:tcW w:w="5659" w:type="dxa"/>
          </w:tcPr>
          <w:p w14:paraId="4A7432DA" w14:textId="77777777" w:rsidR="00221846" w:rsidRDefault="00221846" w:rsidP="00571E1D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221846" w14:paraId="188D33A5" w14:textId="77777777" w:rsidTr="00571E1D">
        <w:tc>
          <w:tcPr>
            <w:tcW w:w="3397" w:type="dxa"/>
            <w:shd w:val="clear" w:color="auto" w:fill="F2F2F2" w:themeFill="background1" w:themeFillShade="F2"/>
          </w:tcPr>
          <w:p w14:paraId="48BFBAD6" w14:textId="77777777" w:rsidR="00221846" w:rsidRDefault="00221846" w:rsidP="00571E1D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Trainingsdoelstelling lange termijn</w:t>
            </w:r>
          </w:p>
        </w:tc>
        <w:tc>
          <w:tcPr>
            <w:tcW w:w="5659" w:type="dxa"/>
          </w:tcPr>
          <w:p w14:paraId="7E6F8D50" w14:textId="77777777" w:rsidR="00221846" w:rsidRDefault="00221846" w:rsidP="00571E1D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221846" w14:paraId="19F173FC" w14:textId="77777777" w:rsidTr="00571E1D">
        <w:tc>
          <w:tcPr>
            <w:tcW w:w="3397" w:type="dxa"/>
            <w:shd w:val="clear" w:color="auto" w:fill="D0CECE" w:themeFill="background2" w:themeFillShade="E6"/>
          </w:tcPr>
          <w:p w14:paraId="7C0304E6" w14:textId="77777777" w:rsidR="00221846" w:rsidRDefault="00221846" w:rsidP="00571E1D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BEGINSITUATIE groep</w:t>
            </w:r>
          </w:p>
        </w:tc>
        <w:tc>
          <w:tcPr>
            <w:tcW w:w="5659" w:type="dxa"/>
            <w:shd w:val="clear" w:color="auto" w:fill="F2F2F2" w:themeFill="background1" w:themeFillShade="F2"/>
          </w:tcPr>
          <w:p w14:paraId="1ADFE218" w14:textId="77777777" w:rsidR="00221846" w:rsidRDefault="00221846" w:rsidP="00571E1D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OMSCHRIJVING + CONSEQUENTIES &amp; GEVOLGEN VOOR DE TRAINER</w:t>
            </w:r>
          </w:p>
        </w:tc>
      </w:tr>
      <w:tr w:rsidR="00221846" w14:paraId="61CAEFE2" w14:textId="77777777" w:rsidTr="00571E1D">
        <w:tc>
          <w:tcPr>
            <w:tcW w:w="3397" w:type="dxa"/>
            <w:shd w:val="clear" w:color="auto" w:fill="F2F2F2" w:themeFill="background1" w:themeFillShade="F2"/>
          </w:tcPr>
          <w:p w14:paraId="5EFB460A" w14:textId="77777777" w:rsidR="00221846" w:rsidRDefault="00221846" w:rsidP="00571E1D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Motorisch:</w:t>
            </w:r>
          </w:p>
        </w:tc>
        <w:tc>
          <w:tcPr>
            <w:tcW w:w="5659" w:type="dxa"/>
          </w:tcPr>
          <w:p w14:paraId="68BAD003" w14:textId="77777777" w:rsidR="00221846" w:rsidRDefault="00221846" w:rsidP="00571E1D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221846" w14:paraId="3E52BF8D" w14:textId="77777777" w:rsidTr="00571E1D">
        <w:tc>
          <w:tcPr>
            <w:tcW w:w="3397" w:type="dxa"/>
            <w:shd w:val="clear" w:color="auto" w:fill="F2F2F2" w:themeFill="background1" w:themeFillShade="F2"/>
          </w:tcPr>
          <w:p w14:paraId="4161A76A" w14:textId="77777777" w:rsidR="00221846" w:rsidRDefault="00221846" w:rsidP="00571E1D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Cognitief:</w:t>
            </w:r>
          </w:p>
        </w:tc>
        <w:tc>
          <w:tcPr>
            <w:tcW w:w="5659" w:type="dxa"/>
          </w:tcPr>
          <w:p w14:paraId="5A606014" w14:textId="77777777" w:rsidR="00221846" w:rsidRDefault="00221846" w:rsidP="00571E1D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221846" w14:paraId="1F4BE291" w14:textId="77777777" w:rsidTr="00571E1D">
        <w:tc>
          <w:tcPr>
            <w:tcW w:w="3397" w:type="dxa"/>
            <w:shd w:val="clear" w:color="auto" w:fill="F2F2F2" w:themeFill="background1" w:themeFillShade="F2"/>
          </w:tcPr>
          <w:p w14:paraId="078B475D" w14:textId="77777777" w:rsidR="00221846" w:rsidRDefault="00221846" w:rsidP="00571E1D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Sociaal-affectief:</w:t>
            </w:r>
          </w:p>
        </w:tc>
        <w:tc>
          <w:tcPr>
            <w:tcW w:w="5659" w:type="dxa"/>
          </w:tcPr>
          <w:p w14:paraId="053D64AD" w14:textId="77777777" w:rsidR="00221846" w:rsidRDefault="00221846" w:rsidP="00571E1D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221846" w14:paraId="004C992B" w14:textId="77777777" w:rsidTr="00571E1D">
        <w:tc>
          <w:tcPr>
            <w:tcW w:w="3397" w:type="dxa"/>
            <w:shd w:val="clear" w:color="auto" w:fill="D0CECE" w:themeFill="background2" w:themeFillShade="E6"/>
          </w:tcPr>
          <w:p w14:paraId="3D3FA47A" w14:textId="77777777" w:rsidR="00221846" w:rsidRDefault="00221846" w:rsidP="00571E1D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BEGINSITUATIE individuele sporter</w:t>
            </w:r>
          </w:p>
        </w:tc>
        <w:tc>
          <w:tcPr>
            <w:tcW w:w="5659" w:type="dxa"/>
            <w:shd w:val="clear" w:color="auto" w:fill="F2F2F2" w:themeFill="background1" w:themeFillShade="F2"/>
          </w:tcPr>
          <w:p w14:paraId="4D95A0F4" w14:textId="77777777" w:rsidR="00221846" w:rsidRDefault="00221846" w:rsidP="00571E1D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OMSCHRIJVING + CONSEQUENTIES &amp; GEVOLGEN VOOR DE TRAINER</w:t>
            </w:r>
          </w:p>
        </w:tc>
      </w:tr>
      <w:tr w:rsidR="00221846" w14:paraId="11AA7E1E" w14:textId="77777777" w:rsidTr="00571E1D">
        <w:tc>
          <w:tcPr>
            <w:tcW w:w="3397" w:type="dxa"/>
            <w:shd w:val="clear" w:color="auto" w:fill="F2F2F2" w:themeFill="background1" w:themeFillShade="F2"/>
          </w:tcPr>
          <w:p w14:paraId="159CC903" w14:textId="77777777" w:rsidR="00221846" w:rsidRDefault="00221846" w:rsidP="00571E1D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Motorisch:</w:t>
            </w:r>
          </w:p>
        </w:tc>
        <w:tc>
          <w:tcPr>
            <w:tcW w:w="5659" w:type="dxa"/>
          </w:tcPr>
          <w:p w14:paraId="3AD82905" w14:textId="77777777" w:rsidR="00221846" w:rsidRDefault="00221846" w:rsidP="00571E1D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221846" w14:paraId="099549E3" w14:textId="77777777" w:rsidTr="00571E1D">
        <w:tc>
          <w:tcPr>
            <w:tcW w:w="3397" w:type="dxa"/>
            <w:shd w:val="clear" w:color="auto" w:fill="F2F2F2" w:themeFill="background1" w:themeFillShade="F2"/>
          </w:tcPr>
          <w:p w14:paraId="54B4EDA9" w14:textId="77777777" w:rsidR="00221846" w:rsidRDefault="00221846" w:rsidP="00571E1D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Cognitief:</w:t>
            </w:r>
          </w:p>
        </w:tc>
        <w:tc>
          <w:tcPr>
            <w:tcW w:w="5659" w:type="dxa"/>
          </w:tcPr>
          <w:p w14:paraId="3C0E3F0A" w14:textId="77777777" w:rsidR="00221846" w:rsidRDefault="00221846" w:rsidP="00571E1D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221846" w14:paraId="6F6D0642" w14:textId="77777777" w:rsidTr="00571E1D">
        <w:tc>
          <w:tcPr>
            <w:tcW w:w="3397" w:type="dxa"/>
            <w:shd w:val="clear" w:color="auto" w:fill="F2F2F2" w:themeFill="background1" w:themeFillShade="F2"/>
          </w:tcPr>
          <w:p w14:paraId="3F40487B" w14:textId="77777777" w:rsidR="00221846" w:rsidRDefault="00221846" w:rsidP="00571E1D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Sociaal-affectief:</w:t>
            </w:r>
          </w:p>
        </w:tc>
        <w:tc>
          <w:tcPr>
            <w:tcW w:w="5659" w:type="dxa"/>
          </w:tcPr>
          <w:p w14:paraId="2029674F" w14:textId="77777777" w:rsidR="00221846" w:rsidRDefault="00221846" w:rsidP="00571E1D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221846" w14:paraId="42ED5B74" w14:textId="77777777" w:rsidTr="00571E1D">
        <w:tc>
          <w:tcPr>
            <w:tcW w:w="3397" w:type="dxa"/>
            <w:shd w:val="clear" w:color="auto" w:fill="D0CECE" w:themeFill="background2" w:themeFillShade="E6"/>
          </w:tcPr>
          <w:p w14:paraId="4495F389" w14:textId="77777777" w:rsidR="00221846" w:rsidRDefault="00221846" w:rsidP="00571E1D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BEGINSITUATIE lesgever</w:t>
            </w:r>
          </w:p>
        </w:tc>
        <w:tc>
          <w:tcPr>
            <w:tcW w:w="5659" w:type="dxa"/>
            <w:shd w:val="clear" w:color="auto" w:fill="F2F2F2" w:themeFill="background1" w:themeFillShade="F2"/>
          </w:tcPr>
          <w:p w14:paraId="47AC956D" w14:textId="77777777" w:rsidR="00221846" w:rsidRDefault="00221846" w:rsidP="00571E1D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OMSCHRIJVING + CONSEQUENTIES &amp; GEVOLGEN VOOR DE TRAINER</w:t>
            </w:r>
          </w:p>
        </w:tc>
      </w:tr>
      <w:tr w:rsidR="00221846" w14:paraId="7CC95B97" w14:textId="77777777" w:rsidTr="00571E1D">
        <w:tc>
          <w:tcPr>
            <w:tcW w:w="3397" w:type="dxa"/>
            <w:shd w:val="clear" w:color="auto" w:fill="F2F2F2" w:themeFill="background1" w:themeFillShade="F2"/>
          </w:tcPr>
          <w:p w14:paraId="26DA375A" w14:textId="77777777" w:rsidR="00221846" w:rsidRDefault="00221846" w:rsidP="00571E1D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Motorisch:</w:t>
            </w:r>
          </w:p>
        </w:tc>
        <w:tc>
          <w:tcPr>
            <w:tcW w:w="5659" w:type="dxa"/>
          </w:tcPr>
          <w:p w14:paraId="1C8A32BE" w14:textId="77777777" w:rsidR="00221846" w:rsidRDefault="00221846" w:rsidP="00571E1D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221846" w14:paraId="3D7AF9A1" w14:textId="77777777" w:rsidTr="00571E1D">
        <w:tc>
          <w:tcPr>
            <w:tcW w:w="3397" w:type="dxa"/>
            <w:shd w:val="clear" w:color="auto" w:fill="F2F2F2" w:themeFill="background1" w:themeFillShade="F2"/>
          </w:tcPr>
          <w:p w14:paraId="53CBB560" w14:textId="77777777" w:rsidR="00221846" w:rsidRDefault="00221846" w:rsidP="00571E1D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Cognitief:</w:t>
            </w:r>
          </w:p>
        </w:tc>
        <w:tc>
          <w:tcPr>
            <w:tcW w:w="5659" w:type="dxa"/>
          </w:tcPr>
          <w:p w14:paraId="48FA1817" w14:textId="77777777" w:rsidR="00221846" w:rsidRDefault="00221846" w:rsidP="00571E1D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221846" w14:paraId="210933FD" w14:textId="77777777" w:rsidTr="00571E1D">
        <w:tc>
          <w:tcPr>
            <w:tcW w:w="3397" w:type="dxa"/>
            <w:shd w:val="clear" w:color="auto" w:fill="F2F2F2" w:themeFill="background1" w:themeFillShade="F2"/>
          </w:tcPr>
          <w:p w14:paraId="31C77612" w14:textId="77777777" w:rsidR="00221846" w:rsidRDefault="00221846" w:rsidP="00571E1D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Sociaal-affectief:</w:t>
            </w:r>
          </w:p>
        </w:tc>
        <w:tc>
          <w:tcPr>
            <w:tcW w:w="5659" w:type="dxa"/>
          </w:tcPr>
          <w:p w14:paraId="4C096F8C" w14:textId="77777777" w:rsidR="00221846" w:rsidRDefault="00221846" w:rsidP="00571E1D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221846" w14:paraId="5BCB3B6C" w14:textId="77777777" w:rsidTr="00571E1D">
        <w:tc>
          <w:tcPr>
            <w:tcW w:w="3397" w:type="dxa"/>
            <w:shd w:val="clear" w:color="auto" w:fill="D0CECE" w:themeFill="background2" w:themeFillShade="E6"/>
          </w:tcPr>
          <w:p w14:paraId="791C3A7D" w14:textId="77777777" w:rsidR="00221846" w:rsidRDefault="00221846" w:rsidP="00571E1D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DIVERSE FACTOREN</w:t>
            </w:r>
          </w:p>
        </w:tc>
        <w:tc>
          <w:tcPr>
            <w:tcW w:w="5659" w:type="dxa"/>
            <w:shd w:val="clear" w:color="auto" w:fill="F2F2F2" w:themeFill="background1" w:themeFillShade="F2"/>
          </w:tcPr>
          <w:p w14:paraId="4AFCB57C" w14:textId="77777777" w:rsidR="00221846" w:rsidRDefault="00221846" w:rsidP="00571E1D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OMSCHRIJVING + CONSEQUENTIES &amp; GEVOLGEN VOOR DE TRAINER</w:t>
            </w:r>
          </w:p>
        </w:tc>
      </w:tr>
      <w:tr w:rsidR="00221846" w14:paraId="768FC242" w14:textId="77777777" w:rsidTr="00571E1D">
        <w:tc>
          <w:tcPr>
            <w:tcW w:w="3397" w:type="dxa"/>
            <w:shd w:val="clear" w:color="auto" w:fill="F2F2F2" w:themeFill="background1" w:themeFillShade="F2"/>
          </w:tcPr>
          <w:p w14:paraId="1EB39539" w14:textId="77777777" w:rsidR="00221846" w:rsidRDefault="00221846" w:rsidP="00571E1D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Algemeen:</w:t>
            </w:r>
          </w:p>
        </w:tc>
        <w:tc>
          <w:tcPr>
            <w:tcW w:w="5659" w:type="dxa"/>
            <w:shd w:val="clear" w:color="auto" w:fill="FFFFFF" w:themeFill="background1"/>
          </w:tcPr>
          <w:p w14:paraId="6A707044" w14:textId="77777777" w:rsidR="00221846" w:rsidRDefault="00221846" w:rsidP="00571E1D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041C4ADA" w14:textId="77777777" w:rsidR="00221846" w:rsidRDefault="00221846" w:rsidP="00221846">
      <w:pPr>
        <w:spacing w:after="160" w:line="259" w:lineRule="auto"/>
        <w:rPr>
          <w:rFonts w:asciiTheme="majorHAnsi" w:hAnsiTheme="majorHAnsi" w:cstheme="majorHAnsi"/>
          <w:sz w:val="22"/>
          <w:szCs w:val="22"/>
        </w:rPr>
      </w:pPr>
    </w:p>
    <w:p w14:paraId="4C703DD3" w14:textId="77777777" w:rsidR="00221846" w:rsidRDefault="00221846" w:rsidP="00221846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br w:type="page"/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2558"/>
        <w:gridCol w:w="2182"/>
        <w:gridCol w:w="2158"/>
        <w:gridCol w:w="2158"/>
      </w:tblGrid>
      <w:tr w:rsidR="00221846" w14:paraId="419E573F" w14:textId="77777777" w:rsidTr="00571E1D">
        <w:tc>
          <w:tcPr>
            <w:tcW w:w="2558" w:type="dxa"/>
            <w:shd w:val="clear" w:color="auto" w:fill="D0CECE" w:themeFill="background2" w:themeFillShade="E6"/>
          </w:tcPr>
          <w:p w14:paraId="09009D13" w14:textId="77777777" w:rsidR="00221846" w:rsidRPr="00147C5E" w:rsidRDefault="00221846" w:rsidP="00571E1D">
            <w:pPr>
              <w:spacing w:after="160" w:line="259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147C5E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LESVOORBEREIDINGSFORMULIER</w:t>
            </w:r>
          </w:p>
          <w:p w14:paraId="77969813" w14:textId="77777777" w:rsidR="00221846" w:rsidRPr="00147C5E" w:rsidRDefault="00221846" w:rsidP="00571E1D">
            <w:pPr>
              <w:spacing w:after="160" w:line="259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147C5E">
              <w:rPr>
                <w:rFonts w:asciiTheme="majorHAnsi" w:hAnsiTheme="majorHAnsi" w:cstheme="majorHAnsi"/>
                <w:sz w:val="20"/>
                <w:szCs w:val="20"/>
              </w:rPr>
              <w:t>Beginsituatie analyse</w:t>
            </w:r>
          </w:p>
        </w:tc>
        <w:tc>
          <w:tcPr>
            <w:tcW w:w="6498" w:type="dxa"/>
            <w:gridSpan w:val="3"/>
            <w:shd w:val="clear" w:color="auto" w:fill="F2F2F2" w:themeFill="background1" w:themeFillShade="F2"/>
          </w:tcPr>
          <w:p w14:paraId="6754F741" w14:textId="77777777" w:rsidR="00221846" w:rsidRPr="00147C5E" w:rsidRDefault="00221846" w:rsidP="00571E1D">
            <w:pPr>
              <w:spacing w:after="160" w:line="259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21846" w14:paraId="075F84EC" w14:textId="77777777" w:rsidTr="00571E1D">
        <w:tc>
          <w:tcPr>
            <w:tcW w:w="2558" w:type="dxa"/>
            <w:shd w:val="clear" w:color="auto" w:fill="F2F2F2" w:themeFill="background1" w:themeFillShade="F2"/>
          </w:tcPr>
          <w:p w14:paraId="7285F588" w14:textId="77777777" w:rsidR="00221846" w:rsidRPr="00147C5E" w:rsidRDefault="00221846" w:rsidP="00571E1D">
            <w:pPr>
              <w:spacing w:after="160" w:line="259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147C5E">
              <w:rPr>
                <w:rFonts w:asciiTheme="majorHAnsi" w:hAnsiTheme="majorHAnsi" w:cstheme="majorHAnsi"/>
                <w:sz w:val="20"/>
                <w:szCs w:val="20"/>
              </w:rPr>
              <w:t>Naam (</w:t>
            </w:r>
            <w:proofErr w:type="gramStart"/>
            <w:r w:rsidRPr="00147C5E">
              <w:rPr>
                <w:rFonts w:asciiTheme="majorHAnsi" w:hAnsiTheme="majorHAnsi" w:cstheme="majorHAnsi"/>
                <w:sz w:val="20"/>
                <w:szCs w:val="20"/>
              </w:rPr>
              <w:t>voor</w:t>
            </w:r>
            <w:proofErr w:type="gramEnd"/>
            <w:r w:rsidRPr="00147C5E">
              <w:rPr>
                <w:rFonts w:asciiTheme="majorHAnsi" w:hAnsiTheme="majorHAnsi" w:cstheme="majorHAnsi"/>
                <w:sz w:val="20"/>
                <w:szCs w:val="20"/>
              </w:rPr>
              <w:t xml:space="preserve"> en- achternaam)</w:t>
            </w:r>
          </w:p>
        </w:tc>
        <w:tc>
          <w:tcPr>
            <w:tcW w:w="6498" w:type="dxa"/>
            <w:gridSpan w:val="3"/>
          </w:tcPr>
          <w:p w14:paraId="182966F5" w14:textId="77777777" w:rsidR="00221846" w:rsidRPr="00147C5E" w:rsidRDefault="00221846" w:rsidP="00571E1D">
            <w:pPr>
              <w:spacing w:after="160" w:line="259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21846" w14:paraId="4607AFBD" w14:textId="77777777" w:rsidTr="00571E1D">
        <w:tc>
          <w:tcPr>
            <w:tcW w:w="2558" w:type="dxa"/>
            <w:shd w:val="clear" w:color="auto" w:fill="F2F2F2" w:themeFill="background1" w:themeFillShade="F2"/>
          </w:tcPr>
          <w:p w14:paraId="767B02E2" w14:textId="77777777" w:rsidR="00221846" w:rsidRPr="00147C5E" w:rsidRDefault="00221846" w:rsidP="00571E1D">
            <w:pPr>
              <w:spacing w:after="160" w:line="259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147C5E">
              <w:rPr>
                <w:rFonts w:asciiTheme="majorHAnsi" w:hAnsiTheme="majorHAnsi" w:cstheme="majorHAnsi"/>
                <w:sz w:val="20"/>
                <w:szCs w:val="20"/>
              </w:rPr>
              <w:t xml:space="preserve">Datum en tijd </w:t>
            </w:r>
            <w:proofErr w:type="gramStart"/>
            <w:r w:rsidRPr="00147C5E">
              <w:rPr>
                <w:rFonts w:asciiTheme="majorHAnsi" w:hAnsiTheme="majorHAnsi" w:cstheme="majorHAnsi"/>
                <w:sz w:val="20"/>
                <w:szCs w:val="20"/>
              </w:rPr>
              <w:t>les /</w:t>
            </w:r>
            <w:proofErr w:type="gramEnd"/>
            <w:r w:rsidRPr="00147C5E">
              <w:rPr>
                <w:rFonts w:asciiTheme="majorHAnsi" w:hAnsiTheme="majorHAnsi" w:cstheme="majorHAnsi"/>
                <w:sz w:val="20"/>
                <w:szCs w:val="20"/>
              </w:rPr>
              <w:t xml:space="preserve"> training</w:t>
            </w:r>
          </w:p>
        </w:tc>
        <w:tc>
          <w:tcPr>
            <w:tcW w:w="6498" w:type="dxa"/>
            <w:gridSpan w:val="3"/>
          </w:tcPr>
          <w:p w14:paraId="682A9E4C" w14:textId="77777777" w:rsidR="00221846" w:rsidRPr="00147C5E" w:rsidRDefault="00221846" w:rsidP="00571E1D">
            <w:pPr>
              <w:spacing w:after="160" w:line="259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21846" w14:paraId="64B1A619" w14:textId="77777777" w:rsidTr="00571E1D">
        <w:tc>
          <w:tcPr>
            <w:tcW w:w="2558" w:type="dxa"/>
            <w:shd w:val="clear" w:color="auto" w:fill="F2F2F2" w:themeFill="background1" w:themeFillShade="F2"/>
          </w:tcPr>
          <w:p w14:paraId="2FEDAF3E" w14:textId="77777777" w:rsidR="00221846" w:rsidRPr="00147C5E" w:rsidRDefault="00221846" w:rsidP="00571E1D">
            <w:pPr>
              <w:spacing w:after="160" w:line="259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147C5E">
              <w:rPr>
                <w:rFonts w:asciiTheme="majorHAnsi" w:hAnsiTheme="majorHAnsi" w:cstheme="majorHAnsi"/>
                <w:sz w:val="20"/>
                <w:szCs w:val="20"/>
              </w:rPr>
              <w:t>Lesnummer</w:t>
            </w:r>
          </w:p>
        </w:tc>
        <w:tc>
          <w:tcPr>
            <w:tcW w:w="6498" w:type="dxa"/>
            <w:gridSpan w:val="3"/>
          </w:tcPr>
          <w:p w14:paraId="4C689F3C" w14:textId="77777777" w:rsidR="00221846" w:rsidRPr="00147C5E" w:rsidRDefault="00221846" w:rsidP="00571E1D">
            <w:pPr>
              <w:spacing w:after="160" w:line="259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21846" w14:paraId="1F6987CF" w14:textId="77777777" w:rsidTr="00571E1D">
        <w:tc>
          <w:tcPr>
            <w:tcW w:w="2558" w:type="dxa"/>
            <w:shd w:val="clear" w:color="auto" w:fill="F2F2F2" w:themeFill="background1" w:themeFillShade="F2"/>
          </w:tcPr>
          <w:p w14:paraId="0E3DFD1A" w14:textId="77777777" w:rsidR="00221846" w:rsidRPr="00147C5E" w:rsidRDefault="00221846" w:rsidP="00571E1D">
            <w:pPr>
              <w:spacing w:after="160" w:line="259" w:lineRule="auto"/>
              <w:rPr>
                <w:rFonts w:asciiTheme="majorHAnsi" w:hAnsiTheme="majorHAnsi" w:cstheme="majorHAnsi"/>
                <w:sz w:val="20"/>
                <w:szCs w:val="20"/>
              </w:rPr>
            </w:pPr>
            <w:proofErr w:type="gramStart"/>
            <w:r w:rsidRPr="00147C5E">
              <w:rPr>
                <w:rFonts w:asciiTheme="majorHAnsi" w:hAnsiTheme="majorHAnsi" w:cstheme="majorHAnsi"/>
                <w:sz w:val="20"/>
                <w:szCs w:val="20"/>
              </w:rPr>
              <w:t>Les /</w:t>
            </w:r>
            <w:proofErr w:type="gramEnd"/>
            <w:r w:rsidRPr="00147C5E">
              <w:rPr>
                <w:rFonts w:asciiTheme="majorHAnsi" w:hAnsiTheme="majorHAnsi" w:cstheme="majorHAnsi"/>
                <w:sz w:val="20"/>
                <w:szCs w:val="20"/>
              </w:rPr>
              <w:t xml:space="preserve"> trainingsopdracht</w:t>
            </w:r>
          </w:p>
        </w:tc>
        <w:tc>
          <w:tcPr>
            <w:tcW w:w="6498" w:type="dxa"/>
            <w:gridSpan w:val="3"/>
          </w:tcPr>
          <w:p w14:paraId="7B23971F" w14:textId="77777777" w:rsidR="00221846" w:rsidRPr="00147C5E" w:rsidRDefault="00221846" w:rsidP="00571E1D">
            <w:pPr>
              <w:spacing w:after="160" w:line="259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21846" w14:paraId="072BD3B1" w14:textId="77777777" w:rsidTr="00571E1D">
        <w:tc>
          <w:tcPr>
            <w:tcW w:w="2558" w:type="dxa"/>
            <w:shd w:val="clear" w:color="auto" w:fill="F2F2F2" w:themeFill="background1" w:themeFillShade="F2"/>
          </w:tcPr>
          <w:p w14:paraId="2E8BDA4E" w14:textId="77777777" w:rsidR="00221846" w:rsidRPr="00147C5E" w:rsidRDefault="00221846" w:rsidP="00571E1D">
            <w:pPr>
              <w:spacing w:after="160" w:line="259" w:lineRule="auto"/>
              <w:rPr>
                <w:rFonts w:asciiTheme="majorHAnsi" w:hAnsiTheme="majorHAnsi" w:cstheme="majorHAnsi"/>
                <w:sz w:val="20"/>
                <w:szCs w:val="20"/>
              </w:rPr>
            </w:pPr>
            <w:proofErr w:type="gramStart"/>
            <w:r w:rsidRPr="00147C5E">
              <w:rPr>
                <w:rFonts w:asciiTheme="majorHAnsi" w:hAnsiTheme="majorHAnsi" w:cstheme="majorHAnsi"/>
                <w:sz w:val="20"/>
                <w:szCs w:val="20"/>
              </w:rPr>
              <w:t>Les /</w:t>
            </w:r>
            <w:proofErr w:type="gramEnd"/>
            <w:r w:rsidRPr="00147C5E">
              <w:rPr>
                <w:rFonts w:asciiTheme="majorHAnsi" w:hAnsiTheme="majorHAnsi" w:cstheme="majorHAnsi"/>
                <w:sz w:val="20"/>
                <w:szCs w:val="20"/>
              </w:rPr>
              <w:t xml:space="preserve"> trainingsdoelstelling</w:t>
            </w:r>
          </w:p>
        </w:tc>
        <w:tc>
          <w:tcPr>
            <w:tcW w:w="6498" w:type="dxa"/>
            <w:gridSpan w:val="3"/>
          </w:tcPr>
          <w:p w14:paraId="4642AE77" w14:textId="77777777" w:rsidR="00221846" w:rsidRPr="00147C5E" w:rsidRDefault="00221846" w:rsidP="00571E1D">
            <w:pPr>
              <w:spacing w:after="160" w:line="259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21846" w14:paraId="6DAC15E8" w14:textId="77777777" w:rsidTr="00571E1D">
        <w:tc>
          <w:tcPr>
            <w:tcW w:w="2558" w:type="dxa"/>
            <w:shd w:val="clear" w:color="auto" w:fill="F2F2F2" w:themeFill="background1" w:themeFillShade="F2"/>
          </w:tcPr>
          <w:p w14:paraId="3764D337" w14:textId="77777777" w:rsidR="00221846" w:rsidRPr="00147C5E" w:rsidRDefault="00221846" w:rsidP="00571E1D">
            <w:pPr>
              <w:spacing w:after="160" w:line="259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147C5E">
              <w:rPr>
                <w:rFonts w:asciiTheme="majorHAnsi" w:hAnsiTheme="majorHAnsi" w:cstheme="majorHAnsi"/>
                <w:sz w:val="20"/>
                <w:szCs w:val="20"/>
              </w:rPr>
              <w:t>Trainingsmethode</w:t>
            </w:r>
          </w:p>
        </w:tc>
        <w:tc>
          <w:tcPr>
            <w:tcW w:w="6498" w:type="dxa"/>
            <w:gridSpan w:val="3"/>
          </w:tcPr>
          <w:p w14:paraId="3207BB60" w14:textId="77777777" w:rsidR="00221846" w:rsidRPr="00147C5E" w:rsidRDefault="00221846" w:rsidP="00571E1D">
            <w:pPr>
              <w:spacing w:after="160" w:line="259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21846" w14:paraId="58C9C31D" w14:textId="77777777" w:rsidTr="00571E1D">
        <w:tc>
          <w:tcPr>
            <w:tcW w:w="2558" w:type="dxa"/>
            <w:shd w:val="clear" w:color="auto" w:fill="F2F2F2" w:themeFill="background1" w:themeFillShade="F2"/>
          </w:tcPr>
          <w:p w14:paraId="7DD162C8" w14:textId="77777777" w:rsidR="00221846" w:rsidRPr="00147C5E" w:rsidRDefault="00221846" w:rsidP="00571E1D">
            <w:pPr>
              <w:spacing w:after="160" w:line="259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147C5E">
              <w:rPr>
                <w:rFonts w:asciiTheme="majorHAnsi" w:hAnsiTheme="majorHAnsi" w:cstheme="majorHAnsi"/>
                <w:sz w:val="20"/>
                <w:szCs w:val="20"/>
              </w:rPr>
              <w:t>Trainingsintensiteit</w:t>
            </w:r>
          </w:p>
        </w:tc>
        <w:tc>
          <w:tcPr>
            <w:tcW w:w="6498" w:type="dxa"/>
            <w:gridSpan w:val="3"/>
          </w:tcPr>
          <w:p w14:paraId="64C79C73" w14:textId="77777777" w:rsidR="00221846" w:rsidRPr="00147C5E" w:rsidRDefault="00221846" w:rsidP="00571E1D">
            <w:pPr>
              <w:spacing w:after="160" w:line="259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21846" w14:paraId="19B5767C" w14:textId="77777777" w:rsidTr="00571E1D">
        <w:tc>
          <w:tcPr>
            <w:tcW w:w="2558" w:type="dxa"/>
            <w:shd w:val="clear" w:color="auto" w:fill="F2F2F2" w:themeFill="background1" w:themeFillShade="F2"/>
          </w:tcPr>
          <w:p w14:paraId="4F4F197C" w14:textId="77777777" w:rsidR="00221846" w:rsidRPr="00147C5E" w:rsidRDefault="00221846" w:rsidP="00571E1D">
            <w:pPr>
              <w:spacing w:after="160" w:line="259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7C5E">
              <w:rPr>
                <w:rFonts w:asciiTheme="majorHAnsi" w:hAnsiTheme="majorHAnsi" w:cstheme="majorHAnsi"/>
                <w:sz w:val="20"/>
                <w:szCs w:val="20"/>
              </w:rPr>
              <w:t>OEFENSTOF</w:t>
            </w:r>
          </w:p>
        </w:tc>
        <w:tc>
          <w:tcPr>
            <w:tcW w:w="2182" w:type="dxa"/>
            <w:shd w:val="clear" w:color="auto" w:fill="F2F2F2" w:themeFill="background1" w:themeFillShade="F2"/>
          </w:tcPr>
          <w:p w14:paraId="28917DBE" w14:textId="77777777" w:rsidR="00221846" w:rsidRPr="00147C5E" w:rsidRDefault="00221846" w:rsidP="00571E1D">
            <w:pPr>
              <w:spacing w:after="160" w:line="259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7C5E">
              <w:rPr>
                <w:rFonts w:asciiTheme="majorHAnsi" w:hAnsiTheme="majorHAnsi" w:cstheme="majorHAnsi"/>
                <w:sz w:val="20"/>
                <w:szCs w:val="20"/>
              </w:rPr>
              <w:t xml:space="preserve">DIDACTISCHE </w:t>
            </w:r>
            <w:proofErr w:type="gramStart"/>
            <w:r w:rsidRPr="00147C5E">
              <w:rPr>
                <w:rFonts w:asciiTheme="majorHAnsi" w:hAnsiTheme="majorHAnsi" w:cstheme="majorHAnsi"/>
                <w:sz w:val="20"/>
                <w:szCs w:val="20"/>
              </w:rPr>
              <w:t>HANDELEN /</w:t>
            </w:r>
            <w:proofErr w:type="gramEnd"/>
            <w:r w:rsidRPr="00147C5E">
              <w:rPr>
                <w:rFonts w:asciiTheme="majorHAnsi" w:hAnsiTheme="majorHAnsi" w:cstheme="majorHAnsi"/>
                <w:sz w:val="20"/>
                <w:szCs w:val="20"/>
              </w:rPr>
              <w:t xml:space="preserve"> WERKVORMEN Aanwijzingen van de lesgever</w:t>
            </w:r>
          </w:p>
        </w:tc>
        <w:tc>
          <w:tcPr>
            <w:tcW w:w="2158" w:type="dxa"/>
            <w:shd w:val="clear" w:color="auto" w:fill="F2F2F2" w:themeFill="background1" w:themeFillShade="F2"/>
          </w:tcPr>
          <w:p w14:paraId="7091B7BD" w14:textId="77777777" w:rsidR="00221846" w:rsidRPr="00147C5E" w:rsidRDefault="00221846" w:rsidP="00571E1D">
            <w:pPr>
              <w:spacing w:after="160" w:line="259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7C5E">
              <w:rPr>
                <w:rFonts w:asciiTheme="majorHAnsi" w:hAnsiTheme="majorHAnsi" w:cstheme="majorHAnsi"/>
                <w:sz w:val="20"/>
                <w:szCs w:val="20"/>
              </w:rPr>
              <w:t>LEERACTIVITEITEN van de deelnemer</w:t>
            </w:r>
          </w:p>
        </w:tc>
        <w:tc>
          <w:tcPr>
            <w:tcW w:w="2158" w:type="dxa"/>
            <w:shd w:val="clear" w:color="auto" w:fill="F2F2F2" w:themeFill="background1" w:themeFillShade="F2"/>
          </w:tcPr>
          <w:p w14:paraId="2142C612" w14:textId="77777777" w:rsidR="00221846" w:rsidRPr="00147C5E" w:rsidRDefault="00221846" w:rsidP="00571E1D">
            <w:pPr>
              <w:spacing w:after="160" w:line="259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7C5E">
              <w:rPr>
                <w:rFonts w:asciiTheme="majorHAnsi" w:hAnsiTheme="majorHAnsi" w:cstheme="majorHAnsi"/>
                <w:sz w:val="20"/>
                <w:szCs w:val="20"/>
              </w:rPr>
              <w:t>ORGANISATIEVORMEN</w:t>
            </w:r>
          </w:p>
        </w:tc>
      </w:tr>
      <w:tr w:rsidR="00221846" w14:paraId="0A65E5AD" w14:textId="77777777" w:rsidTr="00571E1D">
        <w:tc>
          <w:tcPr>
            <w:tcW w:w="2558" w:type="dxa"/>
          </w:tcPr>
          <w:p w14:paraId="618F33A2" w14:textId="77777777" w:rsidR="00221846" w:rsidRDefault="00221846" w:rsidP="00571E1D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82" w:type="dxa"/>
          </w:tcPr>
          <w:p w14:paraId="4DBCBDB8" w14:textId="77777777" w:rsidR="00221846" w:rsidRDefault="00221846" w:rsidP="00571E1D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58" w:type="dxa"/>
          </w:tcPr>
          <w:p w14:paraId="5CC71CF3" w14:textId="77777777" w:rsidR="00221846" w:rsidRDefault="00221846" w:rsidP="00571E1D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58" w:type="dxa"/>
          </w:tcPr>
          <w:p w14:paraId="5DAE7FB3" w14:textId="77777777" w:rsidR="00221846" w:rsidRDefault="00221846" w:rsidP="00571E1D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221846" w14:paraId="38D8F39A" w14:textId="77777777" w:rsidTr="00571E1D">
        <w:tc>
          <w:tcPr>
            <w:tcW w:w="2558" w:type="dxa"/>
          </w:tcPr>
          <w:p w14:paraId="0228C3B1" w14:textId="77777777" w:rsidR="00221846" w:rsidRDefault="00221846" w:rsidP="00571E1D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82" w:type="dxa"/>
          </w:tcPr>
          <w:p w14:paraId="70E8065C" w14:textId="77777777" w:rsidR="00221846" w:rsidRDefault="00221846" w:rsidP="00571E1D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58" w:type="dxa"/>
          </w:tcPr>
          <w:p w14:paraId="1048E5F2" w14:textId="77777777" w:rsidR="00221846" w:rsidRDefault="00221846" w:rsidP="00571E1D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58" w:type="dxa"/>
          </w:tcPr>
          <w:p w14:paraId="57AA3C52" w14:textId="77777777" w:rsidR="00221846" w:rsidRDefault="00221846" w:rsidP="00571E1D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221846" w14:paraId="6852B6E0" w14:textId="77777777" w:rsidTr="00571E1D">
        <w:tc>
          <w:tcPr>
            <w:tcW w:w="2558" w:type="dxa"/>
          </w:tcPr>
          <w:p w14:paraId="76061E4E" w14:textId="77777777" w:rsidR="00221846" w:rsidRDefault="00221846" w:rsidP="00571E1D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82" w:type="dxa"/>
          </w:tcPr>
          <w:p w14:paraId="63C57B7D" w14:textId="77777777" w:rsidR="00221846" w:rsidRDefault="00221846" w:rsidP="00571E1D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58" w:type="dxa"/>
          </w:tcPr>
          <w:p w14:paraId="2A1F4CA5" w14:textId="77777777" w:rsidR="00221846" w:rsidRDefault="00221846" w:rsidP="00571E1D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58" w:type="dxa"/>
          </w:tcPr>
          <w:p w14:paraId="0DCC0E71" w14:textId="77777777" w:rsidR="00221846" w:rsidRDefault="00221846" w:rsidP="00571E1D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221846" w14:paraId="2B6C2E0C" w14:textId="77777777" w:rsidTr="00571E1D">
        <w:tc>
          <w:tcPr>
            <w:tcW w:w="2558" w:type="dxa"/>
          </w:tcPr>
          <w:p w14:paraId="483EA78F" w14:textId="77777777" w:rsidR="00221846" w:rsidRDefault="00221846" w:rsidP="00571E1D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82" w:type="dxa"/>
          </w:tcPr>
          <w:p w14:paraId="26AF0047" w14:textId="77777777" w:rsidR="00221846" w:rsidRDefault="00221846" w:rsidP="00571E1D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58" w:type="dxa"/>
          </w:tcPr>
          <w:p w14:paraId="22AA69C7" w14:textId="77777777" w:rsidR="00221846" w:rsidRDefault="00221846" w:rsidP="00571E1D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58" w:type="dxa"/>
          </w:tcPr>
          <w:p w14:paraId="7EA8C3CB" w14:textId="77777777" w:rsidR="00221846" w:rsidRDefault="00221846" w:rsidP="00571E1D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702F3A07" w14:textId="77777777" w:rsidR="00221846" w:rsidRDefault="00221846" w:rsidP="00221846">
      <w:pPr>
        <w:spacing w:after="160" w:line="259" w:lineRule="auto"/>
        <w:rPr>
          <w:rFonts w:asciiTheme="majorHAnsi" w:hAnsiTheme="majorHAnsi" w:cstheme="majorHAnsi"/>
          <w:sz w:val="22"/>
          <w:szCs w:val="22"/>
        </w:rPr>
      </w:pPr>
    </w:p>
    <w:p w14:paraId="5ED21D2C" w14:textId="77777777" w:rsidR="00221846" w:rsidRPr="002570C0" w:rsidRDefault="00221846" w:rsidP="00221846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221846" w:rsidRPr="002570C0" w14:paraId="0941C3E1" w14:textId="77777777" w:rsidTr="00571E1D">
        <w:trPr>
          <w:trHeight w:val="567"/>
        </w:trPr>
        <w:tc>
          <w:tcPr>
            <w:tcW w:w="9231" w:type="dxa"/>
            <w:shd w:val="clear" w:color="auto" w:fill="D9D9D9"/>
            <w:vAlign w:val="center"/>
          </w:tcPr>
          <w:p w14:paraId="3DB5F9ED" w14:textId="22B1D43F" w:rsidR="00221846" w:rsidRPr="002570C0" w:rsidRDefault="00221846" w:rsidP="00571E1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570C0"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>Lessenreeks (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6-6</w:t>
            </w:r>
            <w:r w:rsidRPr="002570C0">
              <w:rPr>
                <w:rFonts w:asciiTheme="majorHAnsi" w:hAnsiTheme="majorHAnsi" w:cstheme="majorHAnsi"/>
                <w:sz w:val="22"/>
                <w:szCs w:val="22"/>
              </w:rPr>
              <w:t xml:space="preserve"> lesvoorbereidingsformulieren)</w:t>
            </w:r>
          </w:p>
        </w:tc>
      </w:tr>
    </w:tbl>
    <w:p w14:paraId="3B044CDB" w14:textId="77777777" w:rsidR="00221846" w:rsidRDefault="00221846" w:rsidP="00221846">
      <w:pPr>
        <w:spacing w:after="160" w:line="259" w:lineRule="auto"/>
        <w:rPr>
          <w:rFonts w:asciiTheme="majorHAnsi" w:hAnsiTheme="majorHAnsi" w:cstheme="majorHAnsi"/>
          <w:sz w:val="22"/>
          <w:szCs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397"/>
        <w:gridCol w:w="5659"/>
      </w:tblGrid>
      <w:tr w:rsidR="00221846" w14:paraId="3D09F526" w14:textId="77777777" w:rsidTr="00571E1D">
        <w:tc>
          <w:tcPr>
            <w:tcW w:w="3397" w:type="dxa"/>
            <w:shd w:val="clear" w:color="auto" w:fill="D0CECE" w:themeFill="background2" w:themeFillShade="E6"/>
          </w:tcPr>
          <w:p w14:paraId="2F05374A" w14:textId="77777777" w:rsidR="00221846" w:rsidRDefault="00221846" w:rsidP="00571E1D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LESVOORBEREIDINGSFORMULIER</w:t>
            </w:r>
          </w:p>
          <w:p w14:paraId="7626E187" w14:textId="77777777" w:rsidR="00221846" w:rsidRDefault="00221846" w:rsidP="00571E1D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Beginsituatie analyse</w:t>
            </w:r>
          </w:p>
        </w:tc>
        <w:tc>
          <w:tcPr>
            <w:tcW w:w="5659" w:type="dxa"/>
            <w:shd w:val="clear" w:color="auto" w:fill="F2F2F2" w:themeFill="background1" w:themeFillShade="F2"/>
          </w:tcPr>
          <w:p w14:paraId="4CA6FB77" w14:textId="77777777" w:rsidR="00221846" w:rsidRDefault="00221846" w:rsidP="00571E1D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221846" w14:paraId="15832068" w14:textId="77777777" w:rsidTr="00571E1D">
        <w:tc>
          <w:tcPr>
            <w:tcW w:w="3397" w:type="dxa"/>
            <w:shd w:val="clear" w:color="auto" w:fill="F2F2F2" w:themeFill="background1" w:themeFillShade="F2"/>
          </w:tcPr>
          <w:p w14:paraId="420E8261" w14:textId="77777777" w:rsidR="00221846" w:rsidRDefault="00221846" w:rsidP="00571E1D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NAAM (voor- en achternaam)</w:t>
            </w:r>
          </w:p>
        </w:tc>
        <w:tc>
          <w:tcPr>
            <w:tcW w:w="5659" w:type="dxa"/>
          </w:tcPr>
          <w:p w14:paraId="41AC9955" w14:textId="77777777" w:rsidR="00221846" w:rsidRDefault="00221846" w:rsidP="00571E1D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221846" w14:paraId="72898793" w14:textId="77777777" w:rsidTr="00571E1D">
        <w:tc>
          <w:tcPr>
            <w:tcW w:w="3397" w:type="dxa"/>
            <w:shd w:val="clear" w:color="auto" w:fill="F2F2F2" w:themeFill="background1" w:themeFillShade="F2"/>
          </w:tcPr>
          <w:p w14:paraId="627EF70B" w14:textId="77777777" w:rsidR="00221846" w:rsidRDefault="00221846" w:rsidP="00571E1D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DATUM en </w:t>
            </w:r>
            <w:proofErr w:type="gramStart"/>
            <w:r>
              <w:rPr>
                <w:rFonts w:asciiTheme="majorHAnsi" w:hAnsiTheme="majorHAnsi" w:cstheme="majorHAnsi"/>
                <w:sz w:val="22"/>
                <w:szCs w:val="22"/>
              </w:rPr>
              <w:t>TIJD /</w:t>
            </w:r>
            <w:proofErr w:type="gramEnd"/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les/ training</w:t>
            </w:r>
          </w:p>
        </w:tc>
        <w:tc>
          <w:tcPr>
            <w:tcW w:w="5659" w:type="dxa"/>
          </w:tcPr>
          <w:p w14:paraId="3BD842DA" w14:textId="77777777" w:rsidR="00221846" w:rsidRDefault="00221846" w:rsidP="00571E1D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221846" w14:paraId="168275E5" w14:textId="77777777" w:rsidTr="00571E1D">
        <w:tc>
          <w:tcPr>
            <w:tcW w:w="3397" w:type="dxa"/>
            <w:shd w:val="clear" w:color="auto" w:fill="F2F2F2" w:themeFill="background1" w:themeFillShade="F2"/>
          </w:tcPr>
          <w:p w14:paraId="2122FF33" w14:textId="77777777" w:rsidR="00221846" w:rsidRDefault="00221846" w:rsidP="00571E1D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 w:cstheme="majorHAnsi"/>
                <w:sz w:val="22"/>
                <w:szCs w:val="22"/>
              </w:rPr>
              <w:t>Les /</w:t>
            </w:r>
            <w:proofErr w:type="gramEnd"/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trainingsdoelstelling korte termijn</w:t>
            </w:r>
          </w:p>
        </w:tc>
        <w:tc>
          <w:tcPr>
            <w:tcW w:w="5659" w:type="dxa"/>
          </w:tcPr>
          <w:p w14:paraId="56A5177A" w14:textId="77777777" w:rsidR="00221846" w:rsidRDefault="00221846" w:rsidP="00571E1D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221846" w14:paraId="0D6251BC" w14:textId="77777777" w:rsidTr="00571E1D">
        <w:tc>
          <w:tcPr>
            <w:tcW w:w="3397" w:type="dxa"/>
            <w:shd w:val="clear" w:color="auto" w:fill="F2F2F2" w:themeFill="background1" w:themeFillShade="F2"/>
          </w:tcPr>
          <w:p w14:paraId="25F18C1D" w14:textId="77777777" w:rsidR="00221846" w:rsidRDefault="00221846" w:rsidP="00571E1D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Trainingsdoelstelling lange termijn</w:t>
            </w:r>
          </w:p>
        </w:tc>
        <w:tc>
          <w:tcPr>
            <w:tcW w:w="5659" w:type="dxa"/>
          </w:tcPr>
          <w:p w14:paraId="3E98F7AC" w14:textId="77777777" w:rsidR="00221846" w:rsidRDefault="00221846" w:rsidP="00571E1D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221846" w14:paraId="73B2C244" w14:textId="77777777" w:rsidTr="00571E1D">
        <w:tc>
          <w:tcPr>
            <w:tcW w:w="3397" w:type="dxa"/>
            <w:shd w:val="clear" w:color="auto" w:fill="D0CECE" w:themeFill="background2" w:themeFillShade="E6"/>
          </w:tcPr>
          <w:p w14:paraId="0FE66162" w14:textId="77777777" w:rsidR="00221846" w:rsidRDefault="00221846" w:rsidP="00571E1D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BEGINSITUATIE groep</w:t>
            </w:r>
          </w:p>
        </w:tc>
        <w:tc>
          <w:tcPr>
            <w:tcW w:w="5659" w:type="dxa"/>
            <w:shd w:val="clear" w:color="auto" w:fill="F2F2F2" w:themeFill="background1" w:themeFillShade="F2"/>
          </w:tcPr>
          <w:p w14:paraId="1432960A" w14:textId="77777777" w:rsidR="00221846" w:rsidRDefault="00221846" w:rsidP="00571E1D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OMSCHRIJVING + CONSEQUENTIES &amp; GEVOLGEN VOOR DE TRAINER</w:t>
            </w:r>
          </w:p>
        </w:tc>
      </w:tr>
      <w:tr w:rsidR="00221846" w14:paraId="70632F73" w14:textId="77777777" w:rsidTr="00571E1D">
        <w:tc>
          <w:tcPr>
            <w:tcW w:w="3397" w:type="dxa"/>
            <w:shd w:val="clear" w:color="auto" w:fill="F2F2F2" w:themeFill="background1" w:themeFillShade="F2"/>
          </w:tcPr>
          <w:p w14:paraId="2BD3933B" w14:textId="77777777" w:rsidR="00221846" w:rsidRDefault="00221846" w:rsidP="00571E1D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Motorisch:</w:t>
            </w:r>
          </w:p>
        </w:tc>
        <w:tc>
          <w:tcPr>
            <w:tcW w:w="5659" w:type="dxa"/>
          </w:tcPr>
          <w:p w14:paraId="6EC400E4" w14:textId="77777777" w:rsidR="00221846" w:rsidRDefault="00221846" w:rsidP="00571E1D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221846" w14:paraId="7879825E" w14:textId="77777777" w:rsidTr="00571E1D">
        <w:tc>
          <w:tcPr>
            <w:tcW w:w="3397" w:type="dxa"/>
            <w:shd w:val="clear" w:color="auto" w:fill="F2F2F2" w:themeFill="background1" w:themeFillShade="F2"/>
          </w:tcPr>
          <w:p w14:paraId="28203C19" w14:textId="77777777" w:rsidR="00221846" w:rsidRDefault="00221846" w:rsidP="00571E1D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Cognitief:</w:t>
            </w:r>
          </w:p>
        </w:tc>
        <w:tc>
          <w:tcPr>
            <w:tcW w:w="5659" w:type="dxa"/>
          </w:tcPr>
          <w:p w14:paraId="77AE6584" w14:textId="77777777" w:rsidR="00221846" w:rsidRDefault="00221846" w:rsidP="00571E1D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221846" w14:paraId="456615F9" w14:textId="77777777" w:rsidTr="00571E1D">
        <w:tc>
          <w:tcPr>
            <w:tcW w:w="3397" w:type="dxa"/>
            <w:shd w:val="clear" w:color="auto" w:fill="F2F2F2" w:themeFill="background1" w:themeFillShade="F2"/>
          </w:tcPr>
          <w:p w14:paraId="688B5572" w14:textId="77777777" w:rsidR="00221846" w:rsidRDefault="00221846" w:rsidP="00571E1D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Sociaal-affectief:</w:t>
            </w:r>
          </w:p>
        </w:tc>
        <w:tc>
          <w:tcPr>
            <w:tcW w:w="5659" w:type="dxa"/>
          </w:tcPr>
          <w:p w14:paraId="4459D5A6" w14:textId="77777777" w:rsidR="00221846" w:rsidRDefault="00221846" w:rsidP="00571E1D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221846" w14:paraId="2E4E0D55" w14:textId="77777777" w:rsidTr="00571E1D">
        <w:tc>
          <w:tcPr>
            <w:tcW w:w="3397" w:type="dxa"/>
            <w:shd w:val="clear" w:color="auto" w:fill="D0CECE" w:themeFill="background2" w:themeFillShade="E6"/>
          </w:tcPr>
          <w:p w14:paraId="7865D509" w14:textId="77777777" w:rsidR="00221846" w:rsidRDefault="00221846" w:rsidP="00571E1D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BEGINSITUATIE individuele sporter</w:t>
            </w:r>
          </w:p>
        </w:tc>
        <w:tc>
          <w:tcPr>
            <w:tcW w:w="5659" w:type="dxa"/>
            <w:shd w:val="clear" w:color="auto" w:fill="F2F2F2" w:themeFill="background1" w:themeFillShade="F2"/>
          </w:tcPr>
          <w:p w14:paraId="75AAA377" w14:textId="77777777" w:rsidR="00221846" w:rsidRDefault="00221846" w:rsidP="00571E1D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OMSCHRIJVING + CONSEQUENTIES &amp; GEVOLGEN VOOR DE TRAINER</w:t>
            </w:r>
          </w:p>
        </w:tc>
      </w:tr>
      <w:tr w:rsidR="00221846" w14:paraId="40C15E18" w14:textId="77777777" w:rsidTr="00571E1D">
        <w:tc>
          <w:tcPr>
            <w:tcW w:w="3397" w:type="dxa"/>
            <w:shd w:val="clear" w:color="auto" w:fill="F2F2F2" w:themeFill="background1" w:themeFillShade="F2"/>
          </w:tcPr>
          <w:p w14:paraId="03624E86" w14:textId="77777777" w:rsidR="00221846" w:rsidRDefault="00221846" w:rsidP="00571E1D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Motorisch:</w:t>
            </w:r>
          </w:p>
        </w:tc>
        <w:tc>
          <w:tcPr>
            <w:tcW w:w="5659" w:type="dxa"/>
          </w:tcPr>
          <w:p w14:paraId="6D6B1995" w14:textId="77777777" w:rsidR="00221846" w:rsidRDefault="00221846" w:rsidP="00571E1D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221846" w14:paraId="00DD1DBD" w14:textId="77777777" w:rsidTr="00571E1D">
        <w:tc>
          <w:tcPr>
            <w:tcW w:w="3397" w:type="dxa"/>
            <w:shd w:val="clear" w:color="auto" w:fill="F2F2F2" w:themeFill="background1" w:themeFillShade="F2"/>
          </w:tcPr>
          <w:p w14:paraId="55438706" w14:textId="77777777" w:rsidR="00221846" w:rsidRDefault="00221846" w:rsidP="00571E1D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Cognitief:</w:t>
            </w:r>
          </w:p>
        </w:tc>
        <w:tc>
          <w:tcPr>
            <w:tcW w:w="5659" w:type="dxa"/>
          </w:tcPr>
          <w:p w14:paraId="1A9FD5E3" w14:textId="77777777" w:rsidR="00221846" w:rsidRDefault="00221846" w:rsidP="00571E1D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221846" w14:paraId="43B218C0" w14:textId="77777777" w:rsidTr="00571E1D">
        <w:tc>
          <w:tcPr>
            <w:tcW w:w="3397" w:type="dxa"/>
            <w:shd w:val="clear" w:color="auto" w:fill="F2F2F2" w:themeFill="background1" w:themeFillShade="F2"/>
          </w:tcPr>
          <w:p w14:paraId="3DCA9EF2" w14:textId="77777777" w:rsidR="00221846" w:rsidRDefault="00221846" w:rsidP="00571E1D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Sociaal-affectief:</w:t>
            </w:r>
          </w:p>
        </w:tc>
        <w:tc>
          <w:tcPr>
            <w:tcW w:w="5659" w:type="dxa"/>
          </w:tcPr>
          <w:p w14:paraId="2140881A" w14:textId="77777777" w:rsidR="00221846" w:rsidRDefault="00221846" w:rsidP="00571E1D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221846" w14:paraId="24AF40B1" w14:textId="77777777" w:rsidTr="00571E1D">
        <w:tc>
          <w:tcPr>
            <w:tcW w:w="3397" w:type="dxa"/>
            <w:shd w:val="clear" w:color="auto" w:fill="D0CECE" w:themeFill="background2" w:themeFillShade="E6"/>
          </w:tcPr>
          <w:p w14:paraId="226C4648" w14:textId="77777777" w:rsidR="00221846" w:rsidRDefault="00221846" w:rsidP="00571E1D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BEGINSITUATIE lesgever</w:t>
            </w:r>
          </w:p>
        </w:tc>
        <w:tc>
          <w:tcPr>
            <w:tcW w:w="5659" w:type="dxa"/>
            <w:shd w:val="clear" w:color="auto" w:fill="F2F2F2" w:themeFill="background1" w:themeFillShade="F2"/>
          </w:tcPr>
          <w:p w14:paraId="2ED10B67" w14:textId="77777777" w:rsidR="00221846" w:rsidRDefault="00221846" w:rsidP="00571E1D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OMSCHRIJVING + CONSEQUENTIES &amp; GEVOLGEN VOOR DE TRAINER</w:t>
            </w:r>
          </w:p>
        </w:tc>
      </w:tr>
      <w:tr w:rsidR="00221846" w14:paraId="57579069" w14:textId="77777777" w:rsidTr="00571E1D">
        <w:tc>
          <w:tcPr>
            <w:tcW w:w="3397" w:type="dxa"/>
            <w:shd w:val="clear" w:color="auto" w:fill="F2F2F2" w:themeFill="background1" w:themeFillShade="F2"/>
          </w:tcPr>
          <w:p w14:paraId="72518AB5" w14:textId="77777777" w:rsidR="00221846" w:rsidRDefault="00221846" w:rsidP="00571E1D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Motorisch:</w:t>
            </w:r>
          </w:p>
        </w:tc>
        <w:tc>
          <w:tcPr>
            <w:tcW w:w="5659" w:type="dxa"/>
          </w:tcPr>
          <w:p w14:paraId="3D433BBD" w14:textId="77777777" w:rsidR="00221846" w:rsidRDefault="00221846" w:rsidP="00571E1D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221846" w14:paraId="3EC0E717" w14:textId="77777777" w:rsidTr="00571E1D">
        <w:tc>
          <w:tcPr>
            <w:tcW w:w="3397" w:type="dxa"/>
            <w:shd w:val="clear" w:color="auto" w:fill="F2F2F2" w:themeFill="background1" w:themeFillShade="F2"/>
          </w:tcPr>
          <w:p w14:paraId="554BE250" w14:textId="77777777" w:rsidR="00221846" w:rsidRDefault="00221846" w:rsidP="00571E1D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Cognitief:</w:t>
            </w:r>
          </w:p>
        </w:tc>
        <w:tc>
          <w:tcPr>
            <w:tcW w:w="5659" w:type="dxa"/>
          </w:tcPr>
          <w:p w14:paraId="5B35EC8E" w14:textId="77777777" w:rsidR="00221846" w:rsidRDefault="00221846" w:rsidP="00571E1D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221846" w14:paraId="033A20E4" w14:textId="77777777" w:rsidTr="00571E1D">
        <w:tc>
          <w:tcPr>
            <w:tcW w:w="3397" w:type="dxa"/>
            <w:shd w:val="clear" w:color="auto" w:fill="F2F2F2" w:themeFill="background1" w:themeFillShade="F2"/>
          </w:tcPr>
          <w:p w14:paraId="096E3F97" w14:textId="77777777" w:rsidR="00221846" w:rsidRDefault="00221846" w:rsidP="00571E1D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Sociaal-affectief:</w:t>
            </w:r>
          </w:p>
        </w:tc>
        <w:tc>
          <w:tcPr>
            <w:tcW w:w="5659" w:type="dxa"/>
          </w:tcPr>
          <w:p w14:paraId="658A3C59" w14:textId="77777777" w:rsidR="00221846" w:rsidRDefault="00221846" w:rsidP="00571E1D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221846" w14:paraId="6BA722D1" w14:textId="77777777" w:rsidTr="00571E1D">
        <w:tc>
          <w:tcPr>
            <w:tcW w:w="3397" w:type="dxa"/>
            <w:shd w:val="clear" w:color="auto" w:fill="D0CECE" w:themeFill="background2" w:themeFillShade="E6"/>
          </w:tcPr>
          <w:p w14:paraId="680C7649" w14:textId="77777777" w:rsidR="00221846" w:rsidRDefault="00221846" w:rsidP="00571E1D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DIVERSE FACTOREN</w:t>
            </w:r>
          </w:p>
        </w:tc>
        <w:tc>
          <w:tcPr>
            <w:tcW w:w="5659" w:type="dxa"/>
            <w:shd w:val="clear" w:color="auto" w:fill="F2F2F2" w:themeFill="background1" w:themeFillShade="F2"/>
          </w:tcPr>
          <w:p w14:paraId="4122B5D9" w14:textId="77777777" w:rsidR="00221846" w:rsidRDefault="00221846" w:rsidP="00571E1D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OMSCHRIJVING + CONSEQUENTIES &amp; GEVOLGEN VOOR DE TRAINER</w:t>
            </w:r>
          </w:p>
        </w:tc>
      </w:tr>
      <w:tr w:rsidR="00221846" w14:paraId="3678627A" w14:textId="77777777" w:rsidTr="00571E1D">
        <w:tc>
          <w:tcPr>
            <w:tcW w:w="3397" w:type="dxa"/>
            <w:shd w:val="clear" w:color="auto" w:fill="F2F2F2" w:themeFill="background1" w:themeFillShade="F2"/>
          </w:tcPr>
          <w:p w14:paraId="05EF95BA" w14:textId="77777777" w:rsidR="00221846" w:rsidRDefault="00221846" w:rsidP="00571E1D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Algemeen:</w:t>
            </w:r>
          </w:p>
        </w:tc>
        <w:tc>
          <w:tcPr>
            <w:tcW w:w="5659" w:type="dxa"/>
            <w:shd w:val="clear" w:color="auto" w:fill="FFFFFF" w:themeFill="background1"/>
          </w:tcPr>
          <w:p w14:paraId="534FC654" w14:textId="77777777" w:rsidR="00221846" w:rsidRDefault="00221846" w:rsidP="00571E1D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4366B39E" w14:textId="77777777" w:rsidR="00221846" w:rsidRDefault="00221846" w:rsidP="00221846">
      <w:pPr>
        <w:spacing w:after="160" w:line="259" w:lineRule="auto"/>
        <w:rPr>
          <w:rFonts w:asciiTheme="majorHAnsi" w:hAnsiTheme="majorHAnsi" w:cstheme="majorHAnsi"/>
          <w:sz w:val="22"/>
          <w:szCs w:val="22"/>
        </w:rPr>
      </w:pPr>
    </w:p>
    <w:p w14:paraId="5605914F" w14:textId="77777777" w:rsidR="00221846" w:rsidRDefault="00221846" w:rsidP="00221846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br w:type="page"/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2558"/>
        <w:gridCol w:w="2182"/>
        <w:gridCol w:w="2158"/>
        <w:gridCol w:w="2158"/>
      </w:tblGrid>
      <w:tr w:rsidR="00221846" w14:paraId="44FA77B4" w14:textId="77777777" w:rsidTr="00571E1D">
        <w:tc>
          <w:tcPr>
            <w:tcW w:w="2558" w:type="dxa"/>
            <w:shd w:val="clear" w:color="auto" w:fill="D0CECE" w:themeFill="background2" w:themeFillShade="E6"/>
          </w:tcPr>
          <w:p w14:paraId="2EA46688" w14:textId="77777777" w:rsidR="00221846" w:rsidRPr="00147C5E" w:rsidRDefault="00221846" w:rsidP="00571E1D">
            <w:pPr>
              <w:spacing w:after="160" w:line="259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147C5E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LESVOORBEREIDINGSFORMULIER</w:t>
            </w:r>
          </w:p>
          <w:p w14:paraId="73FE3948" w14:textId="77777777" w:rsidR="00221846" w:rsidRPr="00147C5E" w:rsidRDefault="00221846" w:rsidP="00571E1D">
            <w:pPr>
              <w:spacing w:after="160" w:line="259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147C5E">
              <w:rPr>
                <w:rFonts w:asciiTheme="majorHAnsi" w:hAnsiTheme="majorHAnsi" w:cstheme="majorHAnsi"/>
                <w:sz w:val="20"/>
                <w:szCs w:val="20"/>
              </w:rPr>
              <w:t>Beginsituatie analyse</w:t>
            </w:r>
          </w:p>
        </w:tc>
        <w:tc>
          <w:tcPr>
            <w:tcW w:w="6498" w:type="dxa"/>
            <w:gridSpan w:val="3"/>
            <w:shd w:val="clear" w:color="auto" w:fill="F2F2F2" w:themeFill="background1" w:themeFillShade="F2"/>
          </w:tcPr>
          <w:p w14:paraId="7AE8831A" w14:textId="77777777" w:rsidR="00221846" w:rsidRPr="00147C5E" w:rsidRDefault="00221846" w:rsidP="00571E1D">
            <w:pPr>
              <w:spacing w:after="160" w:line="259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21846" w14:paraId="79DF1759" w14:textId="77777777" w:rsidTr="00571E1D">
        <w:tc>
          <w:tcPr>
            <w:tcW w:w="2558" w:type="dxa"/>
            <w:shd w:val="clear" w:color="auto" w:fill="F2F2F2" w:themeFill="background1" w:themeFillShade="F2"/>
          </w:tcPr>
          <w:p w14:paraId="57CF0696" w14:textId="77777777" w:rsidR="00221846" w:rsidRPr="00147C5E" w:rsidRDefault="00221846" w:rsidP="00571E1D">
            <w:pPr>
              <w:spacing w:after="160" w:line="259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147C5E">
              <w:rPr>
                <w:rFonts w:asciiTheme="majorHAnsi" w:hAnsiTheme="majorHAnsi" w:cstheme="majorHAnsi"/>
                <w:sz w:val="20"/>
                <w:szCs w:val="20"/>
              </w:rPr>
              <w:t>Naam (</w:t>
            </w:r>
            <w:proofErr w:type="gramStart"/>
            <w:r w:rsidRPr="00147C5E">
              <w:rPr>
                <w:rFonts w:asciiTheme="majorHAnsi" w:hAnsiTheme="majorHAnsi" w:cstheme="majorHAnsi"/>
                <w:sz w:val="20"/>
                <w:szCs w:val="20"/>
              </w:rPr>
              <w:t>voor</w:t>
            </w:r>
            <w:proofErr w:type="gramEnd"/>
            <w:r w:rsidRPr="00147C5E">
              <w:rPr>
                <w:rFonts w:asciiTheme="majorHAnsi" w:hAnsiTheme="majorHAnsi" w:cstheme="majorHAnsi"/>
                <w:sz w:val="20"/>
                <w:szCs w:val="20"/>
              </w:rPr>
              <w:t xml:space="preserve"> en- achternaam)</w:t>
            </w:r>
          </w:p>
        </w:tc>
        <w:tc>
          <w:tcPr>
            <w:tcW w:w="6498" w:type="dxa"/>
            <w:gridSpan w:val="3"/>
          </w:tcPr>
          <w:p w14:paraId="3C3C8C4C" w14:textId="77777777" w:rsidR="00221846" w:rsidRPr="00147C5E" w:rsidRDefault="00221846" w:rsidP="00571E1D">
            <w:pPr>
              <w:spacing w:after="160" w:line="259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21846" w14:paraId="04E08CFD" w14:textId="77777777" w:rsidTr="00571E1D">
        <w:tc>
          <w:tcPr>
            <w:tcW w:w="2558" w:type="dxa"/>
            <w:shd w:val="clear" w:color="auto" w:fill="F2F2F2" w:themeFill="background1" w:themeFillShade="F2"/>
          </w:tcPr>
          <w:p w14:paraId="7E8FA611" w14:textId="77777777" w:rsidR="00221846" w:rsidRPr="00147C5E" w:rsidRDefault="00221846" w:rsidP="00571E1D">
            <w:pPr>
              <w:spacing w:after="160" w:line="259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147C5E">
              <w:rPr>
                <w:rFonts w:asciiTheme="majorHAnsi" w:hAnsiTheme="majorHAnsi" w:cstheme="majorHAnsi"/>
                <w:sz w:val="20"/>
                <w:szCs w:val="20"/>
              </w:rPr>
              <w:t xml:space="preserve">Datum en tijd </w:t>
            </w:r>
            <w:proofErr w:type="gramStart"/>
            <w:r w:rsidRPr="00147C5E">
              <w:rPr>
                <w:rFonts w:asciiTheme="majorHAnsi" w:hAnsiTheme="majorHAnsi" w:cstheme="majorHAnsi"/>
                <w:sz w:val="20"/>
                <w:szCs w:val="20"/>
              </w:rPr>
              <w:t>les /</w:t>
            </w:r>
            <w:proofErr w:type="gramEnd"/>
            <w:r w:rsidRPr="00147C5E">
              <w:rPr>
                <w:rFonts w:asciiTheme="majorHAnsi" w:hAnsiTheme="majorHAnsi" w:cstheme="majorHAnsi"/>
                <w:sz w:val="20"/>
                <w:szCs w:val="20"/>
              </w:rPr>
              <w:t xml:space="preserve"> training</w:t>
            </w:r>
          </w:p>
        </w:tc>
        <w:tc>
          <w:tcPr>
            <w:tcW w:w="6498" w:type="dxa"/>
            <w:gridSpan w:val="3"/>
          </w:tcPr>
          <w:p w14:paraId="67E2DA60" w14:textId="77777777" w:rsidR="00221846" w:rsidRPr="00147C5E" w:rsidRDefault="00221846" w:rsidP="00571E1D">
            <w:pPr>
              <w:spacing w:after="160" w:line="259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21846" w14:paraId="4E51EF17" w14:textId="77777777" w:rsidTr="00571E1D">
        <w:tc>
          <w:tcPr>
            <w:tcW w:w="2558" w:type="dxa"/>
            <w:shd w:val="clear" w:color="auto" w:fill="F2F2F2" w:themeFill="background1" w:themeFillShade="F2"/>
          </w:tcPr>
          <w:p w14:paraId="358D7FE8" w14:textId="77777777" w:rsidR="00221846" w:rsidRPr="00147C5E" w:rsidRDefault="00221846" w:rsidP="00571E1D">
            <w:pPr>
              <w:spacing w:after="160" w:line="259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147C5E">
              <w:rPr>
                <w:rFonts w:asciiTheme="majorHAnsi" w:hAnsiTheme="majorHAnsi" w:cstheme="majorHAnsi"/>
                <w:sz w:val="20"/>
                <w:szCs w:val="20"/>
              </w:rPr>
              <w:t>Lesnummer</w:t>
            </w:r>
          </w:p>
        </w:tc>
        <w:tc>
          <w:tcPr>
            <w:tcW w:w="6498" w:type="dxa"/>
            <w:gridSpan w:val="3"/>
          </w:tcPr>
          <w:p w14:paraId="1070B163" w14:textId="77777777" w:rsidR="00221846" w:rsidRPr="00147C5E" w:rsidRDefault="00221846" w:rsidP="00571E1D">
            <w:pPr>
              <w:spacing w:after="160" w:line="259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21846" w14:paraId="1584C685" w14:textId="77777777" w:rsidTr="00571E1D">
        <w:tc>
          <w:tcPr>
            <w:tcW w:w="2558" w:type="dxa"/>
            <w:shd w:val="clear" w:color="auto" w:fill="F2F2F2" w:themeFill="background1" w:themeFillShade="F2"/>
          </w:tcPr>
          <w:p w14:paraId="384E342D" w14:textId="77777777" w:rsidR="00221846" w:rsidRPr="00147C5E" w:rsidRDefault="00221846" w:rsidP="00571E1D">
            <w:pPr>
              <w:spacing w:after="160" w:line="259" w:lineRule="auto"/>
              <w:rPr>
                <w:rFonts w:asciiTheme="majorHAnsi" w:hAnsiTheme="majorHAnsi" w:cstheme="majorHAnsi"/>
                <w:sz w:val="20"/>
                <w:szCs w:val="20"/>
              </w:rPr>
            </w:pPr>
            <w:proofErr w:type="gramStart"/>
            <w:r w:rsidRPr="00147C5E">
              <w:rPr>
                <w:rFonts w:asciiTheme="majorHAnsi" w:hAnsiTheme="majorHAnsi" w:cstheme="majorHAnsi"/>
                <w:sz w:val="20"/>
                <w:szCs w:val="20"/>
              </w:rPr>
              <w:t>Les /</w:t>
            </w:r>
            <w:proofErr w:type="gramEnd"/>
            <w:r w:rsidRPr="00147C5E">
              <w:rPr>
                <w:rFonts w:asciiTheme="majorHAnsi" w:hAnsiTheme="majorHAnsi" w:cstheme="majorHAnsi"/>
                <w:sz w:val="20"/>
                <w:szCs w:val="20"/>
              </w:rPr>
              <w:t xml:space="preserve"> trainingsopdracht</w:t>
            </w:r>
          </w:p>
        </w:tc>
        <w:tc>
          <w:tcPr>
            <w:tcW w:w="6498" w:type="dxa"/>
            <w:gridSpan w:val="3"/>
          </w:tcPr>
          <w:p w14:paraId="2B346EA0" w14:textId="77777777" w:rsidR="00221846" w:rsidRPr="00147C5E" w:rsidRDefault="00221846" w:rsidP="00571E1D">
            <w:pPr>
              <w:spacing w:after="160" w:line="259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21846" w14:paraId="726CBC18" w14:textId="77777777" w:rsidTr="00571E1D">
        <w:tc>
          <w:tcPr>
            <w:tcW w:w="2558" w:type="dxa"/>
            <w:shd w:val="clear" w:color="auto" w:fill="F2F2F2" w:themeFill="background1" w:themeFillShade="F2"/>
          </w:tcPr>
          <w:p w14:paraId="21C0A05A" w14:textId="77777777" w:rsidR="00221846" w:rsidRPr="00147C5E" w:rsidRDefault="00221846" w:rsidP="00571E1D">
            <w:pPr>
              <w:spacing w:after="160" w:line="259" w:lineRule="auto"/>
              <w:rPr>
                <w:rFonts w:asciiTheme="majorHAnsi" w:hAnsiTheme="majorHAnsi" w:cstheme="majorHAnsi"/>
                <w:sz w:val="20"/>
                <w:szCs w:val="20"/>
              </w:rPr>
            </w:pPr>
            <w:proofErr w:type="gramStart"/>
            <w:r w:rsidRPr="00147C5E">
              <w:rPr>
                <w:rFonts w:asciiTheme="majorHAnsi" w:hAnsiTheme="majorHAnsi" w:cstheme="majorHAnsi"/>
                <w:sz w:val="20"/>
                <w:szCs w:val="20"/>
              </w:rPr>
              <w:t>Les /</w:t>
            </w:r>
            <w:proofErr w:type="gramEnd"/>
            <w:r w:rsidRPr="00147C5E">
              <w:rPr>
                <w:rFonts w:asciiTheme="majorHAnsi" w:hAnsiTheme="majorHAnsi" w:cstheme="majorHAnsi"/>
                <w:sz w:val="20"/>
                <w:szCs w:val="20"/>
              </w:rPr>
              <w:t xml:space="preserve"> trainingsdoelstelling</w:t>
            </w:r>
          </w:p>
        </w:tc>
        <w:tc>
          <w:tcPr>
            <w:tcW w:w="6498" w:type="dxa"/>
            <w:gridSpan w:val="3"/>
          </w:tcPr>
          <w:p w14:paraId="75D473D5" w14:textId="77777777" w:rsidR="00221846" w:rsidRPr="00147C5E" w:rsidRDefault="00221846" w:rsidP="00571E1D">
            <w:pPr>
              <w:spacing w:after="160" w:line="259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21846" w14:paraId="2A0B9DEA" w14:textId="77777777" w:rsidTr="00571E1D">
        <w:tc>
          <w:tcPr>
            <w:tcW w:w="2558" w:type="dxa"/>
            <w:shd w:val="clear" w:color="auto" w:fill="F2F2F2" w:themeFill="background1" w:themeFillShade="F2"/>
          </w:tcPr>
          <w:p w14:paraId="5078DF87" w14:textId="77777777" w:rsidR="00221846" w:rsidRPr="00147C5E" w:rsidRDefault="00221846" w:rsidP="00571E1D">
            <w:pPr>
              <w:spacing w:after="160" w:line="259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147C5E">
              <w:rPr>
                <w:rFonts w:asciiTheme="majorHAnsi" w:hAnsiTheme="majorHAnsi" w:cstheme="majorHAnsi"/>
                <w:sz w:val="20"/>
                <w:szCs w:val="20"/>
              </w:rPr>
              <w:t>Trainingsmethode</w:t>
            </w:r>
          </w:p>
        </w:tc>
        <w:tc>
          <w:tcPr>
            <w:tcW w:w="6498" w:type="dxa"/>
            <w:gridSpan w:val="3"/>
          </w:tcPr>
          <w:p w14:paraId="48240CCB" w14:textId="77777777" w:rsidR="00221846" w:rsidRPr="00147C5E" w:rsidRDefault="00221846" w:rsidP="00571E1D">
            <w:pPr>
              <w:spacing w:after="160" w:line="259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21846" w14:paraId="53AB3998" w14:textId="77777777" w:rsidTr="00571E1D">
        <w:tc>
          <w:tcPr>
            <w:tcW w:w="2558" w:type="dxa"/>
            <w:shd w:val="clear" w:color="auto" w:fill="F2F2F2" w:themeFill="background1" w:themeFillShade="F2"/>
          </w:tcPr>
          <w:p w14:paraId="1AB5EF81" w14:textId="77777777" w:rsidR="00221846" w:rsidRPr="00147C5E" w:rsidRDefault="00221846" w:rsidP="00571E1D">
            <w:pPr>
              <w:spacing w:after="160" w:line="259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147C5E">
              <w:rPr>
                <w:rFonts w:asciiTheme="majorHAnsi" w:hAnsiTheme="majorHAnsi" w:cstheme="majorHAnsi"/>
                <w:sz w:val="20"/>
                <w:szCs w:val="20"/>
              </w:rPr>
              <w:t>Trainingsintensiteit</w:t>
            </w:r>
          </w:p>
        </w:tc>
        <w:tc>
          <w:tcPr>
            <w:tcW w:w="6498" w:type="dxa"/>
            <w:gridSpan w:val="3"/>
          </w:tcPr>
          <w:p w14:paraId="50B1E501" w14:textId="77777777" w:rsidR="00221846" w:rsidRPr="00147C5E" w:rsidRDefault="00221846" w:rsidP="00571E1D">
            <w:pPr>
              <w:spacing w:after="160" w:line="259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21846" w14:paraId="4B56618F" w14:textId="77777777" w:rsidTr="00571E1D">
        <w:tc>
          <w:tcPr>
            <w:tcW w:w="2558" w:type="dxa"/>
            <w:shd w:val="clear" w:color="auto" w:fill="F2F2F2" w:themeFill="background1" w:themeFillShade="F2"/>
          </w:tcPr>
          <w:p w14:paraId="6ACD5B13" w14:textId="77777777" w:rsidR="00221846" w:rsidRPr="00147C5E" w:rsidRDefault="00221846" w:rsidP="00571E1D">
            <w:pPr>
              <w:spacing w:after="160" w:line="259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7C5E">
              <w:rPr>
                <w:rFonts w:asciiTheme="majorHAnsi" w:hAnsiTheme="majorHAnsi" w:cstheme="majorHAnsi"/>
                <w:sz w:val="20"/>
                <w:szCs w:val="20"/>
              </w:rPr>
              <w:t>OEFENSTOF</w:t>
            </w:r>
          </w:p>
        </w:tc>
        <w:tc>
          <w:tcPr>
            <w:tcW w:w="2182" w:type="dxa"/>
            <w:shd w:val="clear" w:color="auto" w:fill="F2F2F2" w:themeFill="background1" w:themeFillShade="F2"/>
          </w:tcPr>
          <w:p w14:paraId="632BE674" w14:textId="77777777" w:rsidR="00221846" w:rsidRPr="00147C5E" w:rsidRDefault="00221846" w:rsidP="00571E1D">
            <w:pPr>
              <w:spacing w:after="160" w:line="259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7C5E">
              <w:rPr>
                <w:rFonts w:asciiTheme="majorHAnsi" w:hAnsiTheme="majorHAnsi" w:cstheme="majorHAnsi"/>
                <w:sz w:val="20"/>
                <w:szCs w:val="20"/>
              </w:rPr>
              <w:t xml:space="preserve">DIDACTISCHE </w:t>
            </w:r>
            <w:proofErr w:type="gramStart"/>
            <w:r w:rsidRPr="00147C5E">
              <w:rPr>
                <w:rFonts w:asciiTheme="majorHAnsi" w:hAnsiTheme="majorHAnsi" w:cstheme="majorHAnsi"/>
                <w:sz w:val="20"/>
                <w:szCs w:val="20"/>
              </w:rPr>
              <w:t>HANDELEN /</w:t>
            </w:r>
            <w:proofErr w:type="gramEnd"/>
            <w:r w:rsidRPr="00147C5E">
              <w:rPr>
                <w:rFonts w:asciiTheme="majorHAnsi" w:hAnsiTheme="majorHAnsi" w:cstheme="majorHAnsi"/>
                <w:sz w:val="20"/>
                <w:szCs w:val="20"/>
              </w:rPr>
              <w:t xml:space="preserve"> WERKVORMEN Aanwijzingen van de lesgever</w:t>
            </w:r>
          </w:p>
        </w:tc>
        <w:tc>
          <w:tcPr>
            <w:tcW w:w="2158" w:type="dxa"/>
            <w:shd w:val="clear" w:color="auto" w:fill="F2F2F2" w:themeFill="background1" w:themeFillShade="F2"/>
          </w:tcPr>
          <w:p w14:paraId="2634E867" w14:textId="77777777" w:rsidR="00221846" w:rsidRPr="00147C5E" w:rsidRDefault="00221846" w:rsidP="00571E1D">
            <w:pPr>
              <w:spacing w:after="160" w:line="259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7C5E">
              <w:rPr>
                <w:rFonts w:asciiTheme="majorHAnsi" w:hAnsiTheme="majorHAnsi" w:cstheme="majorHAnsi"/>
                <w:sz w:val="20"/>
                <w:szCs w:val="20"/>
              </w:rPr>
              <w:t>LEERACTIVITEITEN van de deelnemer</w:t>
            </w:r>
          </w:p>
        </w:tc>
        <w:tc>
          <w:tcPr>
            <w:tcW w:w="2158" w:type="dxa"/>
            <w:shd w:val="clear" w:color="auto" w:fill="F2F2F2" w:themeFill="background1" w:themeFillShade="F2"/>
          </w:tcPr>
          <w:p w14:paraId="56C47F59" w14:textId="77777777" w:rsidR="00221846" w:rsidRPr="00147C5E" w:rsidRDefault="00221846" w:rsidP="00571E1D">
            <w:pPr>
              <w:spacing w:after="160" w:line="259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7C5E">
              <w:rPr>
                <w:rFonts w:asciiTheme="majorHAnsi" w:hAnsiTheme="majorHAnsi" w:cstheme="majorHAnsi"/>
                <w:sz w:val="20"/>
                <w:szCs w:val="20"/>
              </w:rPr>
              <w:t>ORGANISATIEVORMEN</w:t>
            </w:r>
          </w:p>
        </w:tc>
      </w:tr>
      <w:tr w:rsidR="00221846" w14:paraId="01F572C8" w14:textId="77777777" w:rsidTr="00571E1D">
        <w:tc>
          <w:tcPr>
            <w:tcW w:w="2558" w:type="dxa"/>
          </w:tcPr>
          <w:p w14:paraId="4BE977D3" w14:textId="77777777" w:rsidR="00221846" w:rsidRDefault="00221846" w:rsidP="00571E1D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82" w:type="dxa"/>
          </w:tcPr>
          <w:p w14:paraId="56A6C16D" w14:textId="77777777" w:rsidR="00221846" w:rsidRDefault="00221846" w:rsidP="00571E1D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58" w:type="dxa"/>
          </w:tcPr>
          <w:p w14:paraId="56576264" w14:textId="77777777" w:rsidR="00221846" w:rsidRDefault="00221846" w:rsidP="00571E1D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58" w:type="dxa"/>
          </w:tcPr>
          <w:p w14:paraId="71667077" w14:textId="77777777" w:rsidR="00221846" w:rsidRDefault="00221846" w:rsidP="00571E1D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221846" w14:paraId="3C53983C" w14:textId="77777777" w:rsidTr="00571E1D">
        <w:tc>
          <w:tcPr>
            <w:tcW w:w="2558" w:type="dxa"/>
          </w:tcPr>
          <w:p w14:paraId="40410559" w14:textId="77777777" w:rsidR="00221846" w:rsidRDefault="00221846" w:rsidP="00571E1D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82" w:type="dxa"/>
          </w:tcPr>
          <w:p w14:paraId="197704FF" w14:textId="77777777" w:rsidR="00221846" w:rsidRDefault="00221846" w:rsidP="00571E1D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58" w:type="dxa"/>
          </w:tcPr>
          <w:p w14:paraId="06077711" w14:textId="77777777" w:rsidR="00221846" w:rsidRDefault="00221846" w:rsidP="00571E1D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58" w:type="dxa"/>
          </w:tcPr>
          <w:p w14:paraId="676F8524" w14:textId="77777777" w:rsidR="00221846" w:rsidRDefault="00221846" w:rsidP="00571E1D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221846" w14:paraId="7579C82D" w14:textId="77777777" w:rsidTr="00571E1D">
        <w:tc>
          <w:tcPr>
            <w:tcW w:w="2558" w:type="dxa"/>
          </w:tcPr>
          <w:p w14:paraId="6E040DAF" w14:textId="77777777" w:rsidR="00221846" w:rsidRDefault="00221846" w:rsidP="00571E1D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82" w:type="dxa"/>
          </w:tcPr>
          <w:p w14:paraId="2C8DF540" w14:textId="77777777" w:rsidR="00221846" w:rsidRDefault="00221846" w:rsidP="00571E1D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58" w:type="dxa"/>
          </w:tcPr>
          <w:p w14:paraId="5D0669B2" w14:textId="77777777" w:rsidR="00221846" w:rsidRDefault="00221846" w:rsidP="00571E1D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58" w:type="dxa"/>
          </w:tcPr>
          <w:p w14:paraId="5A11BC83" w14:textId="77777777" w:rsidR="00221846" w:rsidRDefault="00221846" w:rsidP="00571E1D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221846" w14:paraId="5C50FAFA" w14:textId="77777777" w:rsidTr="00571E1D">
        <w:tc>
          <w:tcPr>
            <w:tcW w:w="2558" w:type="dxa"/>
          </w:tcPr>
          <w:p w14:paraId="5C015757" w14:textId="77777777" w:rsidR="00221846" w:rsidRDefault="00221846" w:rsidP="00571E1D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82" w:type="dxa"/>
          </w:tcPr>
          <w:p w14:paraId="3A807B26" w14:textId="77777777" w:rsidR="00221846" w:rsidRDefault="00221846" w:rsidP="00571E1D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58" w:type="dxa"/>
          </w:tcPr>
          <w:p w14:paraId="6E0132C6" w14:textId="77777777" w:rsidR="00221846" w:rsidRDefault="00221846" w:rsidP="00571E1D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58" w:type="dxa"/>
          </w:tcPr>
          <w:p w14:paraId="3F05CB31" w14:textId="77777777" w:rsidR="00221846" w:rsidRDefault="00221846" w:rsidP="00571E1D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131B791B" w14:textId="5FEF4BC9" w:rsidR="00793919" w:rsidRPr="002570C0" w:rsidRDefault="00793919" w:rsidP="00147C5E">
      <w:pPr>
        <w:rPr>
          <w:rFonts w:asciiTheme="majorHAnsi" w:hAnsiTheme="majorHAnsi" w:cstheme="majorHAnsi"/>
          <w:sz w:val="22"/>
          <w:szCs w:val="22"/>
        </w:rPr>
      </w:pPr>
    </w:p>
    <w:bookmarkEnd w:id="0"/>
    <w:sectPr w:rsidR="00793919" w:rsidRPr="002570C0" w:rsidSect="00B8097C">
      <w:headerReference w:type="default" r:id="rId11"/>
      <w:footerReference w:type="defaul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DB9C3" w14:textId="77777777" w:rsidR="00831CF7" w:rsidRDefault="00831CF7" w:rsidP="00717F37">
      <w:r>
        <w:separator/>
      </w:r>
    </w:p>
  </w:endnote>
  <w:endnote w:type="continuationSeparator" w:id="0">
    <w:p w14:paraId="7D98148A" w14:textId="77777777" w:rsidR="00831CF7" w:rsidRDefault="00831CF7" w:rsidP="00717F37">
      <w:r>
        <w:continuationSeparator/>
      </w:r>
    </w:p>
  </w:endnote>
  <w:endnote w:type="continuationNotice" w:id="1">
    <w:p w14:paraId="41E046D2" w14:textId="77777777" w:rsidR="00831CF7" w:rsidRDefault="00831CF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Light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Sequel Neue">
    <w:altName w:val="Calibri"/>
    <w:panose1 w:val="020B0604020202020204"/>
    <w:charset w:val="00"/>
    <w:family w:val="auto"/>
    <w:notTrueType/>
    <w:pitch w:val="variable"/>
    <w:sig w:usb0="00000007" w:usb1="00000000" w:usb2="00000000" w:usb3="00000000" w:csb0="00000083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9C9C7" w14:textId="555A4E76" w:rsidR="00717F37" w:rsidRPr="005023A8" w:rsidRDefault="00717F37" w:rsidP="00717F37">
    <w:pPr>
      <w:pBdr>
        <w:top w:val="single" w:sz="4" w:space="1" w:color="auto"/>
      </w:pBdr>
      <w:tabs>
        <w:tab w:val="right" w:pos="9072"/>
      </w:tabs>
      <w:spacing w:line="276" w:lineRule="auto"/>
      <w:rPr>
        <w:rFonts w:asciiTheme="majorHAnsi" w:hAnsiTheme="majorHAnsi" w:cstheme="majorHAnsi"/>
        <w:sz w:val="18"/>
        <w:szCs w:val="16"/>
      </w:rPr>
    </w:pPr>
    <w:r w:rsidRPr="005023A8">
      <w:rPr>
        <w:rFonts w:asciiTheme="majorHAnsi" w:hAnsiTheme="majorHAnsi" w:cstheme="majorHAnsi"/>
        <w:sz w:val="18"/>
        <w:szCs w:val="16"/>
      </w:rPr>
      <w:t>NL Actief brancheorganisatie |</w:t>
    </w:r>
    <w:proofErr w:type="spellStart"/>
    <w:r w:rsidR="00221846">
      <w:rPr>
        <w:rFonts w:asciiTheme="majorHAnsi" w:hAnsiTheme="majorHAnsi" w:cstheme="majorHAnsi"/>
        <w:sz w:val="18"/>
        <w:szCs w:val="16"/>
      </w:rPr>
      <w:t>Papendallaan</w:t>
    </w:r>
    <w:proofErr w:type="spellEnd"/>
    <w:r w:rsidR="00221846">
      <w:rPr>
        <w:rFonts w:asciiTheme="majorHAnsi" w:hAnsiTheme="majorHAnsi" w:cstheme="majorHAnsi"/>
        <w:sz w:val="18"/>
        <w:szCs w:val="16"/>
      </w:rPr>
      <w:t xml:space="preserve"> 51 </w:t>
    </w:r>
    <w:r w:rsidR="00363546">
      <w:rPr>
        <w:rFonts w:asciiTheme="majorHAnsi" w:hAnsiTheme="majorHAnsi" w:cstheme="majorHAnsi"/>
        <w:sz w:val="18"/>
        <w:szCs w:val="16"/>
      </w:rPr>
      <w:t xml:space="preserve">6861VD </w:t>
    </w:r>
    <w:proofErr w:type="spellStart"/>
    <w:r w:rsidR="00363546">
      <w:rPr>
        <w:rFonts w:asciiTheme="majorHAnsi" w:hAnsiTheme="majorHAnsi" w:cstheme="majorHAnsi"/>
        <w:sz w:val="18"/>
        <w:szCs w:val="16"/>
      </w:rPr>
      <w:t>Anrhem</w:t>
    </w:r>
    <w:proofErr w:type="spellEnd"/>
    <w:r w:rsidRPr="005023A8">
      <w:rPr>
        <w:rFonts w:asciiTheme="majorHAnsi" w:hAnsiTheme="majorHAnsi" w:cstheme="majorHAnsi"/>
        <w:sz w:val="18"/>
        <w:szCs w:val="16"/>
      </w:rPr>
      <w:tab/>
      <w:t xml:space="preserve">pagina </w:t>
    </w:r>
    <w:r w:rsidRPr="005023A8">
      <w:rPr>
        <w:rFonts w:asciiTheme="majorHAnsi" w:hAnsiTheme="majorHAnsi" w:cstheme="majorHAnsi"/>
        <w:sz w:val="18"/>
        <w:szCs w:val="16"/>
      </w:rPr>
      <w:fldChar w:fldCharType="begin"/>
    </w:r>
    <w:r w:rsidRPr="005023A8">
      <w:rPr>
        <w:rFonts w:asciiTheme="majorHAnsi" w:hAnsiTheme="majorHAnsi" w:cstheme="majorHAnsi"/>
        <w:sz w:val="18"/>
        <w:szCs w:val="16"/>
      </w:rPr>
      <w:instrText xml:space="preserve"> PAGE   \* MERGEFORMAT </w:instrText>
    </w:r>
    <w:r w:rsidRPr="005023A8">
      <w:rPr>
        <w:rFonts w:asciiTheme="majorHAnsi" w:hAnsiTheme="majorHAnsi" w:cstheme="majorHAnsi"/>
        <w:sz w:val="18"/>
        <w:szCs w:val="16"/>
      </w:rPr>
      <w:fldChar w:fldCharType="separate"/>
    </w:r>
    <w:r w:rsidRPr="005023A8">
      <w:rPr>
        <w:rFonts w:asciiTheme="majorHAnsi" w:hAnsiTheme="majorHAnsi" w:cstheme="majorHAnsi"/>
        <w:sz w:val="18"/>
        <w:szCs w:val="16"/>
      </w:rPr>
      <w:t>2</w:t>
    </w:r>
    <w:r w:rsidRPr="005023A8">
      <w:rPr>
        <w:rFonts w:asciiTheme="majorHAnsi" w:hAnsiTheme="majorHAnsi" w:cstheme="majorHAnsi"/>
        <w:sz w:val="18"/>
        <w:szCs w:val="16"/>
      </w:rPr>
      <w:fldChar w:fldCharType="end"/>
    </w:r>
  </w:p>
  <w:p w14:paraId="732E8944" w14:textId="5BA0C5FA" w:rsidR="00717F37" w:rsidRPr="005023A8" w:rsidRDefault="00717F37" w:rsidP="00717F37">
    <w:pPr>
      <w:pBdr>
        <w:top w:val="single" w:sz="4" w:space="1" w:color="auto"/>
      </w:pBdr>
      <w:tabs>
        <w:tab w:val="right" w:pos="9072"/>
      </w:tabs>
      <w:spacing w:line="276" w:lineRule="auto"/>
      <w:rPr>
        <w:rFonts w:asciiTheme="majorHAnsi" w:hAnsiTheme="majorHAnsi" w:cstheme="majorHAnsi"/>
        <w:sz w:val="18"/>
        <w:szCs w:val="16"/>
        <w:lang w:val="en-US"/>
      </w:rPr>
    </w:pPr>
    <w:r w:rsidRPr="005023A8">
      <w:rPr>
        <w:rFonts w:asciiTheme="majorHAnsi" w:hAnsiTheme="majorHAnsi" w:cstheme="majorHAnsi"/>
        <w:sz w:val="18"/>
        <w:szCs w:val="16"/>
      </w:rPr>
      <w:sym w:font="Wingdings" w:char="F029"/>
    </w:r>
    <w:r w:rsidRPr="005023A8">
      <w:rPr>
        <w:rFonts w:asciiTheme="majorHAnsi" w:hAnsiTheme="majorHAnsi" w:cstheme="majorHAnsi"/>
        <w:sz w:val="18"/>
        <w:szCs w:val="16"/>
        <w:lang w:val="en-US"/>
      </w:rPr>
      <w:t xml:space="preserve"> 085-48691</w:t>
    </w:r>
    <w:r w:rsidR="001E5501">
      <w:rPr>
        <w:rFonts w:asciiTheme="majorHAnsi" w:hAnsiTheme="majorHAnsi" w:cstheme="majorHAnsi"/>
        <w:sz w:val="18"/>
        <w:szCs w:val="16"/>
        <w:lang w:val="en-US"/>
      </w:rPr>
      <w:t>00</w:t>
    </w:r>
    <w:r w:rsidR="00DD6A55">
      <w:rPr>
        <w:rFonts w:asciiTheme="majorHAnsi" w:hAnsiTheme="majorHAnsi" w:cstheme="majorHAnsi"/>
        <w:sz w:val="18"/>
        <w:szCs w:val="16"/>
        <w:lang w:val="en-US"/>
      </w:rPr>
      <w:t xml:space="preserve"> </w:t>
    </w:r>
    <w:proofErr w:type="spellStart"/>
    <w:r w:rsidR="00DD6A55">
      <w:rPr>
        <w:rFonts w:asciiTheme="majorHAnsi" w:hAnsiTheme="majorHAnsi" w:cstheme="majorHAnsi"/>
        <w:sz w:val="18"/>
        <w:szCs w:val="16"/>
        <w:lang w:val="en-US"/>
      </w:rPr>
      <w:t>keuzemenu</w:t>
    </w:r>
    <w:proofErr w:type="spellEnd"/>
    <w:r w:rsidR="00DD6A55">
      <w:rPr>
        <w:rFonts w:asciiTheme="majorHAnsi" w:hAnsiTheme="majorHAnsi" w:cstheme="majorHAnsi"/>
        <w:sz w:val="18"/>
        <w:szCs w:val="16"/>
        <w:lang w:val="en-US"/>
      </w:rPr>
      <w:t xml:space="preserve"> 1</w:t>
    </w:r>
    <w:r w:rsidRPr="005023A8">
      <w:rPr>
        <w:rFonts w:asciiTheme="majorHAnsi" w:hAnsiTheme="majorHAnsi" w:cstheme="majorHAnsi"/>
        <w:sz w:val="18"/>
        <w:szCs w:val="16"/>
        <w:lang w:val="en-US"/>
      </w:rPr>
      <w:t xml:space="preserve"> | e-mail: opleidingen@nlactief.nl | www.nlactief.nl</w:t>
    </w:r>
    <w:r w:rsidRPr="005023A8">
      <w:rPr>
        <w:rFonts w:asciiTheme="majorHAnsi" w:hAnsiTheme="majorHAnsi" w:cstheme="majorHAnsi"/>
        <w:sz w:val="28"/>
        <w:szCs w:val="28"/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12426" w14:textId="77777777" w:rsidR="00831CF7" w:rsidRDefault="00831CF7" w:rsidP="00717F37">
      <w:r>
        <w:separator/>
      </w:r>
    </w:p>
  </w:footnote>
  <w:footnote w:type="continuationSeparator" w:id="0">
    <w:p w14:paraId="1796A085" w14:textId="77777777" w:rsidR="00831CF7" w:rsidRDefault="00831CF7" w:rsidP="00717F37">
      <w:r>
        <w:continuationSeparator/>
      </w:r>
    </w:p>
  </w:footnote>
  <w:footnote w:type="continuationNotice" w:id="1">
    <w:p w14:paraId="68ED47CB" w14:textId="77777777" w:rsidR="00831CF7" w:rsidRDefault="00831CF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91DD0" w14:textId="2BEC527E" w:rsidR="00717F37" w:rsidRPr="005023A8" w:rsidRDefault="00717F37" w:rsidP="00717F37">
    <w:pPr>
      <w:pStyle w:val="Koptekst"/>
      <w:pBdr>
        <w:bottom w:val="single" w:sz="4" w:space="1" w:color="auto"/>
      </w:pBdr>
      <w:rPr>
        <w:rFonts w:asciiTheme="majorHAnsi" w:hAnsiTheme="majorHAnsi" w:cstheme="majorHAnsi"/>
        <w:sz w:val="18"/>
        <w:szCs w:val="18"/>
      </w:rPr>
    </w:pPr>
    <w:r w:rsidRPr="005023A8">
      <w:rPr>
        <w:rFonts w:asciiTheme="majorHAnsi" w:hAnsiTheme="majorHAnsi" w:cstheme="majorHAnsi"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4CEE5522" wp14:editId="6E44DCEE">
          <wp:simplePos x="0" y="0"/>
          <wp:positionH relativeFrom="column">
            <wp:posOffset>4224655</wp:posOffset>
          </wp:positionH>
          <wp:positionV relativeFrom="paragraph">
            <wp:posOffset>-135255</wp:posOffset>
          </wp:positionV>
          <wp:extent cx="1637665" cy="390525"/>
          <wp:effectExtent l="0" t="0" r="635" b="9525"/>
          <wp:wrapNone/>
          <wp:docPr id="1" name="Afbeelding 1" descr="C:\Users\Maarten\AppData\Local\Microsoft\Windows\INetCache\Content.Word\NL Actief_logo B_FC_02 klei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0" descr="C:\Users\Maarten\AppData\Local\Microsoft\Windows\INetCache\Content.Word\NL Actief_logo B_FC_02 klei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766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Start w:id="1" w:name="_Hlk489458471"/>
    <w:r w:rsidRPr="005023A8">
      <w:rPr>
        <w:rFonts w:asciiTheme="majorHAnsi" w:hAnsiTheme="majorHAnsi" w:cstheme="majorHAnsi"/>
        <w:noProof/>
        <w:sz w:val="18"/>
        <w:szCs w:val="18"/>
      </w:rPr>
      <w:t xml:space="preserve">NL Actief niveau </w:t>
    </w:r>
    <w:r w:rsidR="00221846">
      <w:rPr>
        <w:rFonts w:asciiTheme="majorHAnsi" w:hAnsiTheme="majorHAnsi" w:cstheme="majorHAnsi"/>
        <w:noProof/>
        <w:sz w:val="18"/>
        <w:szCs w:val="18"/>
      </w:rPr>
      <w:t>4</w:t>
    </w:r>
    <w:r w:rsidRPr="005023A8">
      <w:rPr>
        <w:rFonts w:asciiTheme="majorHAnsi" w:hAnsiTheme="majorHAnsi" w:cstheme="majorHAnsi"/>
        <w:sz w:val="18"/>
        <w:szCs w:val="18"/>
      </w:rPr>
      <w:t xml:space="preserve"> | </w:t>
    </w:r>
    <w:bookmarkEnd w:id="1"/>
    <w:r w:rsidR="0096317F" w:rsidRPr="005023A8">
      <w:rPr>
        <w:rFonts w:asciiTheme="majorHAnsi" w:hAnsiTheme="majorHAnsi" w:cstheme="majorHAnsi"/>
        <w:sz w:val="18"/>
        <w:szCs w:val="18"/>
      </w:rPr>
      <w:t xml:space="preserve">Fitnesstrainer </w:t>
    </w:r>
    <w:r w:rsidR="00221846">
      <w:rPr>
        <w:rFonts w:asciiTheme="majorHAnsi" w:hAnsiTheme="majorHAnsi" w:cstheme="majorHAnsi"/>
        <w:sz w:val="18"/>
        <w:szCs w:val="18"/>
      </w:rPr>
      <w:t>B Lesvoorbereidingsformulieren onderdeel portfolio</w:t>
    </w:r>
  </w:p>
  <w:p w14:paraId="3D496A10" w14:textId="7AA65A01" w:rsidR="00717F37" w:rsidRPr="005023A8" w:rsidRDefault="00717F37" w:rsidP="00717F37">
    <w:pPr>
      <w:pBdr>
        <w:bottom w:val="single" w:sz="4" w:space="1" w:color="auto"/>
      </w:pBdr>
      <w:rPr>
        <w:rFonts w:asciiTheme="majorHAnsi" w:hAnsiTheme="majorHAnsi" w:cstheme="majorHAnsi"/>
        <w:sz w:val="18"/>
        <w:szCs w:val="18"/>
      </w:rPr>
    </w:pPr>
    <w:proofErr w:type="gramStart"/>
    <w:r w:rsidRPr="005023A8">
      <w:rPr>
        <w:rFonts w:asciiTheme="majorHAnsi" w:hAnsiTheme="majorHAnsi" w:cstheme="majorHAnsi"/>
        <w:sz w:val="18"/>
        <w:szCs w:val="18"/>
      </w:rPr>
      <w:t>versie</w:t>
    </w:r>
    <w:proofErr w:type="gramEnd"/>
    <w:r w:rsidRPr="005023A8">
      <w:rPr>
        <w:rFonts w:asciiTheme="majorHAnsi" w:hAnsiTheme="majorHAnsi" w:cstheme="majorHAnsi"/>
        <w:sz w:val="18"/>
        <w:szCs w:val="18"/>
      </w:rPr>
      <w:t xml:space="preserve"> </w:t>
    </w:r>
    <w:r w:rsidR="001E5501">
      <w:rPr>
        <w:rFonts w:asciiTheme="majorHAnsi" w:hAnsiTheme="majorHAnsi" w:cstheme="majorHAnsi"/>
        <w:sz w:val="18"/>
        <w:szCs w:val="18"/>
      </w:rPr>
      <w:t>mei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931B93"/>
    <w:multiLevelType w:val="multilevel"/>
    <w:tmpl w:val="3CC6E8A6"/>
    <w:lvl w:ilvl="0">
      <w:start w:val="1"/>
      <w:numFmt w:val="decimal"/>
      <w:pStyle w:val="Kop1"/>
      <w:lvlText w:val="%1."/>
      <w:lvlJc w:val="left"/>
      <w:pPr>
        <w:ind w:left="360" w:hanging="360"/>
      </w:pPr>
    </w:lvl>
    <w:lvl w:ilvl="1">
      <w:start w:val="1"/>
      <w:numFmt w:val="decimal"/>
      <w:pStyle w:val="Kop2"/>
      <w:lvlText w:val="%1.%2."/>
      <w:lvlJc w:val="left"/>
      <w:pPr>
        <w:ind w:left="792" w:hanging="432"/>
      </w:pPr>
    </w:lvl>
    <w:lvl w:ilvl="2">
      <w:start w:val="1"/>
      <w:numFmt w:val="decimal"/>
      <w:pStyle w:val="Kop3"/>
      <w:lvlText w:val="%1.%2.%3.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21433057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F37"/>
    <w:rsid w:val="0000618D"/>
    <w:rsid w:val="000160A7"/>
    <w:rsid w:val="00126D24"/>
    <w:rsid w:val="001401C1"/>
    <w:rsid w:val="00147C5E"/>
    <w:rsid w:val="00157E89"/>
    <w:rsid w:val="001A2F60"/>
    <w:rsid w:val="001D56DD"/>
    <w:rsid w:val="001E2D11"/>
    <w:rsid w:val="001E5501"/>
    <w:rsid w:val="00221846"/>
    <w:rsid w:val="00231B30"/>
    <w:rsid w:val="002570C0"/>
    <w:rsid w:val="002809D8"/>
    <w:rsid w:val="00290F0C"/>
    <w:rsid w:val="00294C06"/>
    <w:rsid w:val="002B587B"/>
    <w:rsid w:val="002B79D0"/>
    <w:rsid w:val="00315AD2"/>
    <w:rsid w:val="003168D6"/>
    <w:rsid w:val="00337BCC"/>
    <w:rsid w:val="003478A0"/>
    <w:rsid w:val="00363546"/>
    <w:rsid w:val="003B5565"/>
    <w:rsid w:val="00416239"/>
    <w:rsid w:val="00452DDD"/>
    <w:rsid w:val="00466DCD"/>
    <w:rsid w:val="004A5019"/>
    <w:rsid w:val="004B43A6"/>
    <w:rsid w:val="004C390C"/>
    <w:rsid w:val="004E5D8B"/>
    <w:rsid w:val="004E678A"/>
    <w:rsid w:val="004F0851"/>
    <w:rsid w:val="005023A8"/>
    <w:rsid w:val="0053697A"/>
    <w:rsid w:val="005708D6"/>
    <w:rsid w:val="00576845"/>
    <w:rsid w:val="005C6740"/>
    <w:rsid w:val="00624D51"/>
    <w:rsid w:val="00644AA0"/>
    <w:rsid w:val="006A1D16"/>
    <w:rsid w:val="006B3332"/>
    <w:rsid w:val="006B75EF"/>
    <w:rsid w:val="006E3274"/>
    <w:rsid w:val="006E728A"/>
    <w:rsid w:val="006F5543"/>
    <w:rsid w:val="00717F37"/>
    <w:rsid w:val="00793919"/>
    <w:rsid w:val="007A1BE9"/>
    <w:rsid w:val="008016D9"/>
    <w:rsid w:val="00824AA4"/>
    <w:rsid w:val="00831CF7"/>
    <w:rsid w:val="00872FD6"/>
    <w:rsid w:val="00884918"/>
    <w:rsid w:val="008A61D0"/>
    <w:rsid w:val="00935AAA"/>
    <w:rsid w:val="0096317F"/>
    <w:rsid w:val="00995BB9"/>
    <w:rsid w:val="009A46B2"/>
    <w:rsid w:val="009F152D"/>
    <w:rsid w:val="00A338E1"/>
    <w:rsid w:val="00A6552B"/>
    <w:rsid w:val="00B26EDF"/>
    <w:rsid w:val="00B8097C"/>
    <w:rsid w:val="00BB38E5"/>
    <w:rsid w:val="00C05166"/>
    <w:rsid w:val="00C8037A"/>
    <w:rsid w:val="00CF4DA3"/>
    <w:rsid w:val="00D167C0"/>
    <w:rsid w:val="00D356A3"/>
    <w:rsid w:val="00D81C95"/>
    <w:rsid w:val="00D87F3C"/>
    <w:rsid w:val="00DD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A5122"/>
  <w15:chartTrackingRefBased/>
  <w15:docId w15:val="{D99214C7-0F82-8A43-83E0-06443C66E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17F37"/>
    <w:rPr>
      <w:rFonts w:ascii="Times New Roman" w:eastAsia="Times New Roman" w:hAnsi="Times New Roman" w:cs="Times New Roman"/>
      <w:lang w:eastAsia="nl-NL"/>
    </w:rPr>
  </w:style>
  <w:style w:type="paragraph" w:styleId="Kop1">
    <w:name w:val="heading 1"/>
    <w:aliases w:val="Kop1"/>
    <w:basedOn w:val="Standaard"/>
    <w:next w:val="Standaard"/>
    <w:link w:val="Kop1Char"/>
    <w:qFormat/>
    <w:rsid w:val="00717F37"/>
    <w:pPr>
      <w:keepNext/>
      <w:numPr>
        <w:numId w:val="1"/>
      </w:numPr>
      <w:spacing w:after="240" w:line="276" w:lineRule="auto"/>
      <w:outlineLvl w:val="0"/>
    </w:pPr>
    <w:rPr>
      <w:rFonts w:ascii="Calibri" w:hAnsi="Calibri"/>
      <w:b/>
      <w:bCs/>
      <w:kern w:val="32"/>
      <w:sz w:val="28"/>
      <w:szCs w:val="32"/>
    </w:rPr>
  </w:style>
  <w:style w:type="paragraph" w:styleId="Kop2">
    <w:name w:val="heading 2"/>
    <w:basedOn w:val="Kop1"/>
    <w:next w:val="Standaard"/>
    <w:link w:val="Kop2Char"/>
    <w:unhideWhenUsed/>
    <w:qFormat/>
    <w:rsid w:val="00717F37"/>
    <w:pPr>
      <w:numPr>
        <w:ilvl w:val="1"/>
      </w:numPr>
      <w:spacing w:after="0"/>
      <w:outlineLvl w:val="1"/>
    </w:pPr>
    <w:rPr>
      <w:sz w:val="24"/>
    </w:rPr>
  </w:style>
  <w:style w:type="paragraph" w:styleId="Kop3">
    <w:name w:val="heading 3"/>
    <w:basedOn w:val="Kop2"/>
    <w:next w:val="Standaard"/>
    <w:link w:val="Kop3Char"/>
    <w:unhideWhenUsed/>
    <w:qFormat/>
    <w:rsid w:val="00717F37"/>
    <w:pPr>
      <w:numPr>
        <w:ilvl w:val="2"/>
      </w:numPr>
      <w:ind w:left="709" w:hanging="709"/>
      <w:outlineLvl w:val="2"/>
    </w:pPr>
    <w:rPr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LAhoofdtekst">
    <w:name w:val="NLA hoofdtekst"/>
    <w:basedOn w:val="Standaard"/>
    <w:qFormat/>
    <w:rsid w:val="008A61D0"/>
    <w:pPr>
      <w:spacing w:after="160" w:line="288" w:lineRule="auto"/>
    </w:pPr>
    <w:rPr>
      <w:rFonts w:ascii="Roboto Light" w:hAnsi="Roboto Light"/>
      <w:sz w:val="20"/>
    </w:rPr>
  </w:style>
  <w:style w:type="paragraph" w:customStyle="1" w:styleId="NLAkop1">
    <w:name w:val="NLA kop 1"/>
    <w:basedOn w:val="Standaard"/>
    <w:next w:val="NLAhoofdtekst"/>
    <w:qFormat/>
    <w:rsid w:val="008A61D0"/>
    <w:pPr>
      <w:spacing w:after="120"/>
    </w:pPr>
    <w:rPr>
      <w:rFonts w:ascii="Sequel Neue" w:hAnsi="Sequel Neue"/>
      <w:sz w:val="28"/>
    </w:rPr>
  </w:style>
  <w:style w:type="paragraph" w:customStyle="1" w:styleId="NLAkop2">
    <w:name w:val="NLA kop2"/>
    <w:basedOn w:val="Standaard"/>
    <w:qFormat/>
    <w:rsid w:val="008A61D0"/>
    <w:rPr>
      <w:rFonts w:ascii="Roboto" w:hAnsi="Roboto"/>
    </w:rPr>
  </w:style>
  <w:style w:type="paragraph" w:customStyle="1" w:styleId="NLAkop3">
    <w:name w:val="NLA kop 3"/>
    <w:basedOn w:val="Standaard"/>
    <w:next w:val="NLAhoofdtekst"/>
    <w:qFormat/>
    <w:rsid w:val="008A61D0"/>
    <w:rPr>
      <w:rFonts w:ascii="Roboto" w:hAnsi="Roboto"/>
      <w:i/>
      <w:sz w:val="21"/>
    </w:rPr>
  </w:style>
  <w:style w:type="paragraph" w:customStyle="1" w:styleId="NLATitel">
    <w:name w:val="NLA Titel"/>
    <w:basedOn w:val="NLAkop1"/>
    <w:next w:val="NLAhoofdtekst"/>
    <w:qFormat/>
    <w:rsid w:val="00872FD6"/>
    <w:rPr>
      <w:sz w:val="40"/>
    </w:rPr>
  </w:style>
  <w:style w:type="paragraph" w:styleId="Koptekst">
    <w:name w:val="header"/>
    <w:basedOn w:val="Standaard"/>
    <w:link w:val="KoptekstChar"/>
    <w:uiPriority w:val="99"/>
    <w:unhideWhenUsed/>
    <w:rsid w:val="00717F3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17F37"/>
  </w:style>
  <w:style w:type="paragraph" w:styleId="Voettekst">
    <w:name w:val="footer"/>
    <w:basedOn w:val="Standaard"/>
    <w:link w:val="VoettekstChar"/>
    <w:uiPriority w:val="99"/>
    <w:unhideWhenUsed/>
    <w:rsid w:val="00717F3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17F37"/>
  </w:style>
  <w:style w:type="character" w:customStyle="1" w:styleId="Kop1Char">
    <w:name w:val="Kop 1 Char"/>
    <w:aliases w:val="Kop1 Char"/>
    <w:basedOn w:val="Standaardalinea-lettertype"/>
    <w:link w:val="Kop1"/>
    <w:rsid w:val="00717F37"/>
    <w:rPr>
      <w:rFonts w:ascii="Calibri" w:eastAsia="Times New Roman" w:hAnsi="Calibri" w:cs="Times New Roman"/>
      <w:b/>
      <w:bCs/>
      <w:kern w:val="32"/>
      <w:sz w:val="28"/>
      <w:szCs w:val="32"/>
      <w:lang w:eastAsia="nl-NL"/>
    </w:rPr>
  </w:style>
  <w:style w:type="character" w:customStyle="1" w:styleId="Kop2Char">
    <w:name w:val="Kop 2 Char"/>
    <w:basedOn w:val="Standaardalinea-lettertype"/>
    <w:link w:val="Kop2"/>
    <w:rsid w:val="00717F37"/>
    <w:rPr>
      <w:rFonts w:ascii="Calibri" w:eastAsia="Times New Roman" w:hAnsi="Calibri" w:cs="Times New Roman"/>
      <w:b/>
      <w:bCs/>
      <w:kern w:val="32"/>
      <w:szCs w:val="32"/>
      <w:lang w:eastAsia="nl-NL"/>
    </w:rPr>
  </w:style>
  <w:style w:type="character" w:customStyle="1" w:styleId="Kop3Char">
    <w:name w:val="Kop 3 Char"/>
    <w:basedOn w:val="Standaardalinea-lettertype"/>
    <w:link w:val="Kop3"/>
    <w:rsid w:val="00717F37"/>
    <w:rPr>
      <w:rFonts w:ascii="Calibri" w:eastAsia="Times New Roman" w:hAnsi="Calibri" w:cs="Times New Roman"/>
      <w:b/>
      <w:bCs/>
      <w:kern w:val="32"/>
      <w:sz w:val="22"/>
      <w:szCs w:val="22"/>
      <w:lang w:eastAsia="nl-NL"/>
    </w:rPr>
  </w:style>
  <w:style w:type="character" w:styleId="Tekstvantijdelijkeaanduiding">
    <w:name w:val="Placeholder Text"/>
    <w:uiPriority w:val="99"/>
    <w:semiHidden/>
    <w:rsid w:val="00717F37"/>
    <w:rPr>
      <w:color w:val="808080"/>
    </w:rPr>
  </w:style>
  <w:style w:type="paragraph" w:customStyle="1" w:styleId="Alinea">
    <w:name w:val="Alinea"/>
    <w:basedOn w:val="Standaard"/>
    <w:link w:val="AlineaChar"/>
    <w:qFormat/>
    <w:rsid w:val="00717F37"/>
    <w:pPr>
      <w:spacing w:after="120" w:line="276" w:lineRule="auto"/>
    </w:pPr>
    <w:rPr>
      <w:rFonts w:ascii="Calibri" w:hAnsi="Calibri" w:cs="Calibri"/>
      <w:sz w:val="22"/>
      <w:szCs w:val="22"/>
    </w:rPr>
  </w:style>
  <w:style w:type="character" w:customStyle="1" w:styleId="AlineaChar">
    <w:name w:val="Alinea Char"/>
    <w:basedOn w:val="Standaardalinea-lettertype"/>
    <w:link w:val="Alinea"/>
    <w:rsid w:val="00717F37"/>
    <w:rPr>
      <w:rFonts w:ascii="Calibri" w:eastAsia="Times New Roman" w:hAnsi="Calibri" w:cs="Calibri"/>
      <w:sz w:val="22"/>
      <w:szCs w:val="22"/>
      <w:lang w:eastAsia="nl-NL"/>
    </w:rPr>
  </w:style>
  <w:style w:type="table" w:styleId="Tabelraster">
    <w:name w:val="Table Grid"/>
    <w:basedOn w:val="Standaardtabel"/>
    <w:uiPriority w:val="39"/>
    <w:rsid w:val="00466D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9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aarten/Library/Group%20Containers/UBF8T346G9.Office/User%20Content.localized/Templates.localized/NL%20Actief%20Standaard.dotx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906c00b-146f-4952-a10e-1f5b5793c51f">
      <Terms xmlns="http://schemas.microsoft.com/office/infopath/2007/PartnerControls"/>
    </lcf76f155ced4ddcb4097134ff3c332f>
    <TaxCatchAll xmlns="d32392dd-4311-4b9f-96c4-97294c9797d0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4D796FEC38244A9B231C60623BA406" ma:contentTypeVersion="16" ma:contentTypeDescription="Een nieuw document maken." ma:contentTypeScope="" ma:versionID="0d0b15caaf325773e77ab6a3bda76b8d">
  <xsd:schema xmlns:xsd="http://www.w3.org/2001/XMLSchema" xmlns:xs="http://www.w3.org/2001/XMLSchema" xmlns:p="http://schemas.microsoft.com/office/2006/metadata/properties" xmlns:ns2="1906c00b-146f-4952-a10e-1f5b5793c51f" xmlns:ns3="d32392dd-4311-4b9f-96c4-97294c9797d0" targetNamespace="http://schemas.microsoft.com/office/2006/metadata/properties" ma:root="true" ma:fieldsID="872f089ef3dd9c5089ddd9e4aee00079" ns2:_="" ns3:_="">
    <xsd:import namespace="1906c00b-146f-4952-a10e-1f5b5793c51f"/>
    <xsd:import namespace="d32392dd-4311-4b9f-96c4-97294c9797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06c00b-146f-4952-a10e-1f5b5793c5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fab7459e-e19e-4b12-ad07-9684d814ed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2392dd-4311-4b9f-96c4-97294c9797d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8a9b11a-ff04-4b89-b0a3-ff50e54289a9}" ma:internalName="TaxCatchAll" ma:showField="CatchAllData" ma:web="d32392dd-4311-4b9f-96c4-97294c9797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02D45E0-9EBE-4A71-981C-D2B0853A62CB}">
  <ds:schemaRefs>
    <ds:schemaRef ds:uri="http://schemas.microsoft.com/office/2006/metadata/properties"/>
    <ds:schemaRef ds:uri="http://schemas.microsoft.com/office/infopath/2007/PartnerControls"/>
    <ds:schemaRef ds:uri="1906c00b-146f-4952-a10e-1f5b5793c51f"/>
    <ds:schemaRef ds:uri="d32392dd-4311-4b9f-96c4-97294c9797d0"/>
  </ds:schemaRefs>
</ds:datastoreItem>
</file>

<file path=customXml/itemProps2.xml><?xml version="1.0" encoding="utf-8"?>
<ds:datastoreItem xmlns:ds="http://schemas.openxmlformats.org/officeDocument/2006/customXml" ds:itemID="{E0A9D6E0-19F4-C747-A04B-DF8B0A55A22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9067EE1-E76F-4FE6-8A52-7102F24D80F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B021CFD-1456-4A10-B566-F14C72473D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06c00b-146f-4952-a10e-1f5b5793c51f"/>
    <ds:schemaRef ds:uri="d32392dd-4311-4b9f-96c4-97294c9797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NL Actief Standaard.dotx</Template>
  <TotalTime>4</TotalTime>
  <Pages>12</Pages>
  <Words>1007</Words>
  <Characters>5539</Characters>
  <Application>Microsoft Office Word</Application>
  <DocSecurity>0</DocSecurity>
  <Lines>46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Erston van der Aalst | NL Actief</cp:lastModifiedBy>
  <cp:revision>4</cp:revision>
  <dcterms:created xsi:type="dcterms:W3CDTF">2022-03-10T07:21:00Z</dcterms:created>
  <dcterms:modified xsi:type="dcterms:W3CDTF">2023-05-10T09:46:00Z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0x010100584D796FEC38244A9B231C60623BA406</vt:lpwstr>
  </property>
  <property fmtid="{D5CDD505-2E9C-101B-9397-08002B2CF9AE}" pid="3" name="MediaServiceImageTags">
    <vt:lpwstr/>
  </property>
</Properties>
</file>