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929B8" w14:textId="24547493" w:rsidR="004D5FC0" w:rsidRPr="00600C0A" w:rsidRDefault="00914BF3" w:rsidP="00954EE7">
      <w:pPr>
        <w:pStyle w:val="Kop1"/>
        <w:numPr>
          <w:ilvl w:val="0"/>
          <w:numId w:val="0"/>
        </w:numPr>
        <w:spacing w:after="80"/>
        <w:rPr>
          <w:sz w:val="32"/>
          <w:szCs w:val="36"/>
        </w:rPr>
      </w:pPr>
      <w:bookmarkStart w:id="0" w:name="_Toc464485481"/>
      <w:r w:rsidRPr="00600C0A">
        <w:rPr>
          <w:sz w:val="32"/>
          <w:szCs w:val="36"/>
        </w:rPr>
        <w:t>LESVOORBEREIDINGSFORMULIER</w:t>
      </w:r>
      <w:bookmarkEnd w:id="0"/>
      <w:r w:rsidRPr="00600C0A">
        <w:rPr>
          <w:sz w:val="32"/>
          <w:szCs w:val="36"/>
        </w:rPr>
        <w:t xml:space="preserve"> (LVF)</w:t>
      </w:r>
    </w:p>
    <w:tbl>
      <w:tblPr>
        <w:tblW w:w="15310" w:type="dxa"/>
        <w:tblInd w:w="-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969"/>
        <w:gridCol w:w="3827"/>
        <w:gridCol w:w="3828"/>
      </w:tblGrid>
      <w:tr w:rsidR="004D5FC0" w:rsidRPr="008C133D" w14:paraId="59DACC31" w14:textId="77777777" w:rsidTr="001E6AD9">
        <w:trPr>
          <w:trHeight w:val="253"/>
        </w:trPr>
        <w:tc>
          <w:tcPr>
            <w:tcW w:w="3686" w:type="dxa"/>
            <w:shd w:val="clear" w:color="auto" w:fill="808080"/>
            <w:vAlign w:val="center"/>
          </w:tcPr>
          <w:p w14:paraId="30D24984" w14:textId="7A5F30B3" w:rsidR="004D5FC0" w:rsidRPr="008C133D" w:rsidRDefault="004D5FC0" w:rsidP="001E6A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gramStart"/>
            <w:r w:rsidRPr="008C13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LESVOORBEREIDINGSFORMULIER beginsituatie</w:t>
            </w:r>
            <w:proofErr w:type="gramEnd"/>
            <w:r w:rsidRPr="008C13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analyse</w:t>
            </w:r>
          </w:p>
        </w:tc>
        <w:tc>
          <w:tcPr>
            <w:tcW w:w="11624" w:type="dxa"/>
            <w:gridSpan w:val="3"/>
            <w:shd w:val="clear" w:color="auto" w:fill="C0C0C0"/>
            <w:vAlign w:val="center"/>
          </w:tcPr>
          <w:p w14:paraId="0E5B2659" w14:textId="77777777" w:rsidR="004D5FC0" w:rsidRPr="008C133D" w:rsidRDefault="004D5FC0" w:rsidP="001E6A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4D5FC0" w:rsidRPr="008C133D" w14:paraId="24759B37" w14:textId="77777777" w:rsidTr="001E6AD9">
        <w:trPr>
          <w:trHeight w:val="436"/>
        </w:trPr>
        <w:tc>
          <w:tcPr>
            <w:tcW w:w="3686" w:type="dxa"/>
            <w:shd w:val="clear" w:color="auto" w:fill="C0C0C0"/>
            <w:vAlign w:val="center"/>
          </w:tcPr>
          <w:p w14:paraId="39D865EB" w14:textId="4AB7F25A" w:rsidR="004D5FC0" w:rsidRPr="008C133D" w:rsidRDefault="004D5FC0" w:rsidP="001E6A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NAAM (voor- en achterna</w:t>
            </w:r>
            <w:r w:rsidR="00AF444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</w:t>
            </w:r>
            <w:r w:rsidRPr="008C13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m)</w:t>
            </w:r>
          </w:p>
        </w:tc>
        <w:tc>
          <w:tcPr>
            <w:tcW w:w="11624" w:type="dxa"/>
            <w:gridSpan w:val="3"/>
            <w:vAlign w:val="center"/>
          </w:tcPr>
          <w:p w14:paraId="3DCAB459" w14:textId="7936EF4B" w:rsidR="004D5FC0" w:rsidRPr="008C133D" w:rsidRDefault="004D5FC0" w:rsidP="001E6A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bookmarkStart w:id="1" w:name="_GoBack"/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bookmarkEnd w:id="1"/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4D5FC0" w:rsidRPr="008C133D" w14:paraId="4E84F385" w14:textId="77777777" w:rsidTr="001E6AD9">
        <w:trPr>
          <w:trHeight w:val="436"/>
        </w:trPr>
        <w:tc>
          <w:tcPr>
            <w:tcW w:w="3686" w:type="dxa"/>
            <w:shd w:val="clear" w:color="auto" w:fill="C0C0C0"/>
            <w:vAlign w:val="center"/>
          </w:tcPr>
          <w:p w14:paraId="4ED06180" w14:textId="77777777" w:rsidR="004D5FC0" w:rsidRPr="008C133D" w:rsidRDefault="004D5FC0" w:rsidP="001E6A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DATUM en TIJD les/training</w:t>
            </w:r>
          </w:p>
        </w:tc>
        <w:tc>
          <w:tcPr>
            <w:tcW w:w="11624" w:type="dxa"/>
            <w:gridSpan w:val="3"/>
            <w:vAlign w:val="center"/>
          </w:tcPr>
          <w:p w14:paraId="2B394125" w14:textId="1874D32E" w:rsidR="004D5FC0" w:rsidRPr="008C133D" w:rsidRDefault="004D5FC0" w:rsidP="001E6A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4D5FC0" w:rsidRPr="008C133D" w14:paraId="002CCF11" w14:textId="77777777" w:rsidTr="001E6AD9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5D7F0F4E" w14:textId="77777777" w:rsidR="004D5FC0" w:rsidRPr="008C133D" w:rsidRDefault="004D5FC0" w:rsidP="001E6A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gramStart"/>
            <w:r w:rsidRPr="008C13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Les /</w:t>
            </w:r>
            <w:proofErr w:type="gramEnd"/>
            <w:r w:rsidRPr="008C13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trainingsdoelstelling korte termijn </w:t>
            </w:r>
          </w:p>
        </w:tc>
        <w:tc>
          <w:tcPr>
            <w:tcW w:w="11624" w:type="dxa"/>
            <w:gridSpan w:val="3"/>
            <w:vAlign w:val="center"/>
          </w:tcPr>
          <w:p w14:paraId="6E7B02F1" w14:textId="3D92DFF5" w:rsidR="004D5FC0" w:rsidRPr="008C133D" w:rsidRDefault="004D5FC0" w:rsidP="001E6A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4D5FC0" w:rsidRPr="008C133D" w14:paraId="2F615B21" w14:textId="77777777" w:rsidTr="001E6AD9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521067DC" w14:textId="77777777" w:rsidR="004D5FC0" w:rsidRPr="008C133D" w:rsidRDefault="004D5FC0" w:rsidP="001E6A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Trainingsdoelstelling lange termijn </w:t>
            </w:r>
          </w:p>
        </w:tc>
        <w:tc>
          <w:tcPr>
            <w:tcW w:w="11624" w:type="dxa"/>
            <w:gridSpan w:val="3"/>
            <w:vAlign w:val="center"/>
          </w:tcPr>
          <w:p w14:paraId="5A6D54F7" w14:textId="013A635C" w:rsidR="004D5FC0" w:rsidRPr="008C133D" w:rsidRDefault="004D5FC0" w:rsidP="001E6A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4D5FC0" w:rsidRPr="008C133D" w14:paraId="7F014203" w14:textId="77777777" w:rsidTr="001E6AD9">
        <w:trPr>
          <w:trHeight w:val="454"/>
        </w:trPr>
        <w:tc>
          <w:tcPr>
            <w:tcW w:w="3686" w:type="dxa"/>
            <w:shd w:val="clear" w:color="auto" w:fill="808080"/>
            <w:vAlign w:val="center"/>
          </w:tcPr>
          <w:p w14:paraId="44F1BAD5" w14:textId="77777777" w:rsidR="004D5FC0" w:rsidRPr="008C133D" w:rsidRDefault="004D5FC0" w:rsidP="001E6A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gramStart"/>
            <w:r w:rsidRPr="008C13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BEGINSITUATIE groep</w:t>
            </w:r>
            <w:proofErr w:type="gramEnd"/>
            <w:r w:rsidRPr="008C13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24" w:type="dxa"/>
            <w:gridSpan w:val="3"/>
            <w:shd w:val="clear" w:color="auto" w:fill="C0C0C0"/>
            <w:vAlign w:val="center"/>
          </w:tcPr>
          <w:p w14:paraId="08995FEA" w14:textId="77777777" w:rsidR="004D5FC0" w:rsidRPr="008C133D" w:rsidRDefault="004D5FC0" w:rsidP="001E6A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OMSCHRIJVING + CONSEQUENTIES &amp; GEVOLGEN VOOR DE TRAINER </w:t>
            </w:r>
          </w:p>
        </w:tc>
      </w:tr>
      <w:tr w:rsidR="004D5FC0" w:rsidRPr="008C133D" w14:paraId="1B80822B" w14:textId="77777777" w:rsidTr="001E6AD9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6E4E5B28" w14:textId="77777777" w:rsidR="004D5FC0" w:rsidRPr="008C133D" w:rsidRDefault="004D5FC0" w:rsidP="001E6A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Motorisch: </w:t>
            </w:r>
          </w:p>
        </w:tc>
        <w:tc>
          <w:tcPr>
            <w:tcW w:w="11624" w:type="dxa"/>
            <w:gridSpan w:val="3"/>
            <w:vAlign w:val="center"/>
          </w:tcPr>
          <w:p w14:paraId="4F0C074A" w14:textId="4E92CDD8" w:rsidR="004D5FC0" w:rsidRPr="008C133D" w:rsidRDefault="004D5FC0" w:rsidP="001E6A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4D5FC0" w:rsidRPr="008C133D" w14:paraId="01761FA8" w14:textId="77777777" w:rsidTr="001E6AD9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2C0E6EC2" w14:textId="77777777" w:rsidR="004D5FC0" w:rsidRPr="008C133D" w:rsidRDefault="004D5FC0" w:rsidP="001E6A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Cognitief: </w:t>
            </w:r>
          </w:p>
        </w:tc>
        <w:tc>
          <w:tcPr>
            <w:tcW w:w="11624" w:type="dxa"/>
            <w:gridSpan w:val="3"/>
            <w:vAlign w:val="center"/>
          </w:tcPr>
          <w:p w14:paraId="40BBD8BA" w14:textId="35CB3CDF" w:rsidR="004D5FC0" w:rsidRPr="008C133D" w:rsidRDefault="004D5FC0" w:rsidP="001E6A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4D5FC0" w:rsidRPr="008C133D" w14:paraId="4BFB0619" w14:textId="77777777" w:rsidTr="001E6AD9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2BA91978" w14:textId="77777777" w:rsidR="004D5FC0" w:rsidRPr="008C133D" w:rsidRDefault="004D5FC0" w:rsidP="001E6A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Sociaal-affectief: </w:t>
            </w:r>
          </w:p>
        </w:tc>
        <w:bookmarkStart w:id="2" w:name="TopmostSubform[0].Page1[0].Tabel1[0].Rij"/>
        <w:bookmarkEnd w:id="2"/>
        <w:tc>
          <w:tcPr>
            <w:tcW w:w="11624" w:type="dxa"/>
            <w:gridSpan w:val="3"/>
            <w:vAlign w:val="center"/>
          </w:tcPr>
          <w:p w14:paraId="1142D53B" w14:textId="66343E61" w:rsidR="004D5FC0" w:rsidRPr="008C133D" w:rsidRDefault="004D5FC0" w:rsidP="001E6A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4D5FC0" w:rsidRPr="008C133D" w14:paraId="781AEE3B" w14:textId="77777777" w:rsidTr="001E6AD9">
        <w:trPr>
          <w:trHeight w:val="454"/>
        </w:trPr>
        <w:tc>
          <w:tcPr>
            <w:tcW w:w="3686" w:type="dxa"/>
            <w:shd w:val="clear" w:color="auto" w:fill="808080"/>
            <w:vAlign w:val="center"/>
          </w:tcPr>
          <w:p w14:paraId="7825BE1D" w14:textId="77777777" w:rsidR="004D5FC0" w:rsidRPr="008C133D" w:rsidRDefault="004D5FC0" w:rsidP="001E6AD9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sz w:val="22"/>
                <w:szCs w:val="22"/>
              </w:rPr>
              <w:t>BEGINSITUATIE individuele sporter</w:t>
            </w:r>
          </w:p>
        </w:tc>
        <w:tc>
          <w:tcPr>
            <w:tcW w:w="11624" w:type="dxa"/>
            <w:gridSpan w:val="3"/>
            <w:shd w:val="clear" w:color="auto" w:fill="C0C0C0"/>
            <w:vAlign w:val="center"/>
          </w:tcPr>
          <w:p w14:paraId="5AFB5C90" w14:textId="77777777" w:rsidR="004D5FC0" w:rsidRPr="008C133D" w:rsidRDefault="004D5FC0" w:rsidP="001E6AD9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OMSCHRIJVING + CONSEQUENTIES &amp; GEVOLGEN VOOR DE TRAINER </w:t>
            </w:r>
          </w:p>
        </w:tc>
      </w:tr>
      <w:tr w:rsidR="004D5FC0" w:rsidRPr="008C133D" w14:paraId="3F30AC72" w14:textId="77777777" w:rsidTr="001E6AD9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3C32392E" w14:textId="77777777" w:rsidR="004D5FC0" w:rsidRPr="008C133D" w:rsidRDefault="004D5FC0" w:rsidP="001E6AD9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sz w:val="22"/>
                <w:szCs w:val="22"/>
              </w:rPr>
              <w:t xml:space="preserve">Motorisch: </w:t>
            </w:r>
          </w:p>
        </w:tc>
        <w:tc>
          <w:tcPr>
            <w:tcW w:w="11624" w:type="dxa"/>
            <w:gridSpan w:val="3"/>
            <w:vAlign w:val="center"/>
          </w:tcPr>
          <w:p w14:paraId="6DC87B57" w14:textId="1CFFF692" w:rsidR="004D5FC0" w:rsidRPr="008C133D" w:rsidRDefault="004D5FC0" w:rsidP="001E6AD9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8C133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instrText xml:space="preserve"> FORMTEXT </w:instrText>
            </w:r>
            <w:r w:rsidRPr="008C133D">
              <w:rPr>
                <w:rFonts w:asciiTheme="majorHAnsi" w:hAnsiTheme="majorHAnsi" w:cstheme="majorHAnsi"/>
                <w:color w:val="auto"/>
                <w:sz w:val="22"/>
                <w:szCs w:val="22"/>
              </w:rPr>
            </w:r>
            <w:r w:rsidRPr="008C133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separate"/>
            </w:r>
            <w:r w:rsidR="00E2429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8C133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end"/>
            </w:r>
          </w:p>
        </w:tc>
      </w:tr>
      <w:tr w:rsidR="004D5FC0" w:rsidRPr="008C133D" w14:paraId="657CB1F7" w14:textId="77777777" w:rsidTr="001E6AD9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4954645C" w14:textId="77777777" w:rsidR="004D5FC0" w:rsidRPr="008C133D" w:rsidRDefault="004D5FC0" w:rsidP="001E6AD9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sz w:val="22"/>
                <w:szCs w:val="22"/>
              </w:rPr>
              <w:t xml:space="preserve">Cognitief: </w:t>
            </w:r>
          </w:p>
        </w:tc>
        <w:tc>
          <w:tcPr>
            <w:tcW w:w="11624" w:type="dxa"/>
            <w:gridSpan w:val="3"/>
            <w:vAlign w:val="center"/>
          </w:tcPr>
          <w:p w14:paraId="459AFA2F" w14:textId="6243EC58" w:rsidR="004D5FC0" w:rsidRPr="008C133D" w:rsidRDefault="004D5FC0" w:rsidP="001E6AD9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8C133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instrText xml:space="preserve"> FORMTEXT </w:instrText>
            </w:r>
            <w:r w:rsidRPr="008C133D">
              <w:rPr>
                <w:rFonts w:asciiTheme="majorHAnsi" w:hAnsiTheme="majorHAnsi" w:cstheme="majorHAnsi"/>
                <w:color w:val="auto"/>
                <w:sz w:val="22"/>
                <w:szCs w:val="22"/>
              </w:rPr>
            </w:r>
            <w:r w:rsidRPr="008C133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separate"/>
            </w:r>
            <w:r w:rsidR="00E2429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8C133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end"/>
            </w:r>
          </w:p>
        </w:tc>
      </w:tr>
      <w:tr w:rsidR="004D5FC0" w:rsidRPr="008C133D" w14:paraId="21B4F0DD" w14:textId="77777777" w:rsidTr="001E6AD9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7BC44936" w14:textId="77777777" w:rsidR="004D5FC0" w:rsidRPr="008C133D" w:rsidRDefault="004D5FC0" w:rsidP="001E6AD9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sz w:val="22"/>
                <w:szCs w:val="22"/>
              </w:rPr>
              <w:t xml:space="preserve">Sociaal-affectief: </w:t>
            </w:r>
          </w:p>
        </w:tc>
        <w:tc>
          <w:tcPr>
            <w:tcW w:w="11624" w:type="dxa"/>
            <w:gridSpan w:val="3"/>
            <w:vAlign w:val="center"/>
          </w:tcPr>
          <w:p w14:paraId="34399FD1" w14:textId="35477CAD" w:rsidR="004D5FC0" w:rsidRPr="008C133D" w:rsidRDefault="004D5FC0" w:rsidP="001E6AD9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8C133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instrText xml:space="preserve"> FORMTEXT </w:instrText>
            </w:r>
            <w:r w:rsidRPr="008C133D">
              <w:rPr>
                <w:rFonts w:asciiTheme="majorHAnsi" w:hAnsiTheme="majorHAnsi" w:cstheme="majorHAnsi"/>
                <w:color w:val="auto"/>
                <w:sz w:val="22"/>
                <w:szCs w:val="22"/>
              </w:rPr>
            </w:r>
            <w:r w:rsidRPr="008C133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separate"/>
            </w:r>
            <w:r w:rsidR="00E2429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8C133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end"/>
            </w:r>
          </w:p>
        </w:tc>
      </w:tr>
      <w:tr w:rsidR="004D5FC0" w:rsidRPr="008C133D" w14:paraId="3123CB1B" w14:textId="77777777" w:rsidTr="001E6AD9">
        <w:trPr>
          <w:trHeight w:val="454"/>
        </w:trPr>
        <w:tc>
          <w:tcPr>
            <w:tcW w:w="3686" w:type="dxa"/>
            <w:shd w:val="clear" w:color="auto" w:fill="808080"/>
            <w:vAlign w:val="center"/>
          </w:tcPr>
          <w:p w14:paraId="35892341" w14:textId="77777777" w:rsidR="004D5FC0" w:rsidRPr="008C133D" w:rsidRDefault="004D5FC0" w:rsidP="001E6AD9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8C133D">
              <w:rPr>
                <w:rFonts w:asciiTheme="majorHAnsi" w:hAnsiTheme="majorHAnsi" w:cstheme="majorHAnsi"/>
                <w:sz w:val="22"/>
                <w:szCs w:val="22"/>
              </w:rPr>
              <w:t>BEGINSITUATIE lesgever</w:t>
            </w:r>
            <w:proofErr w:type="gramEnd"/>
          </w:p>
        </w:tc>
        <w:tc>
          <w:tcPr>
            <w:tcW w:w="11624" w:type="dxa"/>
            <w:gridSpan w:val="3"/>
            <w:shd w:val="clear" w:color="auto" w:fill="C0C0C0"/>
            <w:vAlign w:val="center"/>
          </w:tcPr>
          <w:p w14:paraId="691A4DB3" w14:textId="77777777" w:rsidR="004D5FC0" w:rsidRPr="008C133D" w:rsidRDefault="004D5FC0" w:rsidP="001E6AD9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OMSCHRIJVING + CONSEQUENTIES &amp; GEVOLGEN VOOR DE TRAINER </w:t>
            </w:r>
          </w:p>
        </w:tc>
      </w:tr>
      <w:tr w:rsidR="004D5FC0" w:rsidRPr="008C133D" w14:paraId="2A969DB6" w14:textId="77777777" w:rsidTr="001E6AD9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4533A70C" w14:textId="77777777" w:rsidR="004D5FC0" w:rsidRPr="008C133D" w:rsidRDefault="004D5FC0" w:rsidP="001E6AD9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sz w:val="22"/>
                <w:szCs w:val="22"/>
              </w:rPr>
              <w:t xml:space="preserve">Motorisch: </w:t>
            </w:r>
          </w:p>
        </w:tc>
        <w:tc>
          <w:tcPr>
            <w:tcW w:w="11624" w:type="dxa"/>
            <w:gridSpan w:val="3"/>
            <w:vAlign w:val="center"/>
          </w:tcPr>
          <w:p w14:paraId="699C41D6" w14:textId="59EE745E" w:rsidR="004D5FC0" w:rsidRPr="008C133D" w:rsidRDefault="004D5FC0" w:rsidP="001E6AD9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8C133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instrText xml:space="preserve"> FORMTEXT </w:instrText>
            </w:r>
            <w:r w:rsidRPr="008C133D">
              <w:rPr>
                <w:rFonts w:asciiTheme="majorHAnsi" w:hAnsiTheme="majorHAnsi" w:cstheme="majorHAnsi"/>
                <w:color w:val="auto"/>
                <w:sz w:val="22"/>
                <w:szCs w:val="22"/>
              </w:rPr>
            </w:r>
            <w:r w:rsidRPr="008C133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separate"/>
            </w:r>
            <w:r w:rsidR="00E2429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8C133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end"/>
            </w:r>
          </w:p>
        </w:tc>
      </w:tr>
      <w:tr w:rsidR="004D5FC0" w:rsidRPr="008C133D" w14:paraId="76B1A7C3" w14:textId="77777777" w:rsidTr="001E6AD9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6F2D2954" w14:textId="77777777" w:rsidR="004D5FC0" w:rsidRPr="008C133D" w:rsidRDefault="004D5FC0" w:rsidP="001E6AD9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sz w:val="22"/>
                <w:szCs w:val="22"/>
              </w:rPr>
              <w:t xml:space="preserve">Cognitief: </w:t>
            </w:r>
          </w:p>
        </w:tc>
        <w:tc>
          <w:tcPr>
            <w:tcW w:w="11624" w:type="dxa"/>
            <w:gridSpan w:val="3"/>
            <w:vAlign w:val="center"/>
          </w:tcPr>
          <w:p w14:paraId="32977008" w14:textId="272A6465" w:rsidR="004D5FC0" w:rsidRPr="008C133D" w:rsidRDefault="004D5FC0" w:rsidP="001E6AD9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8C133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instrText xml:space="preserve"> FORMTEXT </w:instrText>
            </w:r>
            <w:r w:rsidRPr="008C133D">
              <w:rPr>
                <w:rFonts w:asciiTheme="majorHAnsi" w:hAnsiTheme="majorHAnsi" w:cstheme="majorHAnsi"/>
                <w:color w:val="auto"/>
                <w:sz w:val="22"/>
                <w:szCs w:val="22"/>
              </w:rPr>
            </w:r>
            <w:r w:rsidRPr="008C133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separate"/>
            </w:r>
            <w:r w:rsidR="00E2429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8C133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end"/>
            </w:r>
          </w:p>
        </w:tc>
      </w:tr>
      <w:tr w:rsidR="004D5FC0" w:rsidRPr="008C133D" w14:paraId="6D162A4C" w14:textId="77777777" w:rsidTr="001E6AD9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187DE146" w14:textId="77777777" w:rsidR="004D5FC0" w:rsidRPr="008C133D" w:rsidRDefault="004D5FC0" w:rsidP="001E6AD9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sz w:val="22"/>
                <w:szCs w:val="22"/>
              </w:rPr>
              <w:t xml:space="preserve">Sociaal-affectief: </w:t>
            </w:r>
          </w:p>
        </w:tc>
        <w:tc>
          <w:tcPr>
            <w:tcW w:w="11624" w:type="dxa"/>
            <w:gridSpan w:val="3"/>
            <w:vAlign w:val="center"/>
          </w:tcPr>
          <w:p w14:paraId="3037F09B" w14:textId="40E4E4B4" w:rsidR="004D5FC0" w:rsidRPr="008C133D" w:rsidRDefault="004D5FC0" w:rsidP="001E6AD9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8C133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instrText xml:space="preserve"> FORMTEXT </w:instrText>
            </w:r>
            <w:r w:rsidRPr="008C133D">
              <w:rPr>
                <w:rFonts w:asciiTheme="majorHAnsi" w:hAnsiTheme="majorHAnsi" w:cstheme="majorHAnsi"/>
                <w:color w:val="auto"/>
                <w:sz w:val="22"/>
                <w:szCs w:val="22"/>
              </w:rPr>
            </w:r>
            <w:r w:rsidRPr="008C133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separate"/>
            </w:r>
            <w:r w:rsidR="00E2429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8C133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end"/>
            </w:r>
          </w:p>
        </w:tc>
      </w:tr>
      <w:tr w:rsidR="004D5FC0" w:rsidRPr="008C133D" w14:paraId="5E570A42" w14:textId="77777777" w:rsidTr="001E6AD9">
        <w:trPr>
          <w:trHeight w:val="454"/>
        </w:trPr>
        <w:tc>
          <w:tcPr>
            <w:tcW w:w="3686" w:type="dxa"/>
            <w:shd w:val="clear" w:color="auto" w:fill="808080"/>
            <w:vAlign w:val="center"/>
          </w:tcPr>
          <w:p w14:paraId="06618419" w14:textId="2FD36D6A" w:rsidR="004D5FC0" w:rsidRPr="008C133D" w:rsidRDefault="004D5FC0" w:rsidP="001E6AD9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sz w:val="22"/>
                <w:szCs w:val="22"/>
              </w:rPr>
              <w:t xml:space="preserve">DIVERSE FACTOREN </w:t>
            </w:r>
          </w:p>
        </w:tc>
        <w:tc>
          <w:tcPr>
            <w:tcW w:w="11624" w:type="dxa"/>
            <w:gridSpan w:val="3"/>
            <w:shd w:val="clear" w:color="auto" w:fill="C0C0C0"/>
            <w:vAlign w:val="center"/>
          </w:tcPr>
          <w:p w14:paraId="66156881" w14:textId="77777777" w:rsidR="004D5FC0" w:rsidRPr="008C133D" w:rsidRDefault="004D5FC0" w:rsidP="001E6AD9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OMSCHRIJVING + CONSEQUENTIES &amp; GEVOLGEN VOOR DE TRAINER </w:t>
            </w:r>
          </w:p>
        </w:tc>
      </w:tr>
      <w:tr w:rsidR="004D5FC0" w:rsidRPr="008C133D" w14:paraId="41C6720A" w14:textId="77777777" w:rsidTr="001E6AD9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4C31674F" w14:textId="77777777" w:rsidR="004D5FC0" w:rsidRPr="008C133D" w:rsidRDefault="004D5FC0" w:rsidP="001E6AD9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sz w:val="22"/>
                <w:szCs w:val="22"/>
              </w:rPr>
              <w:t xml:space="preserve">Algemeen: </w:t>
            </w:r>
          </w:p>
        </w:tc>
        <w:bookmarkStart w:id="3" w:name="TopmostSubform[0].Page1[0].Tabel1[3].Rij"/>
        <w:bookmarkEnd w:id="3"/>
        <w:tc>
          <w:tcPr>
            <w:tcW w:w="11624" w:type="dxa"/>
            <w:gridSpan w:val="3"/>
            <w:vAlign w:val="center"/>
          </w:tcPr>
          <w:p w14:paraId="1E5519AB" w14:textId="6D719989" w:rsidR="004D5FC0" w:rsidRPr="008C133D" w:rsidRDefault="004D5FC0" w:rsidP="001E6AD9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8C133D">
              <w:rPr>
                <w:rFonts w:asciiTheme="majorHAnsi" w:hAnsiTheme="majorHAnsi" w:cstheme="majorHAnsi"/>
                <w:color w:val="auto"/>
                <w:sz w:val="22"/>
                <w:szCs w:val="22"/>
                <w:lang w:val="en-US"/>
              </w:rPr>
              <w:instrText xml:space="preserve"> FORMTEXT </w:instrText>
            </w:r>
            <w:r w:rsidRPr="008C133D">
              <w:rPr>
                <w:rFonts w:asciiTheme="majorHAnsi" w:hAnsiTheme="majorHAnsi" w:cstheme="majorHAnsi"/>
                <w:color w:val="auto"/>
                <w:sz w:val="22"/>
                <w:szCs w:val="22"/>
              </w:rPr>
            </w:r>
            <w:r w:rsidRPr="008C133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separate"/>
            </w:r>
            <w:r w:rsidR="00E2429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8C133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end"/>
            </w:r>
          </w:p>
        </w:tc>
      </w:tr>
      <w:tr w:rsidR="004D5FC0" w:rsidRPr="008C133D" w14:paraId="226F4837" w14:textId="77777777" w:rsidTr="001E6AD9">
        <w:trPr>
          <w:trHeight w:val="253"/>
        </w:trPr>
        <w:tc>
          <w:tcPr>
            <w:tcW w:w="3686" w:type="dxa"/>
            <w:shd w:val="clear" w:color="auto" w:fill="808080"/>
            <w:vAlign w:val="center"/>
          </w:tcPr>
          <w:p w14:paraId="7511B6F5" w14:textId="77777777" w:rsidR="004D5FC0" w:rsidRPr="008C133D" w:rsidRDefault="004D5FC0" w:rsidP="001E6A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gramStart"/>
            <w:r w:rsidRPr="008C13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LESVOORBEREIDINGSFORMULIER beginsituatie</w:t>
            </w:r>
            <w:proofErr w:type="gramEnd"/>
            <w:r w:rsidRPr="008C13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analyse </w:t>
            </w:r>
          </w:p>
        </w:tc>
        <w:tc>
          <w:tcPr>
            <w:tcW w:w="11624" w:type="dxa"/>
            <w:gridSpan w:val="3"/>
            <w:shd w:val="clear" w:color="auto" w:fill="C0C0C0"/>
            <w:vAlign w:val="center"/>
          </w:tcPr>
          <w:p w14:paraId="43A4C03A" w14:textId="77777777" w:rsidR="004D5FC0" w:rsidRPr="008C133D" w:rsidRDefault="004D5FC0" w:rsidP="001E6A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4D5FC0" w:rsidRPr="008C133D" w14:paraId="282F72DA" w14:textId="77777777" w:rsidTr="001E6AD9">
        <w:trPr>
          <w:trHeight w:val="436"/>
        </w:trPr>
        <w:tc>
          <w:tcPr>
            <w:tcW w:w="3686" w:type="dxa"/>
            <w:shd w:val="clear" w:color="auto" w:fill="C0C0C0"/>
            <w:vAlign w:val="center"/>
          </w:tcPr>
          <w:p w14:paraId="223222F9" w14:textId="77777777" w:rsidR="004D5FC0" w:rsidRPr="008C133D" w:rsidRDefault="004D5FC0" w:rsidP="001E6A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NAAM (voor- en achternaam)</w:t>
            </w:r>
          </w:p>
        </w:tc>
        <w:tc>
          <w:tcPr>
            <w:tcW w:w="11624" w:type="dxa"/>
            <w:gridSpan w:val="3"/>
            <w:vAlign w:val="center"/>
          </w:tcPr>
          <w:p w14:paraId="78747EC0" w14:textId="60B06F4F" w:rsidR="004D5FC0" w:rsidRPr="008C133D" w:rsidRDefault="004D5FC0" w:rsidP="001E6A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4D5FC0" w:rsidRPr="008C133D" w14:paraId="3DB0A371" w14:textId="77777777" w:rsidTr="001E6AD9">
        <w:trPr>
          <w:trHeight w:val="436"/>
        </w:trPr>
        <w:tc>
          <w:tcPr>
            <w:tcW w:w="3686" w:type="dxa"/>
            <w:shd w:val="clear" w:color="auto" w:fill="C0C0C0"/>
            <w:vAlign w:val="center"/>
          </w:tcPr>
          <w:p w14:paraId="3F55ECA3" w14:textId="77777777" w:rsidR="004D5FC0" w:rsidRPr="008C133D" w:rsidRDefault="004D5FC0" w:rsidP="001E6A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DATUM en TIJD les/training</w:t>
            </w:r>
          </w:p>
        </w:tc>
        <w:tc>
          <w:tcPr>
            <w:tcW w:w="11624" w:type="dxa"/>
            <w:gridSpan w:val="3"/>
            <w:vAlign w:val="center"/>
          </w:tcPr>
          <w:p w14:paraId="5E640214" w14:textId="1E8D8A73" w:rsidR="004D5FC0" w:rsidRPr="008C133D" w:rsidRDefault="004D5FC0" w:rsidP="001E6A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4D5FC0" w:rsidRPr="008C133D" w14:paraId="4FCA7F54" w14:textId="77777777" w:rsidTr="001E6AD9">
        <w:trPr>
          <w:trHeight w:val="454"/>
        </w:trPr>
        <w:tc>
          <w:tcPr>
            <w:tcW w:w="3686" w:type="dxa"/>
            <w:shd w:val="clear" w:color="auto" w:fill="BFBFBF"/>
            <w:vAlign w:val="center"/>
          </w:tcPr>
          <w:p w14:paraId="3C7AE84A" w14:textId="77777777" w:rsidR="004D5FC0" w:rsidRPr="008C133D" w:rsidRDefault="004D5FC0" w:rsidP="001E6AD9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sz w:val="22"/>
                <w:szCs w:val="22"/>
              </w:rPr>
              <w:t>Lesnummer</w:t>
            </w:r>
          </w:p>
        </w:tc>
        <w:tc>
          <w:tcPr>
            <w:tcW w:w="11624" w:type="dxa"/>
            <w:gridSpan w:val="3"/>
            <w:shd w:val="clear" w:color="auto" w:fill="auto"/>
            <w:vAlign w:val="center"/>
          </w:tcPr>
          <w:p w14:paraId="522E283D" w14:textId="594872B7" w:rsidR="004D5FC0" w:rsidRPr="008C133D" w:rsidRDefault="004D5FC0" w:rsidP="001E6AD9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4D5FC0" w:rsidRPr="008C133D" w14:paraId="6A49F78D" w14:textId="77777777" w:rsidTr="001E6AD9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2683AB2F" w14:textId="77777777" w:rsidR="004D5FC0" w:rsidRPr="008C133D" w:rsidRDefault="004D5FC0" w:rsidP="001E6AD9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8C133D">
              <w:rPr>
                <w:rFonts w:asciiTheme="majorHAnsi" w:hAnsiTheme="majorHAnsi" w:cstheme="majorHAnsi"/>
                <w:sz w:val="22"/>
                <w:szCs w:val="22"/>
              </w:rPr>
              <w:t>Les /</w:t>
            </w:r>
            <w:proofErr w:type="gramEnd"/>
            <w:r w:rsidRPr="008C133D">
              <w:rPr>
                <w:rFonts w:asciiTheme="majorHAnsi" w:hAnsiTheme="majorHAnsi" w:cstheme="majorHAnsi"/>
                <w:sz w:val="22"/>
                <w:szCs w:val="22"/>
              </w:rPr>
              <w:t xml:space="preserve"> trainingsopdracht</w:t>
            </w:r>
          </w:p>
        </w:tc>
        <w:tc>
          <w:tcPr>
            <w:tcW w:w="11624" w:type="dxa"/>
            <w:gridSpan w:val="3"/>
            <w:vAlign w:val="center"/>
          </w:tcPr>
          <w:p w14:paraId="244AF29B" w14:textId="176388E1" w:rsidR="004D5FC0" w:rsidRPr="008C133D" w:rsidRDefault="004D5FC0" w:rsidP="001E6AD9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8C133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instrText xml:space="preserve"> FORMTEXT </w:instrText>
            </w:r>
            <w:r w:rsidRPr="008C133D">
              <w:rPr>
                <w:rFonts w:asciiTheme="majorHAnsi" w:hAnsiTheme="majorHAnsi" w:cstheme="majorHAnsi"/>
                <w:color w:val="auto"/>
                <w:sz w:val="22"/>
                <w:szCs w:val="22"/>
              </w:rPr>
            </w:r>
            <w:r w:rsidRPr="008C133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separate"/>
            </w:r>
            <w:r w:rsidR="00E2429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8C133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end"/>
            </w:r>
          </w:p>
        </w:tc>
      </w:tr>
      <w:tr w:rsidR="004D5FC0" w:rsidRPr="008C133D" w14:paraId="5743507F" w14:textId="77777777" w:rsidTr="001E6AD9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32AAD4DC" w14:textId="77777777" w:rsidR="004D5FC0" w:rsidRPr="008C133D" w:rsidRDefault="004D5FC0" w:rsidP="001E6AD9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8C133D">
              <w:rPr>
                <w:rFonts w:asciiTheme="majorHAnsi" w:hAnsiTheme="majorHAnsi" w:cstheme="majorHAnsi"/>
                <w:sz w:val="22"/>
                <w:szCs w:val="22"/>
              </w:rPr>
              <w:t>Les /</w:t>
            </w:r>
            <w:proofErr w:type="gramEnd"/>
            <w:r w:rsidRPr="008C133D">
              <w:rPr>
                <w:rFonts w:asciiTheme="majorHAnsi" w:hAnsiTheme="majorHAnsi" w:cstheme="majorHAnsi"/>
                <w:sz w:val="22"/>
                <w:szCs w:val="22"/>
              </w:rPr>
              <w:t xml:space="preserve"> trainingsdoelstelling</w:t>
            </w:r>
          </w:p>
        </w:tc>
        <w:tc>
          <w:tcPr>
            <w:tcW w:w="11624" w:type="dxa"/>
            <w:gridSpan w:val="3"/>
            <w:vAlign w:val="center"/>
          </w:tcPr>
          <w:p w14:paraId="5EB4C054" w14:textId="2E760142" w:rsidR="004D5FC0" w:rsidRPr="008C133D" w:rsidRDefault="004D5FC0" w:rsidP="001E6AD9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8C133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instrText xml:space="preserve"> FORMTEXT </w:instrText>
            </w:r>
            <w:r w:rsidRPr="008C133D">
              <w:rPr>
                <w:rFonts w:asciiTheme="majorHAnsi" w:hAnsiTheme="majorHAnsi" w:cstheme="majorHAnsi"/>
                <w:color w:val="auto"/>
                <w:sz w:val="22"/>
                <w:szCs w:val="22"/>
              </w:rPr>
            </w:r>
            <w:r w:rsidRPr="008C133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separate"/>
            </w:r>
            <w:r w:rsidR="00E2429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8C133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end"/>
            </w:r>
          </w:p>
        </w:tc>
      </w:tr>
      <w:tr w:rsidR="004D5FC0" w:rsidRPr="008C133D" w14:paraId="2E27AC5E" w14:textId="77777777" w:rsidTr="001E6AD9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4C740D40" w14:textId="77777777" w:rsidR="004D5FC0" w:rsidRPr="008C133D" w:rsidRDefault="004D5FC0" w:rsidP="001E6AD9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sz w:val="22"/>
                <w:szCs w:val="22"/>
              </w:rPr>
              <w:t>Trainingsmethode</w:t>
            </w:r>
          </w:p>
        </w:tc>
        <w:tc>
          <w:tcPr>
            <w:tcW w:w="11624" w:type="dxa"/>
            <w:gridSpan w:val="3"/>
            <w:vAlign w:val="center"/>
          </w:tcPr>
          <w:p w14:paraId="1B2D266C" w14:textId="29B5A30D" w:rsidR="004D5FC0" w:rsidRPr="008C133D" w:rsidRDefault="004D5FC0" w:rsidP="001E6AD9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8C133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instrText xml:space="preserve"> FORMTEXT </w:instrText>
            </w:r>
            <w:r w:rsidRPr="008C133D">
              <w:rPr>
                <w:rFonts w:asciiTheme="majorHAnsi" w:hAnsiTheme="majorHAnsi" w:cstheme="majorHAnsi"/>
                <w:color w:val="auto"/>
                <w:sz w:val="22"/>
                <w:szCs w:val="22"/>
              </w:rPr>
            </w:r>
            <w:r w:rsidRPr="008C133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separate"/>
            </w:r>
            <w:r w:rsidR="00E2429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8C133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end"/>
            </w:r>
          </w:p>
        </w:tc>
      </w:tr>
      <w:tr w:rsidR="004D5FC0" w:rsidRPr="008C133D" w14:paraId="2DB9B365" w14:textId="77777777" w:rsidTr="001E6AD9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430C4F4A" w14:textId="77777777" w:rsidR="004D5FC0" w:rsidRPr="008C133D" w:rsidRDefault="004D5FC0" w:rsidP="001E6AD9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sz w:val="22"/>
                <w:szCs w:val="22"/>
              </w:rPr>
              <w:t>Trainingsintensiteit</w:t>
            </w:r>
          </w:p>
        </w:tc>
        <w:tc>
          <w:tcPr>
            <w:tcW w:w="11624" w:type="dxa"/>
            <w:gridSpan w:val="3"/>
            <w:vAlign w:val="center"/>
          </w:tcPr>
          <w:p w14:paraId="4A4AAC1D" w14:textId="12EA82FC" w:rsidR="004D5FC0" w:rsidRPr="008C133D" w:rsidRDefault="004D5FC0" w:rsidP="001E6AD9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8C133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instrText xml:space="preserve"> FORMTEXT </w:instrText>
            </w:r>
            <w:r w:rsidRPr="008C133D">
              <w:rPr>
                <w:rFonts w:asciiTheme="majorHAnsi" w:hAnsiTheme="majorHAnsi" w:cstheme="majorHAnsi"/>
                <w:color w:val="auto"/>
                <w:sz w:val="22"/>
                <w:szCs w:val="22"/>
              </w:rPr>
            </w:r>
            <w:r w:rsidRPr="008C133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separate"/>
            </w:r>
            <w:r w:rsidR="00E2429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t> </w:t>
            </w:r>
            <w:r w:rsidRPr="008C133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fldChar w:fldCharType="end"/>
            </w:r>
          </w:p>
        </w:tc>
      </w:tr>
      <w:tr w:rsidR="004D5FC0" w:rsidRPr="008C133D" w14:paraId="1C155D22" w14:textId="77777777" w:rsidTr="001E6AD9">
        <w:trPr>
          <w:trHeight w:val="253"/>
        </w:trPr>
        <w:tc>
          <w:tcPr>
            <w:tcW w:w="3686" w:type="dxa"/>
            <w:shd w:val="clear" w:color="auto" w:fill="BFBFBF"/>
            <w:vAlign w:val="center"/>
          </w:tcPr>
          <w:p w14:paraId="482401E2" w14:textId="77777777" w:rsidR="004D5FC0" w:rsidRPr="008C133D" w:rsidRDefault="004D5FC0" w:rsidP="001E6AD9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sz w:val="22"/>
                <w:szCs w:val="22"/>
              </w:rPr>
              <w:t>OEFENSTOF</w:t>
            </w:r>
          </w:p>
        </w:tc>
        <w:tc>
          <w:tcPr>
            <w:tcW w:w="3969" w:type="dxa"/>
            <w:shd w:val="clear" w:color="auto" w:fill="C0C0C0"/>
            <w:vAlign w:val="center"/>
          </w:tcPr>
          <w:p w14:paraId="28690CED" w14:textId="77777777" w:rsidR="004D5FC0" w:rsidRPr="008C133D" w:rsidRDefault="004D5FC0" w:rsidP="001E6AD9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sz w:val="22"/>
                <w:szCs w:val="22"/>
              </w:rPr>
              <w:t>DIDACTISCH HANDELEN/WERKVORMEN</w:t>
            </w:r>
          </w:p>
          <w:p w14:paraId="6121A10F" w14:textId="77777777" w:rsidR="004D5FC0" w:rsidRPr="008C133D" w:rsidRDefault="004D5FC0" w:rsidP="001E6AD9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sz w:val="22"/>
                <w:szCs w:val="22"/>
              </w:rPr>
              <w:t>Aanwijzingen van de lesgever</w:t>
            </w:r>
          </w:p>
        </w:tc>
        <w:tc>
          <w:tcPr>
            <w:tcW w:w="3827" w:type="dxa"/>
            <w:shd w:val="clear" w:color="auto" w:fill="C0C0C0"/>
            <w:vAlign w:val="center"/>
          </w:tcPr>
          <w:p w14:paraId="622CA8CB" w14:textId="77777777" w:rsidR="004D5FC0" w:rsidRPr="008C133D" w:rsidRDefault="004D5FC0" w:rsidP="001E6AD9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sz w:val="22"/>
                <w:szCs w:val="22"/>
              </w:rPr>
              <w:t>LEERACTIVITEITEN</w:t>
            </w:r>
          </w:p>
          <w:p w14:paraId="6654669C" w14:textId="1AD6F583" w:rsidR="004D5FC0" w:rsidRPr="008C133D" w:rsidRDefault="001E6AD9" w:rsidP="001E6AD9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8C133D">
              <w:rPr>
                <w:rFonts w:asciiTheme="majorHAnsi" w:hAnsiTheme="majorHAnsi" w:cstheme="majorHAnsi"/>
                <w:sz w:val="22"/>
                <w:szCs w:val="22"/>
              </w:rPr>
              <w:t>v</w:t>
            </w:r>
            <w:r w:rsidR="004D5FC0" w:rsidRPr="008C133D">
              <w:rPr>
                <w:rFonts w:asciiTheme="majorHAnsi" w:hAnsiTheme="majorHAnsi" w:cstheme="majorHAnsi"/>
                <w:sz w:val="22"/>
                <w:szCs w:val="22"/>
              </w:rPr>
              <w:t>an</w:t>
            </w:r>
            <w:proofErr w:type="gramEnd"/>
            <w:r w:rsidR="004D5FC0" w:rsidRPr="008C133D">
              <w:rPr>
                <w:rFonts w:asciiTheme="majorHAnsi" w:hAnsiTheme="majorHAnsi" w:cstheme="majorHAnsi"/>
                <w:sz w:val="22"/>
                <w:szCs w:val="22"/>
              </w:rPr>
              <w:t xml:space="preserve"> de deelnemer</w:t>
            </w:r>
          </w:p>
        </w:tc>
        <w:tc>
          <w:tcPr>
            <w:tcW w:w="3828" w:type="dxa"/>
            <w:shd w:val="clear" w:color="auto" w:fill="C0C0C0"/>
            <w:vAlign w:val="center"/>
          </w:tcPr>
          <w:p w14:paraId="4EF159F8" w14:textId="77777777" w:rsidR="004D5FC0" w:rsidRPr="008C133D" w:rsidRDefault="004D5FC0" w:rsidP="001E6AD9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sz w:val="22"/>
                <w:szCs w:val="22"/>
              </w:rPr>
              <w:t>ORGANISATIEVORMEN</w:t>
            </w:r>
          </w:p>
        </w:tc>
      </w:tr>
      <w:tr w:rsidR="004D5FC0" w:rsidRPr="008C133D" w14:paraId="6EB0E539" w14:textId="77777777" w:rsidTr="00C21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29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29340" w14:textId="7477813A" w:rsidR="004D5FC0" w:rsidRPr="008C133D" w:rsidRDefault="004D5FC0" w:rsidP="00C218BF">
            <w:pPr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13BB3" w14:textId="15332679" w:rsidR="004D5FC0" w:rsidRPr="008C133D" w:rsidRDefault="00BF4F7D" w:rsidP="00C218BF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C0F5B" w14:textId="4C8CFAD4" w:rsidR="00BF4F7D" w:rsidRPr="008C133D" w:rsidRDefault="00BF4F7D" w:rsidP="00BF4F7D">
            <w:pPr>
              <w:spacing w:before="100" w:beforeAutospacing="1" w:after="100" w:afterAutospacing="1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  <w:p w14:paraId="7085DAEA" w14:textId="1AC68192" w:rsidR="004D5FC0" w:rsidRPr="008C133D" w:rsidRDefault="004D5FC0" w:rsidP="00C218BF">
            <w:pPr>
              <w:spacing w:before="100" w:beforeAutospacing="1" w:after="100" w:afterAutospacing="1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C4070" w14:textId="52524E1D" w:rsidR="004D5FC0" w:rsidRPr="008C133D" w:rsidRDefault="004D5FC0" w:rsidP="00C218BF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4D5FC0" w:rsidRPr="008C133D" w14:paraId="313A98C4" w14:textId="77777777" w:rsidTr="00C21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843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6A210" w14:textId="16E47213" w:rsidR="004D5FC0" w:rsidRPr="008C133D" w:rsidRDefault="004D5FC0" w:rsidP="00C218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3F815" w14:textId="6FB745E6" w:rsidR="004D5FC0" w:rsidRPr="008C133D" w:rsidRDefault="004D5FC0" w:rsidP="00C218BF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12747" w14:textId="024AE14E" w:rsidR="004D5FC0" w:rsidRPr="008C133D" w:rsidRDefault="004D5FC0" w:rsidP="00C218BF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CAD21" w14:textId="066DB40F" w:rsidR="004D5FC0" w:rsidRPr="008C133D" w:rsidRDefault="004D5FC0" w:rsidP="00C218BF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4D5FC0" w:rsidRPr="008C133D" w14:paraId="4A908815" w14:textId="77777777" w:rsidTr="00C21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843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3E2EF" w14:textId="7D57165A" w:rsidR="004D5FC0" w:rsidRPr="008C133D" w:rsidRDefault="004D5FC0" w:rsidP="00C218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5A318" w14:textId="019DD241" w:rsidR="004D5FC0" w:rsidRPr="008C133D" w:rsidRDefault="004D5FC0" w:rsidP="00C218BF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EB95F" w14:textId="3BEEAA2E" w:rsidR="004D5FC0" w:rsidRPr="008C133D" w:rsidRDefault="004D5FC0" w:rsidP="00C218BF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A2955" w14:textId="74A002DD" w:rsidR="004D5FC0" w:rsidRPr="008C133D" w:rsidRDefault="004D5FC0" w:rsidP="00C218BF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4D5FC0" w:rsidRPr="008C133D" w14:paraId="78F2BDE8" w14:textId="77777777" w:rsidTr="00C21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843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15E2E" w14:textId="0179274E" w:rsidR="00BF4F7D" w:rsidRPr="008C133D" w:rsidRDefault="00BF4F7D" w:rsidP="00C218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6C84E" w14:textId="41EFD267" w:rsidR="004D5FC0" w:rsidRPr="008C133D" w:rsidRDefault="004D5FC0" w:rsidP="00C218BF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F17A6" w14:textId="298D40E9" w:rsidR="004D5FC0" w:rsidRPr="008C133D" w:rsidRDefault="004D5FC0" w:rsidP="00C218BF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B27CC" w14:textId="35FBD14C" w:rsidR="004D5FC0" w:rsidRPr="008C133D" w:rsidRDefault="004D5FC0" w:rsidP="00C218BF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2"/>
                <w:szCs w:val="22"/>
              </w:rPr>
            </w:pP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E2429B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8C133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</w:tbl>
    <w:p w14:paraId="43156FC2" w14:textId="77777777" w:rsidR="008A61D0" w:rsidRPr="00872FD6" w:rsidRDefault="008A61D0" w:rsidP="00954EE7">
      <w:pPr>
        <w:pStyle w:val="NLAhoofdtekst"/>
      </w:pPr>
    </w:p>
    <w:sectPr w:rsidR="008A61D0" w:rsidRPr="00872FD6" w:rsidSect="00954EE7">
      <w:headerReference w:type="default" r:id="rId11"/>
      <w:footerReference w:type="default" r:id="rId12"/>
      <w:pgSz w:w="16840" w:h="11900" w:orient="landscape"/>
      <w:pgMar w:top="1179" w:right="1417" w:bottom="12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1DD26" w14:textId="77777777" w:rsidR="00A53C4A" w:rsidRDefault="00A53C4A" w:rsidP="004D5FC0">
      <w:r>
        <w:separator/>
      </w:r>
    </w:p>
  </w:endnote>
  <w:endnote w:type="continuationSeparator" w:id="0">
    <w:p w14:paraId="0B55CBED" w14:textId="77777777" w:rsidR="00A53C4A" w:rsidRDefault="00A53C4A" w:rsidP="004D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quel Neue">
    <w:panose1 w:val="00000500000000000000"/>
    <w:charset w:val="00"/>
    <w:family w:val="auto"/>
    <w:notTrueType/>
    <w:pitch w:val="variable"/>
    <w:sig w:usb0="00000007" w:usb1="00000000" w:usb2="00000000" w:usb3="00000000" w:csb0="00000083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D2616" w14:textId="38B106D0" w:rsidR="004D5FC0" w:rsidRPr="00B27759" w:rsidRDefault="004D5FC0" w:rsidP="004D5FC0">
    <w:pPr>
      <w:pBdr>
        <w:top w:val="single" w:sz="4" w:space="1" w:color="auto"/>
      </w:pBdr>
      <w:tabs>
        <w:tab w:val="right" w:pos="9072"/>
      </w:tabs>
      <w:spacing w:line="276" w:lineRule="auto"/>
      <w:rPr>
        <w:rFonts w:asciiTheme="majorHAnsi" w:hAnsiTheme="majorHAnsi" w:cstheme="majorHAnsi"/>
        <w:sz w:val="18"/>
        <w:szCs w:val="16"/>
      </w:rPr>
    </w:pPr>
    <w:r w:rsidRPr="00B27759">
      <w:rPr>
        <w:rFonts w:asciiTheme="majorHAnsi" w:hAnsiTheme="majorHAnsi" w:cstheme="majorHAnsi"/>
        <w:sz w:val="18"/>
        <w:szCs w:val="16"/>
      </w:rPr>
      <w:t xml:space="preserve">NL Actief brancheorganisatie | Postbus 275 | 6710 BG EDE </w:t>
    </w:r>
    <w:r w:rsidRPr="00B27759">
      <w:rPr>
        <w:rFonts w:asciiTheme="majorHAnsi" w:hAnsiTheme="majorHAnsi" w:cstheme="majorHAnsi"/>
        <w:sz w:val="18"/>
        <w:szCs w:val="16"/>
      </w:rPr>
      <w:tab/>
    </w:r>
    <w:r w:rsidRPr="00B27759">
      <w:rPr>
        <w:rFonts w:asciiTheme="majorHAnsi" w:hAnsiTheme="majorHAnsi" w:cstheme="majorHAnsi"/>
        <w:sz w:val="18"/>
        <w:szCs w:val="16"/>
      </w:rPr>
      <w:tab/>
    </w:r>
    <w:r w:rsidRPr="00B27759">
      <w:rPr>
        <w:rFonts w:asciiTheme="majorHAnsi" w:hAnsiTheme="majorHAnsi" w:cstheme="majorHAnsi"/>
        <w:sz w:val="18"/>
        <w:szCs w:val="16"/>
      </w:rPr>
      <w:tab/>
    </w:r>
    <w:r w:rsidRPr="00B27759">
      <w:rPr>
        <w:rFonts w:asciiTheme="majorHAnsi" w:hAnsiTheme="majorHAnsi" w:cstheme="majorHAnsi"/>
        <w:sz w:val="18"/>
        <w:szCs w:val="16"/>
      </w:rPr>
      <w:tab/>
    </w:r>
    <w:r w:rsidRPr="00B27759">
      <w:rPr>
        <w:rFonts w:asciiTheme="majorHAnsi" w:hAnsiTheme="majorHAnsi" w:cstheme="majorHAnsi"/>
        <w:sz w:val="18"/>
        <w:szCs w:val="16"/>
      </w:rPr>
      <w:tab/>
    </w:r>
    <w:r w:rsidRPr="00B27759">
      <w:rPr>
        <w:rFonts w:asciiTheme="majorHAnsi" w:hAnsiTheme="majorHAnsi" w:cstheme="majorHAnsi"/>
        <w:sz w:val="18"/>
        <w:szCs w:val="16"/>
      </w:rPr>
      <w:tab/>
    </w:r>
    <w:r w:rsidRPr="00B27759">
      <w:rPr>
        <w:rFonts w:asciiTheme="majorHAnsi" w:hAnsiTheme="majorHAnsi" w:cstheme="majorHAnsi"/>
        <w:sz w:val="18"/>
        <w:szCs w:val="16"/>
      </w:rPr>
      <w:tab/>
      <w:t xml:space="preserve">              pagina </w:t>
    </w:r>
    <w:r w:rsidRPr="00B27759">
      <w:rPr>
        <w:rFonts w:asciiTheme="majorHAnsi" w:hAnsiTheme="majorHAnsi" w:cstheme="majorHAnsi"/>
        <w:sz w:val="18"/>
        <w:szCs w:val="16"/>
      </w:rPr>
      <w:fldChar w:fldCharType="begin"/>
    </w:r>
    <w:r w:rsidRPr="00B27759">
      <w:rPr>
        <w:rFonts w:asciiTheme="majorHAnsi" w:hAnsiTheme="majorHAnsi" w:cstheme="majorHAnsi"/>
        <w:sz w:val="18"/>
        <w:szCs w:val="16"/>
      </w:rPr>
      <w:instrText xml:space="preserve"> PAGE   \* MERGEFORMAT </w:instrText>
    </w:r>
    <w:r w:rsidRPr="00B27759">
      <w:rPr>
        <w:rFonts w:asciiTheme="majorHAnsi" w:hAnsiTheme="majorHAnsi" w:cstheme="majorHAnsi"/>
        <w:sz w:val="18"/>
        <w:szCs w:val="16"/>
      </w:rPr>
      <w:fldChar w:fldCharType="separate"/>
    </w:r>
    <w:r w:rsidRPr="00B27759">
      <w:rPr>
        <w:rFonts w:asciiTheme="majorHAnsi" w:hAnsiTheme="majorHAnsi" w:cstheme="majorHAnsi"/>
        <w:sz w:val="18"/>
        <w:szCs w:val="16"/>
      </w:rPr>
      <w:t>1</w:t>
    </w:r>
    <w:r w:rsidRPr="00B27759">
      <w:rPr>
        <w:rFonts w:asciiTheme="majorHAnsi" w:hAnsiTheme="majorHAnsi" w:cstheme="majorHAnsi"/>
        <w:sz w:val="18"/>
        <w:szCs w:val="16"/>
      </w:rPr>
      <w:fldChar w:fldCharType="end"/>
    </w:r>
  </w:p>
  <w:p w14:paraId="628B15D9" w14:textId="77777777" w:rsidR="004D5FC0" w:rsidRPr="00B27759" w:rsidRDefault="004D5FC0" w:rsidP="004D5FC0">
    <w:pPr>
      <w:pBdr>
        <w:top w:val="single" w:sz="4" w:space="1" w:color="auto"/>
      </w:pBdr>
      <w:tabs>
        <w:tab w:val="right" w:pos="9072"/>
      </w:tabs>
      <w:spacing w:line="276" w:lineRule="auto"/>
      <w:rPr>
        <w:rFonts w:asciiTheme="majorHAnsi" w:hAnsiTheme="majorHAnsi" w:cstheme="majorHAnsi"/>
        <w:sz w:val="18"/>
        <w:szCs w:val="16"/>
        <w:lang w:val="en-US"/>
      </w:rPr>
    </w:pPr>
    <w:r w:rsidRPr="00B27759">
      <w:rPr>
        <w:rFonts w:asciiTheme="majorHAnsi" w:hAnsiTheme="majorHAnsi" w:cstheme="majorHAnsi"/>
        <w:sz w:val="18"/>
        <w:szCs w:val="16"/>
      </w:rPr>
      <w:sym w:font="Wingdings" w:char="F029"/>
    </w:r>
    <w:r w:rsidRPr="00B27759">
      <w:rPr>
        <w:rFonts w:asciiTheme="majorHAnsi" w:hAnsiTheme="majorHAnsi" w:cstheme="majorHAnsi"/>
        <w:sz w:val="18"/>
        <w:szCs w:val="16"/>
        <w:lang w:val="en-US"/>
      </w:rPr>
      <w:t xml:space="preserve"> 085-4869150 | e-mail: opleidingen@nlactief.nl | www.nlactief.nl</w:t>
    </w:r>
    <w:r w:rsidRPr="00B27759">
      <w:rPr>
        <w:rFonts w:asciiTheme="majorHAnsi" w:hAnsiTheme="majorHAnsi" w:cstheme="majorHAnsi"/>
        <w:sz w:val="28"/>
        <w:szCs w:val="2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A3D49" w14:textId="77777777" w:rsidR="00A53C4A" w:rsidRDefault="00A53C4A" w:rsidP="004D5FC0">
      <w:r>
        <w:separator/>
      </w:r>
    </w:p>
  </w:footnote>
  <w:footnote w:type="continuationSeparator" w:id="0">
    <w:p w14:paraId="1C80203B" w14:textId="77777777" w:rsidR="00A53C4A" w:rsidRDefault="00A53C4A" w:rsidP="004D5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63C21" w14:textId="77777777" w:rsidR="004D5FC0" w:rsidRPr="00B27759" w:rsidRDefault="004D5FC0" w:rsidP="004D5FC0">
    <w:pPr>
      <w:pStyle w:val="Koptekst"/>
      <w:pBdr>
        <w:bottom w:val="single" w:sz="4" w:space="1" w:color="auto"/>
      </w:pBdr>
      <w:rPr>
        <w:rFonts w:asciiTheme="majorHAnsi" w:hAnsiTheme="majorHAnsi" w:cstheme="majorHAnsi"/>
        <w:sz w:val="18"/>
        <w:szCs w:val="18"/>
      </w:rPr>
    </w:pPr>
    <w:r w:rsidRPr="00B27759">
      <w:rPr>
        <w:rFonts w:asciiTheme="majorHAnsi" w:hAnsiTheme="majorHAnsi" w:cstheme="maj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D8E0CB6" wp14:editId="1D8A5466">
          <wp:simplePos x="0" y="0"/>
          <wp:positionH relativeFrom="column">
            <wp:posOffset>7780655</wp:posOffset>
          </wp:positionH>
          <wp:positionV relativeFrom="paragraph">
            <wp:posOffset>-135255</wp:posOffset>
          </wp:positionV>
          <wp:extent cx="1637665" cy="390525"/>
          <wp:effectExtent l="0" t="0" r="635" b="9525"/>
          <wp:wrapNone/>
          <wp:docPr id="2" name="Afbeelding 2" descr="C:\Users\Maarten\AppData\Local\Microsoft\Windows\INetCache\Content.Word\NL Actief_logo B_FC_02 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" descr="C:\Users\Maarten\AppData\Local\Microsoft\Windows\INetCache\Content.Word\NL Actief_logo B_FC_02 kle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4" w:name="_Hlk489458471"/>
    <w:r w:rsidRPr="00B27759">
      <w:rPr>
        <w:rFonts w:asciiTheme="majorHAnsi" w:hAnsiTheme="majorHAnsi" w:cstheme="majorHAnsi"/>
        <w:noProof/>
        <w:sz w:val="18"/>
        <w:szCs w:val="18"/>
      </w:rPr>
      <w:t>NL Actief</w:t>
    </w:r>
    <w:r w:rsidRPr="00B27759">
      <w:rPr>
        <w:rFonts w:asciiTheme="majorHAnsi" w:hAnsiTheme="majorHAnsi" w:cstheme="majorHAnsi"/>
        <w:sz w:val="18"/>
        <w:szCs w:val="18"/>
      </w:rPr>
      <w:t xml:space="preserve"> | </w:t>
    </w:r>
    <w:bookmarkEnd w:id="4"/>
    <w:r w:rsidRPr="00B27759">
      <w:rPr>
        <w:rFonts w:asciiTheme="majorHAnsi" w:hAnsiTheme="majorHAnsi" w:cstheme="majorHAnsi"/>
        <w:sz w:val="18"/>
        <w:szCs w:val="18"/>
      </w:rPr>
      <w:t>lesvoorbereidingsformulier</w:t>
    </w:r>
  </w:p>
  <w:p w14:paraId="401DB8CC" w14:textId="77777777" w:rsidR="004D5FC0" w:rsidRPr="00B27759" w:rsidRDefault="004D5FC0" w:rsidP="004D5FC0">
    <w:pPr>
      <w:pBdr>
        <w:bottom w:val="single" w:sz="4" w:space="1" w:color="auto"/>
      </w:pBdr>
      <w:rPr>
        <w:rFonts w:asciiTheme="majorHAnsi" w:hAnsiTheme="majorHAnsi" w:cstheme="majorHAnsi"/>
        <w:sz w:val="18"/>
        <w:szCs w:val="18"/>
      </w:rPr>
    </w:pPr>
    <w:proofErr w:type="gramStart"/>
    <w:r w:rsidRPr="00B27759">
      <w:rPr>
        <w:rFonts w:asciiTheme="majorHAnsi" w:hAnsiTheme="majorHAnsi" w:cstheme="majorHAnsi"/>
        <w:sz w:val="18"/>
        <w:szCs w:val="18"/>
      </w:rPr>
      <w:t>versie</w:t>
    </w:r>
    <w:proofErr w:type="gramEnd"/>
    <w:r w:rsidRPr="00B27759">
      <w:rPr>
        <w:rFonts w:asciiTheme="majorHAnsi" w:hAnsiTheme="majorHAnsi" w:cstheme="majorHAnsi"/>
        <w:sz w:val="18"/>
        <w:szCs w:val="18"/>
      </w:rPr>
      <w:t xml:space="preserve"> juli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31B93"/>
    <w:multiLevelType w:val="multilevel"/>
    <w:tmpl w:val="3CC6E8A6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</w:lvl>
    <w:lvl w:ilvl="2">
      <w:start w:val="1"/>
      <w:numFmt w:val="decimal"/>
      <w:pStyle w:val="Kop3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+ThFGFo1WB6e3YHqIIk2zB9b5G8oUXAnGx+7ouoUGU/MvSWQ0kIR51jZmfEJ84+GhJ+FGRJ+86OTg5llesGHg==" w:salt="RwfZsuAm0//pYz4jDcvg9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C0"/>
    <w:rsid w:val="0000628D"/>
    <w:rsid w:val="00072EC4"/>
    <w:rsid w:val="000B6D3B"/>
    <w:rsid w:val="000D7F7B"/>
    <w:rsid w:val="00157E89"/>
    <w:rsid w:val="001D1107"/>
    <w:rsid w:val="001E6AD9"/>
    <w:rsid w:val="00231B30"/>
    <w:rsid w:val="00295B79"/>
    <w:rsid w:val="002A5589"/>
    <w:rsid w:val="00345A8F"/>
    <w:rsid w:val="003F6027"/>
    <w:rsid w:val="00407A41"/>
    <w:rsid w:val="004D5FC0"/>
    <w:rsid w:val="00600C0A"/>
    <w:rsid w:val="00650EBE"/>
    <w:rsid w:val="006B75EF"/>
    <w:rsid w:val="006D1859"/>
    <w:rsid w:val="006D6ABD"/>
    <w:rsid w:val="00872FD6"/>
    <w:rsid w:val="008A61D0"/>
    <w:rsid w:val="008C133D"/>
    <w:rsid w:val="008C66F8"/>
    <w:rsid w:val="00914BF3"/>
    <w:rsid w:val="009544A3"/>
    <w:rsid w:val="00954EE7"/>
    <w:rsid w:val="009C52C5"/>
    <w:rsid w:val="00A53C4A"/>
    <w:rsid w:val="00AF4440"/>
    <w:rsid w:val="00B27759"/>
    <w:rsid w:val="00B8097C"/>
    <w:rsid w:val="00BF4F7D"/>
    <w:rsid w:val="00C055D9"/>
    <w:rsid w:val="00C12AF7"/>
    <w:rsid w:val="00CB2CDD"/>
    <w:rsid w:val="00E2429B"/>
    <w:rsid w:val="00E817CA"/>
    <w:rsid w:val="00EF2A93"/>
    <w:rsid w:val="00F2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5AF8"/>
  <w15:chartTrackingRefBased/>
  <w15:docId w15:val="{E1986886-200A-E747-BA52-E2E8EA0A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5FC0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aliases w:val="Kop1"/>
    <w:basedOn w:val="Standaard"/>
    <w:next w:val="Standaard"/>
    <w:link w:val="Kop1Char"/>
    <w:qFormat/>
    <w:rsid w:val="004D5FC0"/>
    <w:pPr>
      <w:keepNext/>
      <w:numPr>
        <w:numId w:val="1"/>
      </w:numPr>
      <w:spacing w:after="240" w:line="276" w:lineRule="auto"/>
      <w:outlineLvl w:val="0"/>
    </w:pPr>
    <w:rPr>
      <w:rFonts w:ascii="Calibri" w:hAnsi="Calibri"/>
      <w:b/>
      <w:bCs/>
      <w:kern w:val="32"/>
      <w:sz w:val="28"/>
      <w:szCs w:val="32"/>
    </w:rPr>
  </w:style>
  <w:style w:type="paragraph" w:styleId="Kop2">
    <w:name w:val="heading 2"/>
    <w:basedOn w:val="Kop1"/>
    <w:next w:val="Standaard"/>
    <w:link w:val="Kop2Char"/>
    <w:unhideWhenUsed/>
    <w:qFormat/>
    <w:rsid w:val="004D5FC0"/>
    <w:pPr>
      <w:numPr>
        <w:ilvl w:val="1"/>
      </w:numPr>
      <w:spacing w:after="0"/>
      <w:outlineLvl w:val="1"/>
    </w:pPr>
    <w:rPr>
      <w:sz w:val="24"/>
    </w:rPr>
  </w:style>
  <w:style w:type="paragraph" w:styleId="Kop3">
    <w:name w:val="heading 3"/>
    <w:basedOn w:val="Kop2"/>
    <w:next w:val="Standaard"/>
    <w:link w:val="Kop3Char"/>
    <w:unhideWhenUsed/>
    <w:qFormat/>
    <w:rsid w:val="004D5FC0"/>
    <w:pPr>
      <w:numPr>
        <w:ilvl w:val="2"/>
      </w:numPr>
      <w:ind w:left="709" w:hanging="709"/>
      <w:outlineLvl w:val="2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LAhoofdtekst">
    <w:name w:val="NLA hoofdtekst"/>
    <w:basedOn w:val="Standaard"/>
    <w:qFormat/>
    <w:rsid w:val="008A61D0"/>
    <w:pPr>
      <w:spacing w:after="160" w:line="288" w:lineRule="auto"/>
    </w:pPr>
    <w:rPr>
      <w:rFonts w:ascii="Roboto Light" w:hAnsi="Roboto Light"/>
      <w:sz w:val="20"/>
    </w:rPr>
  </w:style>
  <w:style w:type="paragraph" w:customStyle="1" w:styleId="NLAkop1">
    <w:name w:val="NLA kop 1"/>
    <w:basedOn w:val="Standaard"/>
    <w:next w:val="NLAhoofdtekst"/>
    <w:qFormat/>
    <w:rsid w:val="008A61D0"/>
    <w:pPr>
      <w:spacing w:after="120"/>
    </w:pPr>
    <w:rPr>
      <w:rFonts w:ascii="Sequel Neue" w:hAnsi="Sequel Neue"/>
      <w:sz w:val="28"/>
    </w:rPr>
  </w:style>
  <w:style w:type="paragraph" w:customStyle="1" w:styleId="NLAkop2">
    <w:name w:val="NLA kop2"/>
    <w:basedOn w:val="Standaard"/>
    <w:qFormat/>
    <w:rsid w:val="008A61D0"/>
    <w:rPr>
      <w:rFonts w:ascii="Roboto" w:hAnsi="Roboto"/>
    </w:rPr>
  </w:style>
  <w:style w:type="paragraph" w:customStyle="1" w:styleId="NLAkop3">
    <w:name w:val="NLA kop 3"/>
    <w:basedOn w:val="Standaard"/>
    <w:next w:val="NLAhoofdtekst"/>
    <w:qFormat/>
    <w:rsid w:val="008A61D0"/>
    <w:rPr>
      <w:rFonts w:ascii="Roboto" w:hAnsi="Roboto"/>
      <w:i/>
      <w:sz w:val="21"/>
    </w:rPr>
  </w:style>
  <w:style w:type="paragraph" w:customStyle="1" w:styleId="NLATitel">
    <w:name w:val="NLA Titel"/>
    <w:basedOn w:val="NLAkop1"/>
    <w:next w:val="NLAhoofdtekst"/>
    <w:qFormat/>
    <w:rsid w:val="00872FD6"/>
    <w:rPr>
      <w:sz w:val="40"/>
    </w:rPr>
  </w:style>
  <w:style w:type="paragraph" w:styleId="Koptekst">
    <w:name w:val="header"/>
    <w:basedOn w:val="Standaard"/>
    <w:link w:val="KoptekstChar"/>
    <w:uiPriority w:val="99"/>
    <w:unhideWhenUsed/>
    <w:rsid w:val="004D5F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D5FC0"/>
  </w:style>
  <w:style w:type="paragraph" w:styleId="Voettekst">
    <w:name w:val="footer"/>
    <w:basedOn w:val="Standaard"/>
    <w:link w:val="VoettekstChar"/>
    <w:uiPriority w:val="99"/>
    <w:unhideWhenUsed/>
    <w:rsid w:val="004D5F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D5FC0"/>
  </w:style>
  <w:style w:type="character" w:customStyle="1" w:styleId="Kop1Char">
    <w:name w:val="Kop 1 Char"/>
    <w:aliases w:val="Kop1 Char"/>
    <w:basedOn w:val="Standaardalinea-lettertype"/>
    <w:link w:val="Kop1"/>
    <w:rsid w:val="004D5FC0"/>
    <w:rPr>
      <w:rFonts w:ascii="Calibri" w:eastAsia="Times New Roman" w:hAnsi="Calibri" w:cs="Times New Roman"/>
      <w:b/>
      <w:bCs/>
      <w:kern w:val="32"/>
      <w:sz w:val="28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4D5FC0"/>
    <w:rPr>
      <w:rFonts w:ascii="Calibri" w:eastAsia="Times New Roman" w:hAnsi="Calibri" w:cs="Times New Roman"/>
      <w:b/>
      <w:bCs/>
      <w:kern w:val="32"/>
      <w:szCs w:val="32"/>
      <w:lang w:eastAsia="nl-NL"/>
    </w:rPr>
  </w:style>
  <w:style w:type="character" w:customStyle="1" w:styleId="Kop3Char">
    <w:name w:val="Kop 3 Char"/>
    <w:basedOn w:val="Standaardalinea-lettertype"/>
    <w:link w:val="Kop3"/>
    <w:rsid w:val="004D5FC0"/>
    <w:rPr>
      <w:rFonts w:ascii="Calibri" w:eastAsia="Times New Roman" w:hAnsi="Calibri" w:cs="Times New Roman"/>
      <w:b/>
      <w:bCs/>
      <w:kern w:val="32"/>
      <w:sz w:val="22"/>
      <w:szCs w:val="22"/>
      <w:lang w:eastAsia="nl-NL"/>
    </w:rPr>
  </w:style>
  <w:style w:type="paragraph" w:customStyle="1" w:styleId="Default">
    <w:name w:val="Default"/>
    <w:rsid w:val="004D5FC0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nl-NL"/>
    </w:rPr>
  </w:style>
  <w:style w:type="paragraph" w:customStyle="1" w:styleId="Alinea">
    <w:name w:val="Alinea"/>
    <w:basedOn w:val="Standaard"/>
    <w:link w:val="AlineaChar"/>
    <w:qFormat/>
    <w:rsid w:val="002A5589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lineaChar">
    <w:name w:val="Alinea Char"/>
    <w:basedOn w:val="Standaardalinea-lettertype"/>
    <w:link w:val="Alinea"/>
    <w:rsid w:val="002A5589"/>
    <w:rPr>
      <w:rFonts w:ascii="Calibri" w:eastAsia="Times New Roman" w:hAnsi="Calibri" w:cs="Calibri"/>
      <w:sz w:val="22"/>
      <w:szCs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2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arten/Library/Group%20Containers/UBF8T346G9.Office/User%20Content.localized/Templates.localized/NL%20Actief%20Standaard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D796FEC38244A9B231C60623BA406" ma:contentTypeVersion="8" ma:contentTypeDescription="Een nieuw document maken." ma:contentTypeScope="" ma:versionID="cbb4ed3583c1847e0ca53c9cfce3cb44">
  <xsd:schema xmlns:xsd="http://www.w3.org/2001/XMLSchema" xmlns:xs="http://www.w3.org/2001/XMLSchema" xmlns:p="http://schemas.microsoft.com/office/2006/metadata/properties" xmlns:ns2="1906c00b-146f-4952-a10e-1f5b5793c51f" targetNamespace="http://schemas.microsoft.com/office/2006/metadata/properties" ma:root="true" ma:fieldsID="c5e5552b01d84a2718f8d5d26e06b9fd" ns2:_="">
    <xsd:import namespace="1906c00b-146f-4952-a10e-1f5b5793c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6c00b-146f-4952-a10e-1f5b5793c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AB221C-F6BA-4ACA-AD7C-AB4EDE1C3B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FD7338-0EDE-4275-9867-BA6F37B33E3B}"/>
</file>

<file path=customXml/itemProps3.xml><?xml version="1.0" encoding="utf-8"?>
<ds:datastoreItem xmlns:ds="http://schemas.openxmlformats.org/officeDocument/2006/customXml" ds:itemID="{F3CDE2E6-D0EA-4A4E-BE1E-92AAC1AB7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8BF8A6-B715-9944-9F63-F41F193D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NL Actief Standaard.dotx</Template>
  <TotalTime>0</TotalTime>
  <Pages>3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Maarten Wesselman</cp:lastModifiedBy>
  <cp:revision>2</cp:revision>
  <dcterms:created xsi:type="dcterms:W3CDTF">2019-12-09T13:24:00Z</dcterms:created>
  <dcterms:modified xsi:type="dcterms:W3CDTF">2019-12-09T13:24:00Z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0x010100584D796FEC38244A9B231C60623BA406</vt:lpwstr>
  </property>
</Properties>
</file>