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B9033" w14:textId="77777777" w:rsidR="00717F37" w:rsidRPr="001A2F60" w:rsidRDefault="00717F37" w:rsidP="00717F37">
      <w:pPr>
        <w:pStyle w:val="NLAkop1"/>
        <w:rPr>
          <w:rFonts w:asciiTheme="minorHAnsi" w:hAnsiTheme="minorHAnsi"/>
          <w:b/>
          <w:bCs/>
          <w:sz w:val="32"/>
          <w:szCs w:val="28"/>
        </w:rPr>
      </w:pPr>
      <w:bookmarkStart w:id="0" w:name="_Toc464485481"/>
      <w:r w:rsidRPr="001A2F60">
        <w:rPr>
          <w:rFonts w:asciiTheme="minorHAnsi" w:hAnsiTheme="minorHAnsi"/>
          <w:b/>
          <w:bCs/>
          <w:sz w:val="32"/>
          <w:szCs w:val="28"/>
        </w:rPr>
        <w:t>Werkblad bij portfolio Fitnesstrainer A</w:t>
      </w:r>
    </w:p>
    <w:p w14:paraId="3697B005" w14:textId="0C0F65E9" w:rsidR="00717F37" w:rsidRPr="002570C0" w:rsidRDefault="00717F37" w:rsidP="00717F37">
      <w:pPr>
        <w:spacing w:after="160" w:line="276" w:lineRule="auto"/>
        <w:rPr>
          <w:rFonts w:asciiTheme="majorHAnsi" w:hAnsiTheme="majorHAnsi" w:cstheme="majorHAnsi"/>
          <w:b/>
          <w:bCs/>
          <w:sz w:val="22"/>
          <w:szCs w:val="22"/>
        </w:rPr>
      </w:pPr>
      <w:r w:rsidRPr="002570C0">
        <w:rPr>
          <w:rFonts w:asciiTheme="majorHAnsi" w:hAnsiTheme="majorHAnsi" w:cstheme="majorHAnsi"/>
          <w:sz w:val="22"/>
          <w:szCs w:val="22"/>
        </w:rPr>
        <w:t xml:space="preserve">Dit document </w:t>
      </w:r>
      <w:bookmarkStart w:id="1" w:name="_GoBack"/>
      <w:bookmarkEnd w:id="1"/>
      <w:r w:rsidRPr="002570C0">
        <w:rPr>
          <w:rFonts w:asciiTheme="majorHAnsi" w:hAnsiTheme="majorHAnsi" w:cstheme="majorHAnsi"/>
          <w:sz w:val="22"/>
          <w:szCs w:val="22"/>
        </w:rPr>
        <w:t xml:space="preserve">betreft een werkdocument dat hoort bij de opdrachten die moeten worden gemaakt voor het portfolio, op basis van de praktijkstage. Je gebruikt dit document om het portfolio op te stellen. Je kunt het invullen, of als voorbeeld gebruiken, zolang het portfolio dat je inlevert maar voldoet aan de eisen, inclusief de minimale en maximale aantallen pagina’s die bij de opdrachten worden gegeven. </w:t>
      </w:r>
      <w:r w:rsidRPr="002570C0">
        <w:rPr>
          <w:rFonts w:asciiTheme="majorHAnsi" w:hAnsiTheme="majorHAnsi" w:cstheme="majorHAnsi"/>
          <w:b/>
          <w:bCs/>
          <w:sz w:val="22"/>
          <w:szCs w:val="22"/>
        </w:rPr>
        <w:t>Let echter op: er mag niet worden afgeweken van het format van het lesvoorbereidingsformulier!</w:t>
      </w:r>
    </w:p>
    <w:p w14:paraId="74489232" w14:textId="77777777" w:rsidR="00717F37" w:rsidRPr="002570C0" w:rsidRDefault="00717F37" w:rsidP="00717F37">
      <w:pPr>
        <w:spacing w:after="160" w:line="276" w:lineRule="auto"/>
        <w:rPr>
          <w:rFonts w:asciiTheme="majorHAnsi" w:hAnsiTheme="majorHAnsi" w:cstheme="majorHAnsi"/>
          <w:sz w:val="22"/>
          <w:szCs w:val="22"/>
        </w:rPr>
      </w:pPr>
      <w:r w:rsidRPr="002570C0">
        <w:rPr>
          <w:rFonts w:asciiTheme="majorHAnsi" w:hAnsiTheme="majorHAnsi" w:cstheme="majorHAnsi"/>
          <w:sz w:val="22"/>
          <w:szCs w:val="22"/>
        </w:rPr>
        <w:t>Je vindt in dit document voor iedere opdracht een blok, steeds met een kop erboven waaraan de opdracht te herkennen is. Raadpleeg de handleiding portfolio voor de precieze opdracht. Daar vind je de volledige opdrachtbeschrijvingen en verdere uitleg over het aanleggen van je portfolio.</w:t>
      </w:r>
    </w:p>
    <w:p w14:paraId="1F1D806D" w14:textId="77777777" w:rsidR="00717F37" w:rsidRPr="002570C0" w:rsidRDefault="00717F37" w:rsidP="00717F37">
      <w:pPr>
        <w:spacing w:after="160" w:line="276" w:lineRule="auto"/>
        <w:rPr>
          <w:rFonts w:asciiTheme="majorHAnsi" w:hAnsiTheme="majorHAnsi" w:cstheme="majorHAnsi"/>
          <w:sz w:val="22"/>
          <w:szCs w:val="22"/>
        </w:rPr>
      </w:pPr>
      <w:r w:rsidRPr="002570C0">
        <w:rPr>
          <w:rFonts w:asciiTheme="majorHAnsi" w:hAnsiTheme="majorHAnsi" w:cstheme="majorHAnsi"/>
          <w:sz w:val="22"/>
          <w:szCs w:val="22"/>
        </w:rPr>
        <w:t>Vul op dit voorblad eerst onderstaande gegevens in.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7"/>
        <w:gridCol w:w="5927"/>
      </w:tblGrid>
      <w:tr w:rsidR="00717F37" w:rsidRPr="002570C0" w14:paraId="627189D5" w14:textId="77777777" w:rsidTr="00C218BF">
        <w:trPr>
          <w:trHeight w:val="454"/>
        </w:trPr>
        <w:tc>
          <w:tcPr>
            <w:tcW w:w="3537" w:type="dxa"/>
            <w:shd w:val="clear" w:color="auto" w:fill="D9D9D9"/>
            <w:vAlign w:val="center"/>
          </w:tcPr>
          <w:p w14:paraId="49D49D9A" w14:textId="77777777"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t>Naam cursist (examenkandidaat)</w:t>
            </w:r>
          </w:p>
        </w:tc>
        <w:tc>
          <w:tcPr>
            <w:tcW w:w="5927" w:type="dxa"/>
            <w:shd w:val="clear" w:color="auto" w:fill="auto"/>
            <w:vAlign w:val="center"/>
          </w:tcPr>
          <w:p w14:paraId="7CAF0C23" w14:textId="77777777" w:rsidR="00717F37" w:rsidRPr="002570C0" w:rsidRDefault="00717F37" w:rsidP="00C218BF">
            <w:pPr>
              <w:rPr>
                <w:rFonts w:asciiTheme="majorHAnsi" w:hAnsiTheme="majorHAnsi" w:cstheme="majorHAnsi"/>
                <w:sz w:val="22"/>
                <w:szCs w:val="22"/>
              </w:rPr>
            </w:pPr>
          </w:p>
        </w:tc>
      </w:tr>
      <w:tr w:rsidR="00717F37" w:rsidRPr="002570C0" w14:paraId="356CD5DA" w14:textId="77777777" w:rsidTr="00C218BF">
        <w:trPr>
          <w:trHeight w:val="454"/>
        </w:trPr>
        <w:tc>
          <w:tcPr>
            <w:tcW w:w="3537" w:type="dxa"/>
            <w:shd w:val="clear" w:color="auto" w:fill="D9D9D9"/>
            <w:vAlign w:val="center"/>
          </w:tcPr>
          <w:p w14:paraId="38C1989B" w14:textId="77777777"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t>Naam opleidingsinstituut</w:t>
            </w:r>
          </w:p>
        </w:tc>
        <w:tc>
          <w:tcPr>
            <w:tcW w:w="5927" w:type="dxa"/>
            <w:shd w:val="clear" w:color="auto" w:fill="auto"/>
            <w:vAlign w:val="center"/>
          </w:tcPr>
          <w:p w14:paraId="76083F2F" w14:textId="77777777" w:rsidR="00717F37" w:rsidRPr="002570C0" w:rsidRDefault="00717F37" w:rsidP="00C218BF">
            <w:pPr>
              <w:rPr>
                <w:rStyle w:val="Tekstvantijdelijkeaanduiding"/>
                <w:rFonts w:asciiTheme="majorHAnsi" w:hAnsiTheme="majorHAnsi" w:cstheme="majorHAnsi"/>
                <w:sz w:val="22"/>
                <w:szCs w:val="22"/>
              </w:rPr>
            </w:pPr>
          </w:p>
        </w:tc>
      </w:tr>
      <w:tr w:rsidR="00717F37" w:rsidRPr="002570C0" w14:paraId="6F12A2C6" w14:textId="77777777" w:rsidTr="00C218BF">
        <w:trPr>
          <w:trHeight w:val="454"/>
        </w:trPr>
        <w:tc>
          <w:tcPr>
            <w:tcW w:w="3537" w:type="dxa"/>
            <w:tcBorders>
              <w:bottom w:val="single" w:sz="4" w:space="0" w:color="auto"/>
            </w:tcBorders>
            <w:shd w:val="clear" w:color="auto" w:fill="D9D9D9"/>
            <w:vAlign w:val="center"/>
          </w:tcPr>
          <w:p w14:paraId="2B54D5B4" w14:textId="77777777"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t>Naam leerbedrijf (Fitnesscentrum)</w:t>
            </w:r>
          </w:p>
        </w:tc>
        <w:tc>
          <w:tcPr>
            <w:tcW w:w="5927" w:type="dxa"/>
            <w:tcBorders>
              <w:bottom w:val="single" w:sz="4" w:space="0" w:color="auto"/>
            </w:tcBorders>
            <w:shd w:val="clear" w:color="auto" w:fill="auto"/>
            <w:vAlign w:val="center"/>
          </w:tcPr>
          <w:p w14:paraId="70971522" w14:textId="77777777" w:rsidR="00717F37" w:rsidRPr="002570C0" w:rsidRDefault="00717F37" w:rsidP="00C218BF">
            <w:pPr>
              <w:rPr>
                <w:rStyle w:val="Tekstvantijdelijkeaanduiding"/>
                <w:rFonts w:asciiTheme="majorHAnsi" w:hAnsiTheme="majorHAnsi" w:cstheme="majorHAnsi"/>
                <w:sz w:val="22"/>
                <w:szCs w:val="22"/>
              </w:rPr>
            </w:pPr>
          </w:p>
        </w:tc>
      </w:tr>
      <w:tr w:rsidR="00717F37" w:rsidRPr="002570C0" w14:paraId="3E35D77F" w14:textId="77777777" w:rsidTr="00C218BF">
        <w:trPr>
          <w:trHeight w:val="454"/>
        </w:trPr>
        <w:tc>
          <w:tcPr>
            <w:tcW w:w="3537" w:type="dxa"/>
            <w:shd w:val="clear" w:color="auto" w:fill="D9D9D9"/>
            <w:vAlign w:val="center"/>
          </w:tcPr>
          <w:p w14:paraId="38FB75A6" w14:textId="77777777"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t>Naam begeleider</w:t>
            </w:r>
          </w:p>
        </w:tc>
        <w:tc>
          <w:tcPr>
            <w:tcW w:w="5927" w:type="dxa"/>
            <w:shd w:val="clear" w:color="auto" w:fill="auto"/>
            <w:vAlign w:val="center"/>
          </w:tcPr>
          <w:p w14:paraId="21DD348D" w14:textId="77777777" w:rsidR="00717F37" w:rsidRPr="002570C0" w:rsidRDefault="00717F37" w:rsidP="00C218BF">
            <w:pPr>
              <w:rPr>
                <w:rStyle w:val="Tekstvantijdelijkeaanduiding"/>
                <w:rFonts w:asciiTheme="majorHAnsi" w:hAnsiTheme="majorHAnsi" w:cstheme="majorHAnsi"/>
                <w:sz w:val="22"/>
                <w:szCs w:val="22"/>
              </w:rPr>
            </w:pPr>
          </w:p>
        </w:tc>
      </w:tr>
    </w:tbl>
    <w:p w14:paraId="3298E78C" w14:textId="77777777" w:rsidR="00717F37" w:rsidRPr="002570C0" w:rsidRDefault="00717F37" w:rsidP="00717F37">
      <w:pPr>
        <w:spacing w:after="160" w:line="259" w:lineRule="auto"/>
        <w:rPr>
          <w:rFonts w:asciiTheme="majorHAnsi" w:hAnsiTheme="majorHAnsi" w:cstheme="majorHAnsi"/>
          <w:sz w:val="22"/>
          <w:szCs w:val="22"/>
        </w:rPr>
      </w:pPr>
    </w:p>
    <w:p w14:paraId="2EF7B97B" w14:textId="77777777" w:rsidR="00717F37" w:rsidRPr="002570C0" w:rsidRDefault="00717F37" w:rsidP="00717F37">
      <w:pPr>
        <w:spacing w:after="160" w:line="259" w:lineRule="auto"/>
        <w:rPr>
          <w:rFonts w:asciiTheme="majorHAnsi" w:hAnsiTheme="majorHAnsi" w:cstheme="majorHAnsi"/>
          <w:sz w:val="22"/>
          <w:szCs w:val="22"/>
        </w:rPr>
      </w:pPr>
      <w:r w:rsidRPr="002570C0">
        <w:rPr>
          <w:rFonts w:asciiTheme="majorHAnsi" w:hAnsiTheme="majorHAnsi" w:cstheme="majorHAnsi"/>
          <w:sz w:val="22"/>
          <w:szCs w:val="22"/>
        </w:rPr>
        <w:t>Op de volgende pagina’s vind je achtereenvolgens de opdrachten terug:</w:t>
      </w:r>
    </w:p>
    <w:p w14:paraId="7093726E" w14:textId="77777777" w:rsidR="00717F37" w:rsidRPr="002570C0" w:rsidRDefault="00717F37" w:rsidP="00717F37">
      <w:pPr>
        <w:pStyle w:val="Alinea"/>
        <w:spacing w:after="0"/>
        <w:rPr>
          <w:rFonts w:asciiTheme="majorHAnsi" w:hAnsiTheme="majorHAnsi" w:cstheme="majorHAnsi"/>
        </w:rPr>
      </w:pPr>
      <w:r w:rsidRPr="002570C0">
        <w:rPr>
          <w:rFonts w:asciiTheme="majorHAnsi" w:hAnsiTheme="majorHAnsi" w:cstheme="majorHAnsi"/>
        </w:rPr>
        <w:t>Deelopdracht 1: Het maken van een lessenreeks</w:t>
      </w:r>
    </w:p>
    <w:p w14:paraId="6399E27D" w14:textId="77777777" w:rsidR="00717F37" w:rsidRPr="002570C0" w:rsidRDefault="00717F37" w:rsidP="00717F37">
      <w:pPr>
        <w:pStyle w:val="Alinea"/>
        <w:spacing w:after="0"/>
        <w:rPr>
          <w:rFonts w:asciiTheme="majorHAnsi" w:hAnsiTheme="majorHAnsi" w:cstheme="majorHAnsi"/>
        </w:rPr>
      </w:pPr>
      <w:r w:rsidRPr="002570C0">
        <w:rPr>
          <w:rFonts w:asciiTheme="majorHAnsi" w:hAnsiTheme="majorHAnsi" w:cstheme="majorHAnsi"/>
        </w:rPr>
        <w:t>Deelopdracht 2: Testen</w:t>
      </w:r>
    </w:p>
    <w:p w14:paraId="2192D16B" w14:textId="77777777" w:rsidR="00717F37" w:rsidRPr="002570C0" w:rsidRDefault="00717F37" w:rsidP="00717F37">
      <w:pPr>
        <w:pStyle w:val="Alinea"/>
        <w:spacing w:after="0"/>
        <w:rPr>
          <w:rFonts w:asciiTheme="majorHAnsi" w:hAnsiTheme="majorHAnsi" w:cstheme="majorHAnsi"/>
        </w:rPr>
      </w:pPr>
      <w:r w:rsidRPr="002570C0">
        <w:rPr>
          <w:rFonts w:asciiTheme="majorHAnsi" w:hAnsiTheme="majorHAnsi" w:cstheme="majorHAnsi"/>
        </w:rPr>
        <w:t>Deelopdracht 3: Het organiseren van een (mini-)evenement</w:t>
      </w:r>
    </w:p>
    <w:p w14:paraId="1878C0F4" w14:textId="77777777" w:rsidR="00717F37" w:rsidRPr="002570C0" w:rsidRDefault="00717F37" w:rsidP="00717F37">
      <w:pPr>
        <w:pStyle w:val="Alinea"/>
        <w:spacing w:after="0"/>
        <w:rPr>
          <w:rFonts w:asciiTheme="majorHAnsi" w:hAnsiTheme="majorHAnsi" w:cstheme="majorHAnsi"/>
        </w:rPr>
      </w:pPr>
      <w:r w:rsidRPr="002570C0">
        <w:rPr>
          <w:rFonts w:asciiTheme="majorHAnsi" w:hAnsiTheme="majorHAnsi" w:cstheme="majorHAnsi"/>
        </w:rPr>
        <w:t>Deelopdracht 4: Communicatie met klanten</w:t>
      </w:r>
    </w:p>
    <w:p w14:paraId="6B8F0444" w14:textId="77777777" w:rsidR="00717F37" w:rsidRPr="002570C0" w:rsidRDefault="00717F37" w:rsidP="00717F37">
      <w:pPr>
        <w:pStyle w:val="Alinea"/>
        <w:spacing w:after="0"/>
        <w:rPr>
          <w:rFonts w:asciiTheme="majorHAnsi" w:hAnsiTheme="majorHAnsi" w:cstheme="majorHAnsi"/>
        </w:rPr>
      </w:pPr>
      <w:r w:rsidRPr="002570C0">
        <w:rPr>
          <w:rFonts w:asciiTheme="majorHAnsi" w:hAnsiTheme="majorHAnsi" w:cstheme="majorHAnsi"/>
        </w:rPr>
        <w:t>Deelopdracht 5: Communicatie in het team</w:t>
      </w:r>
    </w:p>
    <w:p w14:paraId="68A3844F" w14:textId="77777777" w:rsidR="00717F37" w:rsidRPr="002570C0" w:rsidRDefault="00717F37" w:rsidP="00717F37">
      <w:pPr>
        <w:pStyle w:val="Alinea"/>
        <w:spacing w:after="0"/>
        <w:rPr>
          <w:rFonts w:asciiTheme="majorHAnsi" w:hAnsiTheme="majorHAnsi" w:cstheme="majorHAnsi"/>
        </w:rPr>
      </w:pPr>
    </w:p>
    <w:p w14:paraId="6417C235" w14:textId="77777777" w:rsidR="00717F37" w:rsidRPr="002570C0" w:rsidRDefault="00717F37" w:rsidP="00717F37">
      <w:pPr>
        <w:pStyle w:val="Alinea"/>
        <w:spacing w:after="0"/>
        <w:rPr>
          <w:rFonts w:asciiTheme="majorHAnsi" w:hAnsiTheme="majorHAnsi" w:cstheme="majorHAnsi"/>
        </w:rPr>
      </w:pPr>
      <w:r w:rsidRPr="002570C0">
        <w:rPr>
          <w:rFonts w:asciiTheme="majorHAnsi" w:hAnsiTheme="majorHAnsi" w:cstheme="majorHAnsi"/>
        </w:rPr>
        <w:t>Gebruik de checklist in de handleiding portfolio om te controleren of je alles compleet hebt, alvorens je portfolio definitief op te sturen aan je opleider of NL Actief.</w:t>
      </w:r>
    </w:p>
    <w:p w14:paraId="7E826097" w14:textId="77777777" w:rsidR="00717F37" w:rsidRPr="002570C0" w:rsidRDefault="00717F37" w:rsidP="00717F37">
      <w:pPr>
        <w:pStyle w:val="Alinea"/>
        <w:spacing w:after="0"/>
        <w:rPr>
          <w:rFonts w:asciiTheme="majorHAnsi" w:hAnsiTheme="majorHAnsi" w:cstheme="majorHAnsi"/>
        </w:rPr>
      </w:pPr>
    </w:p>
    <w:p w14:paraId="6AC06BED" w14:textId="77777777" w:rsidR="00717F37" w:rsidRPr="002570C0" w:rsidRDefault="00717F37" w:rsidP="00717F37">
      <w:pPr>
        <w:pStyle w:val="Alinea"/>
        <w:spacing w:after="0"/>
        <w:rPr>
          <w:rFonts w:asciiTheme="majorHAnsi" w:hAnsiTheme="majorHAnsi" w:cstheme="majorHAnsi"/>
        </w:rPr>
      </w:pPr>
      <w:r w:rsidRPr="002570C0">
        <w:rPr>
          <w:rFonts w:asciiTheme="majorHAnsi" w:hAnsiTheme="majorHAnsi" w:cstheme="majorHAnsi"/>
        </w:rPr>
        <w:t>Succes met het maken van de opdrachten!</w:t>
      </w:r>
    </w:p>
    <w:p w14:paraId="72F952AA" w14:textId="77777777" w:rsidR="00717F37" w:rsidRPr="002570C0" w:rsidRDefault="00717F37" w:rsidP="00717F37">
      <w:pPr>
        <w:spacing w:after="160" w:line="259" w:lineRule="auto"/>
        <w:rPr>
          <w:rFonts w:asciiTheme="majorHAnsi" w:hAnsiTheme="majorHAnsi" w:cstheme="majorHAnsi"/>
          <w:sz w:val="22"/>
          <w:szCs w:val="22"/>
          <w:highlight w:val="magenta"/>
        </w:rPr>
      </w:pPr>
    </w:p>
    <w:p w14:paraId="61E52F5A" w14:textId="77777777" w:rsidR="00717F37" w:rsidRPr="002570C0" w:rsidRDefault="00717F37" w:rsidP="00717F37">
      <w:pPr>
        <w:spacing w:after="160" w:line="259" w:lineRule="auto"/>
        <w:rPr>
          <w:rFonts w:asciiTheme="majorHAnsi" w:hAnsiTheme="majorHAnsi" w:cstheme="majorHAnsi"/>
          <w:sz w:val="22"/>
          <w:szCs w:val="22"/>
          <w:highlight w:val="magenta"/>
        </w:rPr>
      </w:pPr>
    </w:p>
    <w:p w14:paraId="3056899B" w14:textId="77777777" w:rsidR="00717F37" w:rsidRPr="002570C0" w:rsidRDefault="00717F37" w:rsidP="00717F37">
      <w:pPr>
        <w:spacing w:after="160" w:line="259" w:lineRule="auto"/>
        <w:rPr>
          <w:rFonts w:asciiTheme="majorHAnsi" w:hAnsiTheme="majorHAnsi" w:cstheme="majorHAnsi"/>
          <w:sz w:val="22"/>
          <w:szCs w:val="22"/>
        </w:rPr>
      </w:pPr>
    </w:p>
    <w:p w14:paraId="02E9C718" w14:textId="77777777" w:rsidR="00717F37" w:rsidRPr="002570C0" w:rsidRDefault="00717F37" w:rsidP="00717F37">
      <w:pPr>
        <w:spacing w:after="160" w:line="259" w:lineRule="auto"/>
        <w:rPr>
          <w:rFonts w:asciiTheme="majorHAnsi" w:hAnsiTheme="majorHAnsi" w:cstheme="majorHAnsi"/>
          <w:sz w:val="22"/>
          <w:szCs w:val="22"/>
        </w:rPr>
      </w:pPr>
      <w:r w:rsidRPr="002570C0">
        <w:rPr>
          <w:rFonts w:asciiTheme="majorHAnsi" w:hAnsiTheme="majorHAnsi" w:cstheme="majorHAnsi"/>
          <w:sz w:val="22"/>
          <w:szCs w:val="22"/>
        </w:rPr>
        <w:br w:type="page"/>
      </w:r>
    </w:p>
    <w:p w14:paraId="5D8797A5" w14:textId="77777777" w:rsidR="00717F37" w:rsidRPr="002570C0" w:rsidRDefault="00717F37" w:rsidP="00717F37">
      <w:pPr>
        <w:pStyle w:val="NLAkop2"/>
        <w:rPr>
          <w:rFonts w:asciiTheme="majorHAnsi" w:hAnsiTheme="majorHAnsi" w:cstheme="majorHAnsi"/>
          <w:b/>
          <w:bCs/>
          <w:sz w:val="28"/>
          <w:szCs w:val="28"/>
        </w:rPr>
      </w:pPr>
      <w:r w:rsidRPr="002570C0">
        <w:rPr>
          <w:rFonts w:asciiTheme="majorHAnsi" w:hAnsiTheme="majorHAnsi" w:cstheme="majorHAnsi"/>
          <w:b/>
          <w:bCs/>
          <w:sz w:val="28"/>
          <w:szCs w:val="28"/>
        </w:rPr>
        <w:lastRenderedPageBreak/>
        <w:t>Deelopdracht 1: Het maken van een lessenreeks</w:t>
      </w:r>
    </w:p>
    <w:p w14:paraId="35D16A10" w14:textId="77777777" w:rsidR="00717F37" w:rsidRPr="002570C0" w:rsidRDefault="00717F37" w:rsidP="00717F37">
      <w:pPr>
        <w:pStyle w:val="NLAkop2"/>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2570C0" w14:paraId="25649918" w14:textId="77777777" w:rsidTr="00C218BF">
        <w:trPr>
          <w:trHeight w:val="567"/>
        </w:trPr>
        <w:tc>
          <w:tcPr>
            <w:tcW w:w="9381" w:type="dxa"/>
            <w:shd w:val="clear" w:color="auto" w:fill="D9D9D9"/>
            <w:vAlign w:val="center"/>
          </w:tcPr>
          <w:p w14:paraId="3DDEBF7B" w14:textId="77777777"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t>A) Minimale beginsituatie</w:t>
            </w:r>
          </w:p>
        </w:tc>
      </w:tr>
      <w:tr w:rsidR="00717F37" w:rsidRPr="002570C0" w14:paraId="23D165FC" w14:textId="77777777" w:rsidTr="00C218BF">
        <w:trPr>
          <w:trHeight w:val="1945"/>
        </w:trPr>
        <w:tc>
          <w:tcPr>
            <w:tcW w:w="9381" w:type="dxa"/>
            <w:shd w:val="clear" w:color="auto" w:fill="auto"/>
          </w:tcPr>
          <w:p w14:paraId="1F51E52B" w14:textId="77777777" w:rsidR="00717F37" w:rsidRPr="002570C0" w:rsidRDefault="00717F37" w:rsidP="00C218BF">
            <w:pPr>
              <w:rPr>
                <w:rFonts w:asciiTheme="majorHAnsi" w:hAnsiTheme="majorHAnsi" w:cstheme="majorHAnsi"/>
                <w:sz w:val="22"/>
                <w:szCs w:val="22"/>
              </w:rPr>
            </w:pPr>
          </w:p>
        </w:tc>
      </w:tr>
    </w:tbl>
    <w:p w14:paraId="33423356" w14:textId="77777777" w:rsidR="00717F37" w:rsidRPr="002570C0" w:rsidRDefault="00717F37" w:rsidP="00717F37">
      <w:pPr>
        <w:spacing w:after="160" w:line="259" w:lineRule="auto"/>
        <w:rPr>
          <w:rFonts w:asciiTheme="majorHAnsi" w:hAnsiTheme="majorHAnsi" w:cstheme="majorHAns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2570C0" w14:paraId="7254DD12" w14:textId="77777777" w:rsidTr="00C218BF">
        <w:trPr>
          <w:trHeight w:val="567"/>
        </w:trPr>
        <w:tc>
          <w:tcPr>
            <w:tcW w:w="9381" w:type="dxa"/>
            <w:shd w:val="clear" w:color="auto" w:fill="D9D9D9"/>
            <w:vAlign w:val="center"/>
          </w:tcPr>
          <w:p w14:paraId="0DB84C54" w14:textId="77777777"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t>B) Het introductieprogramma</w:t>
            </w:r>
          </w:p>
        </w:tc>
      </w:tr>
      <w:tr w:rsidR="00717F37" w:rsidRPr="002570C0" w14:paraId="14106E64" w14:textId="77777777" w:rsidTr="00C218BF">
        <w:trPr>
          <w:trHeight w:val="1945"/>
        </w:trPr>
        <w:tc>
          <w:tcPr>
            <w:tcW w:w="9381" w:type="dxa"/>
            <w:shd w:val="clear" w:color="auto" w:fill="auto"/>
          </w:tcPr>
          <w:p w14:paraId="3CB20256" w14:textId="77777777" w:rsidR="00717F37" w:rsidRPr="002570C0" w:rsidRDefault="00717F37" w:rsidP="00C218BF">
            <w:pPr>
              <w:rPr>
                <w:rFonts w:asciiTheme="majorHAnsi" w:hAnsiTheme="majorHAnsi" w:cstheme="majorHAnsi"/>
                <w:sz w:val="22"/>
                <w:szCs w:val="22"/>
              </w:rPr>
            </w:pPr>
          </w:p>
        </w:tc>
      </w:tr>
    </w:tbl>
    <w:p w14:paraId="5567C14D" w14:textId="77777777" w:rsidR="00717F37" w:rsidRPr="002570C0" w:rsidRDefault="00717F37" w:rsidP="00717F37">
      <w:pPr>
        <w:spacing w:after="160" w:line="259" w:lineRule="auto"/>
        <w:rPr>
          <w:rFonts w:asciiTheme="majorHAnsi" w:hAnsiTheme="majorHAnsi" w:cstheme="majorHAns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2570C0" w14:paraId="3B429F7D" w14:textId="77777777" w:rsidTr="00C218BF">
        <w:trPr>
          <w:trHeight w:val="567"/>
        </w:trPr>
        <w:tc>
          <w:tcPr>
            <w:tcW w:w="9381" w:type="dxa"/>
            <w:shd w:val="clear" w:color="auto" w:fill="D9D9D9"/>
            <w:vAlign w:val="center"/>
          </w:tcPr>
          <w:p w14:paraId="086F920D" w14:textId="77777777"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t>C) Beoogd eindresultaat na vijf lessen</w:t>
            </w:r>
          </w:p>
        </w:tc>
      </w:tr>
      <w:tr w:rsidR="00717F37" w:rsidRPr="002570C0" w14:paraId="7EFD4E4C" w14:textId="77777777" w:rsidTr="00C218BF">
        <w:trPr>
          <w:trHeight w:val="1945"/>
        </w:trPr>
        <w:tc>
          <w:tcPr>
            <w:tcW w:w="9381" w:type="dxa"/>
            <w:shd w:val="clear" w:color="auto" w:fill="auto"/>
          </w:tcPr>
          <w:p w14:paraId="05ED630B" w14:textId="77777777" w:rsidR="00717F37" w:rsidRPr="002570C0" w:rsidRDefault="00717F37" w:rsidP="00C218BF">
            <w:pPr>
              <w:rPr>
                <w:rFonts w:asciiTheme="majorHAnsi" w:hAnsiTheme="majorHAnsi" w:cstheme="majorHAnsi"/>
                <w:sz w:val="22"/>
                <w:szCs w:val="22"/>
              </w:rPr>
            </w:pPr>
          </w:p>
        </w:tc>
      </w:tr>
    </w:tbl>
    <w:p w14:paraId="56B1A761" w14:textId="77777777" w:rsidR="00717F37" w:rsidRPr="002570C0" w:rsidRDefault="00717F37" w:rsidP="00717F37">
      <w:pPr>
        <w:spacing w:after="160" w:line="259" w:lineRule="auto"/>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2570C0" w14:paraId="58171FF4" w14:textId="77777777" w:rsidTr="00C218BF">
        <w:trPr>
          <w:trHeight w:val="567"/>
        </w:trPr>
        <w:tc>
          <w:tcPr>
            <w:tcW w:w="9231" w:type="dxa"/>
            <w:shd w:val="clear" w:color="auto" w:fill="D9D9D9"/>
            <w:vAlign w:val="center"/>
          </w:tcPr>
          <w:p w14:paraId="786F121F" w14:textId="664899B0"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t>D) Lessenreeks (los bijvoegen: 4 lesvoorbereidingsformulieren)</w:t>
            </w:r>
          </w:p>
        </w:tc>
      </w:tr>
    </w:tbl>
    <w:p w14:paraId="0A31B4AD" w14:textId="77777777" w:rsidR="00717F37" w:rsidRPr="002570C0" w:rsidRDefault="00717F37" w:rsidP="00717F37">
      <w:pPr>
        <w:spacing w:after="160" w:line="259" w:lineRule="auto"/>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2570C0" w14:paraId="341646F4" w14:textId="77777777" w:rsidTr="00C218BF">
        <w:trPr>
          <w:trHeight w:val="567"/>
        </w:trPr>
        <w:tc>
          <w:tcPr>
            <w:tcW w:w="9231" w:type="dxa"/>
            <w:shd w:val="clear" w:color="auto" w:fill="D9D9D9"/>
            <w:vAlign w:val="center"/>
          </w:tcPr>
          <w:p w14:paraId="2FED0CF1" w14:textId="77777777"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t>E) Onderbouwing lessenreeks</w:t>
            </w:r>
          </w:p>
        </w:tc>
      </w:tr>
      <w:tr w:rsidR="00717F37" w:rsidRPr="002570C0" w14:paraId="60E0308A" w14:textId="77777777" w:rsidTr="00C218BF">
        <w:trPr>
          <w:trHeight w:val="1945"/>
        </w:trPr>
        <w:tc>
          <w:tcPr>
            <w:tcW w:w="9231" w:type="dxa"/>
            <w:shd w:val="clear" w:color="auto" w:fill="auto"/>
          </w:tcPr>
          <w:p w14:paraId="55ACCA78" w14:textId="77777777" w:rsidR="00717F37" w:rsidRPr="002570C0" w:rsidRDefault="00717F37" w:rsidP="00C218BF">
            <w:pPr>
              <w:rPr>
                <w:rFonts w:asciiTheme="majorHAnsi" w:hAnsiTheme="majorHAnsi" w:cstheme="majorHAnsi"/>
                <w:sz w:val="22"/>
                <w:szCs w:val="22"/>
              </w:rPr>
            </w:pPr>
          </w:p>
        </w:tc>
      </w:tr>
    </w:tbl>
    <w:p w14:paraId="13B2FAE6" w14:textId="77777777" w:rsidR="00717F37" w:rsidRPr="002570C0" w:rsidRDefault="00717F37" w:rsidP="00717F37">
      <w:pPr>
        <w:spacing w:after="160" w:line="259" w:lineRule="auto"/>
        <w:rPr>
          <w:rFonts w:asciiTheme="majorHAnsi" w:hAnsiTheme="majorHAnsi" w:cstheme="majorHAnsi"/>
          <w:sz w:val="22"/>
          <w:szCs w:val="22"/>
        </w:rPr>
      </w:pPr>
    </w:p>
    <w:bookmarkEnd w:id="0"/>
    <w:p w14:paraId="1AED361E" w14:textId="77777777" w:rsidR="00717F37" w:rsidRPr="002570C0" w:rsidRDefault="00717F37" w:rsidP="00717F37">
      <w:pPr>
        <w:spacing w:after="160" w:line="259" w:lineRule="auto"/>
        <w:rPr>
          <w:rFonts w:asciiTheme="majorHAnsi" w:hAnsiTheme="majorHAnsi" w:cstheme="majorHAnsi"/>
          <w:sz w:val="22"/>
          <w:szCs w:val="22"/>
        </w:rPr>
      </w:pPr>
      <w:r w:rsidRPr="002570C0">
        <w:rPr>
          <w:rFonts w:asciiTheme="majorHAnsi" w:hAnsiTheme="majorHAnsi" w:cstheme="majorHAnsi"/>
          <w:sz w:val="22"/>
          <w:szCs w:val="22"/>
        </w:rPr>
        <w:br w:type="page"/>
      </w:r>
    </w:p>
    <w:p w14:paraId="1941D360" w14:textId="77777777" w:rsidR="00717F37" w:rsidRPr="00644AA0" w:rsidRDefault="00717F37" w:rsidP="00717F37">
      <w:pPr>
        <w:pStyle w:val="NLAkop2"/>
        <w:rPr>
          <w:rFonts w:asciiTheme="majorHAnsi" w:hAnsiTheme="majorHAnsi" w:cstheme="majorHAnsi"/>
          <w:b/>
          <w:bCs/>
          <w:sz w:val="28"/>
          <w:szCs w:val="28"/>
        </w:rPr>
      </w:pPr>
      <w:r w:rsidRPr="00644AA0">
        <w:rPr>
          <w:rFonts w:asciiTheme="majorHAnsi" w:hAnsiTheme="majorHAnsi" w:cstheme="majorHAnsi"/>
          <w:b/>
          <w:bCs/>
          <w:sz w:val="28"/>
          <w:szCs w:val="28"/>
        </w:rPr>
        <w:lastRenderedPageBreak/>
        <w:t>Deelopdracht 2: Testen</w:t>
      </w:r>
    </w:p>
    <w:p w14:paraId="0D56BF61" w14:textId="77777777" w:rsidR="00717F37" w:rsidRPr="002570C0" w:rsidRDefault="00717F37" w:rsidP="00717F37">
      <w:pPr>
        <w:pStyle w:val="NLAkop2"/>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2570C0" w14:paraId="024DD597" w14:textId="77777777" w:rsidTr="00C218BF">
        <w:trPr>
          <w:trHeight w:val="567"/>
        </w:trPr>
        <w:tc>
          <w:tcPr>
            <w:tcW w:w="9381" w:type="dxa"/>
            <w:shd w:val="clear" w:color="auto" w:fill="D9D9D9"/>
            <w:vAlign w:val="center"/>
          </w:tcPr>
          <w:p w14:paraId="53F893E0" w14:textId="77777777"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t>A) De test: doelstelling en mogelijkheden</w:t>
            </w:r>
          </w:p>
        </w:tc>
      </w:tr>
      <w:tr w:rsidR="00717F37" w:rsidRPr="002570C0" w14:paraId="658AD223" w14:textId="77777777" w:rsidTr="00C218BF">
        <w:trPr>
          <w:trHeight w:val="1945"/>
        </w:trPr>
        <w:tc>
          <w:tcPr>
            <w:tcW w:w="9381" w:type="dxa"/>
            <w:shd w:val="clear" w:color="auto" w:fill="auto"/>
          </w:tcPr>
          <w:p w14:paraId="7F07B3D4" w14:textId="77777777" w:rsidR="00717F37" w:rsidRPr="002570C0" w:rsidRDefault="00717F37" w:rsidP="00C218BF">
            <w:pPr>
              <w:rPr>
                <w:rFonts w:asciiTheme="majorHAnsi" w:hAnsiTheme="majorHAnsi" w:cstheme="majorHAnsi"/>
                <w:sz w:val="22"/>
                <w:szCs w:val="22"/>
              </w:rPr>
            </w:pPr>
          </w:p>
        </w:tc>
      </w:tr>
    </w:tbl>
    <w:p w14:paraId="19AC7EE1" w14:textId="77777777" w:rsidR="00717F37" w:rsidRPr="002570C0" w:rsidRDefault="00717F37" w:rsidP="00717F37">
      <w:pPr>
        <w:spacing w:after="160" w:line="259" w:lineRule="auto"/>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2570C0" w14:paraId="64DB1F09" w14:textId="77777777" w:rsidTr="00C218BF">
        <w:trPr>
          <w:trHeight w:val="567"/>
        </w:trPr>
        <w:tc>
          <w:tcPr>
            <w:tcW w:w="9381" w:type="dxa"/>
            <w:shd w:val="clear" w:color="auto" w:fill="D9D9D9"/>
            <w:vAlign w:val="center"/>
          </w:tcPr>
          <w:p w14:paraId="098C4260" w14:textId="77777777"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t>B) Doelgroep van de test</w:t>
            </w:r>
          </w:p>
        </w:tc>
      </w:tr>
      <w:tr w:rsidR="00717F37" w:rsidRPr="002570C0" w14:paraId="23F5E81C" w14:textId="77777777" w:rsidTr="00C218BF">
        <w:trPr>
          <w:trHeight w:val="1945"/>
        </w:trPr>
        <w:tc>
          <w:tcPr>
            <w:tcW w:w="9381" w:type="dxa"/>
            <w:shd w:val="clear" w:color="auto" w:fill="auto"/>
          </w:tcPr>
          <w:p w14:paraId="45428505" w14:textId="77777777" w:rsidR="00717F37" w:rsidRPr="002570C0" w:rsidRDefault="00717F37" w:rsidP="00C218BF">
            <w:pPr>
              <w:rPr>
                <w:rFonts w:asciiTheme="majorHAnsi" w:hAnsiTheme="majorHAnsi" w:cstheme="majorHAnsi"/>
                <w:sz w:val="22"/>
                <w:szCs w:val="22"/>
              </w:rPr>
            </w:pPr>
          </w:p>
        </w:tc>
      </w:tr>
    </w:tbl>
    <w:p w14:paraId="2BD6451A" w14:textId="77777777" w:rsidR="00717F37" w:rsidRPr="002570C0" w:rsidRDefault="00717F37" w:rsidP="00717F37">
      <w:pPr>
        <w:spacing w:after="160" w:line="259" w:lineRule="auto"/>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2570C0" w14:paraId="01A369FE" w14:textId="77777777" w:rsidTr="00C218BF">
        <w:trPr>
          <w:trHeight w:val="567"/>
        </w:trPr>
        <w:tc>
          <w:tcPr>
            <w:tcW w:w="9381" w:type="dxa"/>
            <w:shd w:val="clear" w:color="auto" w:fill="D9D9D9"/>
            <w:vAlign w:val="center"/>
          </w:tcPr>
          <w:p w14:paraId="5625C27F" w14:textId="77777777"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t>C) Praktische uitvoering van de test in detail</w:t>
            </w:r>
          </w:p>
        </w:tc>
      </w:tr>
      <w:tr w:rsidR="00717F37" w:rsidRPr="002570C0" w14:paraId="48F4AFB8" w14:textId="77777777" w:rsidTr="00C218BF">
        <w:trPr>
          <w:trHeight w:val="1945"/>
        </w:trPr>
        <w:tc>
          <w:tcPr>
            <w:tcW w:w="9381" w:type="dxa"/>
            <w:shd w:val="clear" w:color="auto" w:fill="auto"/>
          </w:tcPr>
          <w:p w14:paraId="7525DF4E" w14:textId="77777777" w:rsidR="00717F37" w:rsidRPr="002570C0" w:rsidRDefault="00717F37" w:rsidP="00C218BF">
            <w:pPr>
              <w:rPr>
                <w:rFonts w:asciiTheme="majorHAnsi" w:hAnsiTheme="majorHAnsi" w:cstheme="majorHAnsi"/>
                <w:sz w:val="22"/>
                <w:szCs w:val="22"/>
              </w:rPr>
            </w:pPr>
          </w:p>
        </w:tc>
      </w:tr>
    </w:tbl>
    <w:p w14:paraId="6E05F8F0" w14:textId="77777777" w:rsidR="00717F37" w:rsidRPr="002570C0" w:rsidRDefault="00717F37" w:rsidP="00717F37">
      <w:pPr>
        <w:rPr>
          <w:rFonts w:asciiTheme="majorHAnsi" w:hAnsiTheme="majorHAnsi" w:cstheme="majorHAnsi"/>
          <w:sz w:val="22"/>
          <w:szCs w:val="22"/>
        </w:rPr>
      </w:pPr>
    </w:p>
    <w:p w14:paraId="762BF9E2" w14:textId="77777777" w:rsidR="00717F37" w:rsidRPr="002570C0" w:rsidRDefault="00717F37" w:rsidP="00717F37">
      <w:pPr>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2570C0" w14:paraId="7474BFD7" w14:textId="77777777" w:rsidTr="00C218BF">
        <w:trPr>
          <w:trHeight w:val="567"/>
        </w:trPr>
        <w:tc>
          <w:tcPr>
            <w:tcW w:w="9381" w:type="dxa"/>
            <w:shd w:val="clear" w:color="auto" w:fill="D9D9D9"/>
            <w:vAlign w:val="center"/>
          </w:tcPr>
          <w:p w14:paraId="101E461F" w14:textId="77777777"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t>D) Verwerking van de testresultaten aan fitnesscentrum en klant</w:t>
            </w:r>
          </w:p>
        </w:tc>
      </w:tr>
      <w:tr w:rsidR="00717F37" w:rsidRPr="002570C0" w14:paraId="52F3127A" w14:textId="77777777" w:rsidTr="00C218BF">
        <w:trPr>
          <w:trHeight w:val="1945"/>
        </w:trPr>
        <w:tc>
          <w:tcPr>
            <w:tcW w:w="9381" w:type="dxa"/>
            <w:shd w:val="clear" w:color="auto" w:fill="auto"/>
          </w:tcPr>
          <w:p w14:paraId="3DF09E3B" w14:textId="77777777" w:rsidR="00717F37" w:rsidRPr="002570C0" w:rsidRDefault="00717F37" w:rsidP="00C218BF">
            <w:pPr>
              <w:rPr>
                <w:rFonts w:asciiTheme="majorHAnsi" w:hAnsiTheme="majorHAnsi" w:cstheme="majorHAnsi"/>
                <w:sz w:val="22"/>
                <w:szCs w:val="22"/>
              </w:rPr>
            </w:pPr>
          </w:p>
        </w:tc>
      </w:tr>
    </w:tbl>
    <w:p w14:paraId="5218B261" w14:textId="77777777" w:rsidR="00717F37" w:rsidRPr="002570C0" w:rsidRDefault="00717F37" w:rsidP="00717F37">
      <w:pPr>
        <w:rPr>
          <w:rFonts w:asciiTheme="majorHAnsi" w:hAnsiTheme="majorHAnsi" w:cstheme="majorHAnsi"/>
          <w:sz w:val="22"/>
          <w:szCs w:val="22"/>
        </w:rPr>
      </w:pPr>
    </w:p>
    <w:p w14:paraId="188007D6" w14:textId="77777777" w:rsidR="00717F37" w:rsidRPr="002570C0" w:rsidRDefault="00717F37" w:rsidP="00717F37">
      <w:pPr>
        <w:rPr>
          <w:rFonts w:asciiTheme="majorHAnsi" w:hAnsiTheme="majorHAnsi" w:cstheme="majorHAnsi"/>
          <w:sz w:val="22"/>
          <w:szCs w:val="22"/>
        </w:rPr>
      </w:pPr>
    </w:p>
    <w:p w14:paraId="02B952FF" w14:textId="77777777" w:rsidR="00717F37" w:rsidRPr="002570C0" w:rsidRDefault="00717F37" w:rsidP="00717F37">
      <w:pPr>
        <w:rPr>
          <w:rFonts w:asciiTheme="majorHAnsi" w:hAnsiTheme="majorHAnsi" w:cstheme="majorHAnsi"/>
          <w:sz w:val="22"/>
          <w:szCs w:val="22"/>
        </w:rPr>
      </w:pPr>
    </w:p>
    <w:p w14:paraId="1AB1A13C" w14:textId="77777777" w:rsidR="00717F37" w:rsidRPr="002570C0" w:rsidRDefault="00717F37" w:rsidP="00717F37">
      <w:pPr>
        <w:rPr>
          <w:rFonts w:asciiTheme="majorHAnsi" w:hAnsiTheme="majorHAnsi" w:cstheme="majorHAnsi"/>
          <w:sz w:val="22"/>
          <w:szCs w:val="22"/>
        </w:rPr>
      </w:pPr>
    </w:p>
    <w:p w14:paraId="2B832ECD" w14:textId="77777777" w:rsidR="00717F37" w:rsidRPr="002570C0" w:rsidRDefault="00717F37" w:rsidP="00717F37">
      <w:pPr>
        <w:rPr>
          <w:rFonts w:asciiTheme="majorHAnsi" w:hAnsiTheme="majorHAnsi" w:cstheme="majorHAnsi"/>
          <w:sz w:val="22"/>
          <w:szCs w:val="22"/>
        </w:rPr>
      </w:pPr>
    </w:p>
    <w:p w14:paraId="62A73B33" w14:textId="77777777" w:rsidR="00717F37" w:rsidRPr="002570C0" w:rsidRDefault="00717F37" w:rsidP="00717F37">
      <w:pPr>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2570C0" w14:paraId="6D1D00D1" w14:textId="77777777" w:rsidTr="00C218BF">
        <w:trPr>
          <w:trHeight w:val="567"/>
        </w:trPr>
        <w:tc>
          <w:tcPr>
            <w:tcW w:w="9381" w:type="dxa"/>
            <w:shd w:val="clear" w:color="auto" w:fill="D9D9D9"/>
            <w:vAlign w:val="center"/>
          </w:tcPr>
          <w:p w14:paraId="4496ED5E" w14:textId="77777777"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lastRenderedPageBreak/>
              <w:t xml:space="preserve">E) Uitslagen van twee test(moment)en </w:t>
            </w:r>
            <w:proofErr w:type="spellStart"/>
            <w:r w:rsidRPr="002570C0">
              <w:rPr>
                <w:rFonts w:asciiTheme="majorHAnsi" w:hAnsiTheme="majorHAnsi" w:cstheme="majorHAnsi"/>
                <w:sz w:val="22"/>
                <w:szCs w:val="22"/>
              </w:rPr>
              <w:t>en</w:t>
            </w:r>
            <w:proofErr w:type="spellEnd"/>
            <w:r w:rsidRPr="002570C0">
              <w:rPr>
                <w:rFonts w:asciiTheme="majorHAnsi" w:hAnsiTheme="majorHAnsi" w:cstheme="majorHAnsi"/>
                <w:sz w:val="22"/>
                <w:szCs w:val="22"/>
              </w:rPr>
              <w:t xml:space="preserve"> de aan de klant geformuleerde adviezen</w:t>
            </w:r>
          </w:p>
        </w:tc>
      </w:tr>
      <w:tr w:rsidR="00717F37" w:rsidRPr="002570C0" w14:paraId="230B4E83" w14:textId="77777777" w:rsidTr="00C218BF">
        <w:trPr>
          <w:trHeight w:val="1945"/>
        </w:trPr>
        <w:tc>
          <w:tcPr>
            <w:tcW w:w="9381" w:type="dxa"/>
            <w:shd w:val="clear" w:color="auto" w:fill="auto"/>
          </w:tcPr>
          <w:p w14:paraId="0CB551AF" w14:textId="77777777" w:rsidR="00717F37" w:rsidRPr="002570C0" w:rsidRDefault="00717F37" w:rsidP="00C218BF">
            <w:pPr>
              <w:rPr>
                <w:rFonts w:asciiTheme="majorHAnsi" w:hAnsiTheme="majorHAnsi" w:cstheme="majorHAnsi"/>
                <w:sz w:val="22"/>
                <w:szCs w:val="22"/>
              </w:rPr>
            </w:pPr>
          </w:p>
        </w:tc>
      </w:tr>
    </w:tbl>
    <w:p w14:paraId="03CFCA51" w14:textId="77777777" w:rsidR="00717F37" w:rsidRPr="002570C0" w:rsidRDefault="00717F37" w:rsidP="00717F37">
      <w:pPr>
        <w:rPr>
          <w:rFonts w:asciiTheme="majorHAnsi" w:hAnsiTheme="majorHAnsi" w:cstheme="majorHAnsi"/>
          <w:sz w:val="22"/>
          <w:szCs w:val="22"/>
        </w:rPr>
      </w:pPr>
    </w:p>
    <w:p w14:paraId="559126EB" w14:textId="77777777" w:rsidR="00717F37" w:rsidRPr="002570C0" w:rsidRDefault="00717F37" w:rsidP="00717F37">
      <w:pPr>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2570C0" w14:paraId="51327F7C" w14:textId="77777777" w:rsidTr="00C218BF">
        <w:trPr>
          <w:trHeight w:val="567"/>
        </w:trPr>
        <w:tc>
          <w:tcPr>
            <w:tcW w:w="9381" w:type="dxa"/>
            <w:shd w:val="clear" w:color="auto" w:fill="D9D9D9"/>
            <w:vAlign w:val="center"/>
          </w:tcPr>
          <w:p w14:paraId="3C8EE6A1" w14:textId="77777777"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t>F) Onderbouwing van de gegeven adviezen</w:t>
            </w:r>
          </w:p>
        </w:tc>
      </w:tr>
      <w:tr w:rsidR="00717F37" w:rsidRPr="002570C0" w14:paraId="6B5ECBBA" w14:textId="77777777" w:rsidTr="00C218BF">
        <w:trPr>
          <w:trHeight w:val="1945"/>
        </w:trPr>
        <w:tc>
          <w:tcPr>
            <w:tcW w:w="9381" w:type="dxa"/>
            <w:shd w:val="clear" w:color="auto" w:fill="auto"/>
          </w:tcPr>
          <w:p w14:paraId="19519F73" w14:textId="77777777" w:rsidR="00717F37" w:rsidRPr="002570C0" w:rsidRDefault="00717F37" w:rsidP="00C218BF">
            <w:pPr>
              <w:rPr>
                <w:rFonts w:asciiTheme="majorHAnsi" w:hAnsiTheme="majorHAnsi" w:cstheme="majorHAnsi"/>
                <w:sz w:val="22"/>
                <w:szCs w:val="22"/>
              </w:rPr>
            </w:pPr>
          </w:p>
        </w:tc>
      </w:tr>
    </w:tbl>
    <w:p w14:paraId="2EBA8D51" w14:textId="77777777" w:rsidR="00717F37" w:rsidRPr="002570C0" w:rsidRDefault="00717F37" w:rsidP="00717F37">
      <w:pPr>
        <w:rPr>
          <w:rFonts w:asciiTheme="majorHAnsi" w:hAnsiTheme="majorHAnsi" w:cstheme="majorHAnsi"/>
          <w:sz w:val="22"/>
          <w:szCs w:val="22"/>
        </w:rPr>
      </w:pPr>
    </w:p>
    <w:p w14:paraId="45CC21E2" w14:textId="77777777" w:rsidR="00717F37" w:rsidRPr="002570C0" w:rsidRDefault="00717F37" w:rsidP="00717F37">
      <w:pPr>
        <w:rPr>
          <w:rFonts w:asciiTheme="majorHAnsi" w:hAnsiTheme="majorHAnsi" w:cstheme="majorHAnsi"/>
          <w:sz w:val="22"/>
          <w:szCs w:val="22"/>
        </w:rPr>
      </w:pPr>
    </w:p>
    <w:p w14:paraId="433CC38D" w14:textId="77777777" w:rsidR="00717F37" w:rsidRPr="002570C0" w:rsidRDefault="00717F37" w:rsidP="00717F37">
      <w:pPr>
        <w:rPr>
          <w:rFonts w:asciiTheme="majorHAnsi" w:hAnsiTheme="majorHAnsi" w:cstheme="majorHAnsi"/>
          <w:sz w:val="22"/>
          <w:szCs w:val="22"/>
        </w:rPr>
      </w:pPr>
    </w:p>
    <w:p w14:paraId="0D26DA02" w14:textId="77777777" w:rsidR="00717F37" w:rsidRPr="002570C0" w:rsidRDefault="00717F37" w:rsidP="00717F37">
      <w:pPr>
        <w:rPr>
          <w:rFonts w:asciiTheme="majorHAnsi" w:hAnsiTheme="majorHAnsi" w:cstheme="majorHAnsi"/>
          <w:sz w:val="22"/>
          <w:szCs w:val="22"/>
        </w:rPr>
      </w:pPr>
    </w:p>
    <w:p w14:paraId="268633C7" w14:textId="77777777" w:rsidR="00717F37" w:rsidRPr="002570C0" w:rsidRDefault="00717F37" w:rsidP="00717F37">
      <w:pPr>
        <w:pStyle w:val="Kop2"/>
        <w:numPr>
          <w:ilvl w:val="0"/>
          <w:numId w:val="0"/>
        </w:numPr>
        <w:rPr>
          <w:rFonts w:asciiTheme="majorHAnsi" w:hAnsiTheme="majorHAnsi" w:cstheme="majorHAnsi"/>
          <w:b w:val="0"/>
          <w:bCs w:val="0"/>
          <w:sz w:val="22"/>
          <w:szCs w:val="22"/>
        </w:rPr>
      </w:pPr>
    </w:p>
    <w:p w14:paraId="057D23DA" w14:textId="77777777" w:rsidR="00717F37" w:rsidRPr="002570C0" w:rsidRDefault="00717F37" w:rsidP="00717F37">
      <w:pPr>
        <w:spacing w:after="160" w:line="259" w:lineRule="auto"/>
        <w:rPr>
          <w:rFonts w:asciiTheme="majorHAnsi" w:hAnsiTheme="majorHAnsi" w:cstheme="majorHAnsi"/>
          <w:sz w:val="22"/>
          <w:szCs w:val="22"/>
        </w:rPr>
      </w:pPr>
      <w:r w:rsidRPr="002570C0">
        <w:rPr>
          <w:rFonts w:asciiTheme="majorHAnsi" w:hAnsiTheme="majorHAnsi" w:cstheme="majorHAnsi"/>
          <w:sz w:val="22"/>
          <w:szCs w:val="22"/>
        </w:rPr>
        <w:br w:type="page"/>
      </w:r>
    </w:p>
    <w:p w14:paraId="2CD50B68" w14:textId="77777777" w:rsidR="00717F37" w:rsidRPr="00644AA0" w:rsidRDefault="00717F37" w:rsidP="00717F37">
      <w:pPr>
        <w:pStyle w:val="NLAkop2"/>
        <w:rPr>
          <w:rFonts w:asciiTheme="majorHAnsi" w:hAnsiTheme="majorHAnsi" w:cstheme="majorHAnsi"/>
          <w:b/>
          <w:bCs/>
          <w:sz w:val="28"/>
          <w:szCs w:val="28"/>
        </w:rPr>
      </w:pPr>
      <w:r w:rsidRPr="00644AA0">
        <w:rPr>
          <w:rFonts w:asciiTheme="majorHAnsi" w:hAnsiTheme="majorHAnsi" w:cstheme="majorHAnsi"/>
          <w:b/>
          <w:bCs/>
          <w:sz w:val="28"/>
          <w:szCs w:val="28"/>
        </w:rPr>
        <w:lastRenderedPageBreak/>
        <w:t>Deelopdracht 3: Het organiseren van een mini-evenement</w:t>
      </w:r>
    </w:p>
    <w:p w14:paraId="04236AE1" w14:textId="77777777" w:rsidR="00717F37" w:rsidRPr="002570C0" w:rsidRDefault="00717F37" w:rsidP="00717F37">
      <w:pPr>
        <w:pStyle w:val="NLAkop2"/>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2570C0" w14:paraId="58321C2E" w14:textId="77777777" w:rsidTr="00C218BF">
        <w:trPr>
          <w:trHeight w:val="567"/>
        </w:trPr>
        <w:tc>
          <w:tcPr>
            <w:tcW w:w="9381" w:type="dxa"/>
            <w:shd w:val="clear" w:color="auto" w:fill="D9D9D9"/>
            <w:vAlign w:val="center"/>
          </w:tcPr>
          <w:p w14:paraId="5DC7E1E6" w14:textId="77777777"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t>A) Voorwaarden voor een geslaagd evenement</w:t>
            </w:r>
          </w:p>
        </w:tc>
      </w:tr>
      <w:tr w:rsidR="00717F37" w:rsidRPr="002570C0" w14:paraId="02B98710" w14:textId="77777777" w:rsidTr="00C218BF">
        <w:trPr>
          <w:trHeight w:val="1945"/>
        </w:trPr>
        <w:tc>
          <w:tcPr>
            <w:tcW w:w="9381" w:type="dxa"/>
            <w:shd w:val="clear" w:color="auto" w:fill="auto"/>
          </w:tcPr>
          <w:p w14:paraId="156FF292" w14:textId="77777777" w:rsidR="00717F37" w:rsidRPr="002570C0" w:rsidRDefault="00717F37" w:rsidP="00C218BF">
            <w:pPr>
              <w:rPr>
                <w:rFonts w:asciiTheme="majorHAnsi" w:hAnsiTheme="majorHAnsi" w:cstheme="majorHAnsi"/>
                <w:sz w:val="22"/>
                <w:szCs w:val="22"/>
              </w:rPr>
            </w:pPr>
          </w:p>
        </w:tc>
      </w:tr>
    </w:tbl>
    <w:p w14:paraId="227F10E2" w14:textId="77777777" w:rsidR="00717F37" w:rsidRPr="002570C0" w:rsidRDefault="00717F37" w:rsidP="00717F37">
      <w:pPr>
        <w:spacing w:after="160" w:line="259" w:lineRule="auto"/>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2570C0" w14:paraId="3D6BA24C" w14:textId="77777777" w:rsidTr="00C218BF">
        <w:trPr>
          <w:trHeight w:val="567"/>
        </w:trPr>
        <w:tc>
          <w:tcPr>
            <w:tcW w:w="9381" w:type="dxa"/>
            <w:shd w:val="clear" w:color="auto" w:fill="D9D9D9"/>
            <w:vAlign w:val="center"/>
          </w:tcPr>
          <w:p w14:paraId="7FB77E0D" w14:textId="77777777"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t>B) Beschrijving evenement en doelstellingen</w:t>
            </w:r>
          </w:p>
        </w:tc>
      </w:tr>
      <w:tr w:rsidR="00717F37" w:rsidRPr="002570C0" w14:paraId="19B4ACD9" w14:textId="77777777" w:rsidTr="00C218BF">
        <w:trPr>
          <w:trHeight w:val="1945"/>
        </w:trPr>
        <w:tc>
          <w:tcPr>
            <w:tcW w:w="9381" w:type="dxa"/>
            <w:shd w:val="clear" w:color="auto" w:fill="auto"/>
          </w:tcPr>
          <w:p w14:paraId="653E14E6" w14:textId="77777777" w:rsidR="00717F37" w:rsidRPr="002570C0" w:rsidRDefault="00717F37" w:rsidP="00C218BF">
            <w:pPr>
              <w:rPr>
                <w:rFonts w:asciiTheme="majorHAnsi" w:hAnsiTheme="majorHAnsi" w:cstheme="majorHAnsi"/>
                <w:sz w:val="22"/>
                <w:szCs w:val="22"/>
              </w:rPr>
            </w:pPr>
          </w:p>
        </w:tc>
      </w:tr>
    </w:tbl>
    <w:p w14:paraId="4357CCE2" w14:textId="77777777" w:rsidR="00717F37" w:rsidRPr="002570C0" w:rsidRDefault="00717F37" w:rsidP="00717F37">
      <w:pPr>
        <w:spacing w:after="160" w:line="259" w:lineRule="auto"/>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2570C0" w14:paraId="51F81E0A" w14:textId="77777777" w:rsidTr="00C218BF">
        <w:trPr>
          <w:trHeight w:val="567"/>
        </w:trPr>
        <w:tc>
          <w:tcPr>
            <w:tcW w:w="9231" w:type="dxa"/>
            <w:shd w:val="clear" w:color="auto" w:fill="D9D9D9"/>
            <w:vAlign w:val="center"/>
          </w:tcPr>
          <w:p w14:paraId="1A5BE1F4" w14:textId="77777777"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t>C) Draaiboek (los bijvoegen)</w:t>
            </w:r>
          </w:p>
        </w:tc>
      </w:tr>
    </w:tbl>
    <w:p w14:paraId="36A53BA7" w14:textId="77777777" w:rsidR="00717F37" w:rsidRPr="002570C0" w:rsidRDefault="00717F37" w:rsidP="00717F37">
      <w:pPr>
        <w:spacing w:after="160" w:line="259" w:lineRule="auto"/>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2570C0" w14:paraId="7DAF9F73" w14:textId="77777777" w:rsidTr="00C218BF">
        <w:trPr>
          <w:trHeight w:val="567"/>
        </w:trPr>
        <w:tc>
          <w:tcPr>
            <w:tcW w:w="9381" w:type="dxa"/>
            <w:shd w:val="clear" w:color="auto" w:fill="D9D9D9"/>
            <w:vAlign w:val="center"/>
          </w:tcPr>
          <w:p w14:paraId="7BEE3D39" w14:textId="77777777"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t>D) Evaluatie</w:t>
            </w:r>
          </w:p>
        </w:tc>
      </w:tr>
      <w:tr w:rsidR="00717F37" w:rsidRPr="002570C0" w14:paraId="6B61A77A" w14:textId="77777777" w:rsidTr="00C218BF">
        <w:trPr>
          <w:trHeight w:val="1945"/>
        </w:trPr>
        <w:tc>
          <w:tcPr>
            <w:tcW w:w="9381" w:type="dxa"/>
            <w:shd w:val="clear" w:color="auto" w:fill="auto"/>
          </w:tcPr>
          <w:p w14:paraId="558506C5" w14:textId="77777777" w:rsidR="00717F37" w:rsidRPr="002570C0" w:rsidRDefault="00717F37" w:rsidP="00C218BF">
            <w:pPr>
              <w:rPr>
                <w:rFonts w:asciiTheme="majorHAnsi" w:hAnsiTheme="majorHAnsi" w:cstheme="majorHAnsi"/>
                <w:sz w:val="22"/>
                <w:szCs w:val="22"/>
              </w:rPr>
            </w:pPr>
          </w:p>
        </w:tc>
      </w:tr>
    </w:tbl>
    <w:p w14:paraId="1C62F373" w14:textId="77777777" w:rsidR="00717F37" w:rsidRPr="002570C0" w:rsidRDefault="00717F37" w:rsidP="00717F37">
      <w:pPr>
        <w:spacing w:after="160" w:line="259" w:lineRule="auto"/>
        <w:rPr>
          <w:rFonts w:asciiTheme="majorHAnsi" w:hAnsiTheme="majorHAnsi" w:cstheme="majorHAnsi"/>
          <w:sz w:val="22"/>
          <w:szCs w:val="22"/>
        </w:rPr>
      </w:pPr>
    </w:p>
    <w:p w14:paraId="1B224DA2" w14:textId="77777777" w:rsidR="00717F37" w:rsidRPr="002570C0" w:rsidRDefault="00717F37" w:rsidP="00717F37">
      <w:pPr>
        <w:spacing w:after="160" w:line="259" w:lineRule="auto"/>
        <w:rPr>
          <w:rFonts w:asciiTheme="majorHAnsi" w:hAnsiTheme="majorHAnsi" w:cstheme="majorHAnsi"/>
          <w:sz w:val="22"/>
          <w:szCs w:val="22"/>
        </w:rPr>
      </w:pPr>
    </w:p>
    <w:p w14:paraId="0E0904F0" w14:textId="77777777" w:rsidR="00717F37" w:rsidRPr="002570C0" w:rsidRDefault="00717F37" w:rsidP="00717F37">
      <w:pPr>
        <w:rPr>
          <w:rFonts w:asciiTheme="majorHAnsi" w:hAnsiTheme="majorHAnsi" w:cstheme="majorHAnsi"/>
          <w:sz w:val="22"/>
          <w:szCs w:val="22"/>
        </w:rPr>
      </w:pPr>
    </w:p>
    <w:p w14:paraId="0B0F30CD" w14:textId="77777777" w:rsidR="00717F37" w:rsidRPr="002570C0" w:rsidRDefault="00717F37" w:rsidP="00717F37">
      <w:pPr>
        <w:rPr>
          <w:rFonts w:asciiTheme="majorHAnsi" w:hAnsiTheme="majorHAnsi" w:cstheme="majorHAnsi"/>
          <w:sz w:val="22"/>
          <w:szCs w:val="22"/>
        </w:rPr>
      </w:pPr>
    </w:p>
    <w:p w14:paraId="60CFD222" w14:textId="77777777" w:rsidR="00717F37" w:rsidRPr="002570C0" w:rsidRDefault="00717F37" w:rsidP="00717F37">
      <w:pPr>
        <w:rPr>
          <w:rFonts w:asciiTheme="majorHAnsi" w:hAnsiTheme="majorHAnsi" w:cstheme="majorHAnsi"/>
          <w:sz w:val="22"/>
          <w:szCs w:val="22"/>
        </w:rPr>
      </w:pPr>
      <w:r w:rsidRPr="002570C0">
        <w:rPr>
          <w:rFonts w:asciiTheme="majorHAnsi" w:hAnsiTheme="majorHAnsi" w:cstheme="majorHAnsi"/>
          <w:sz w:val="22"/>
          <w:szCs w:val="22"/>
        </w:rPr>
        <w:br w:type="page"/>
      </w:r>
    </w:p>
    <w:p w14:paraId="1FBD3BE5" w14:textId="77777777" w:rsidR="00717F37" w:rsidRPr="00644AA0" w:rsidRDefault="00717F37" w:rsidP="00717F37">
      <w:pPr>
        <w:pStyle w:val="NLAkop2"/>
        <w:rPr>
          <w:rFonts w:asciiTheme="majorHAnsi" w:hAnsiTheme="majorHAnsi" w:cstheme="majorHAnsi"/>
          <w:b/>
          <w:bCs/>
          <w:sz w:val="28"/>
          <w:szCs w:val="28"/>
        </w:rPr>
      </w:pPr>
      <w:r w:rsidRPr="00644AA0">
        <w:rPr>
          <w:rFonts w:asciiTheme="majorHAnsi" w:hAnsiTheme="majorHAnsi" w:cstheme="majorHAnsi"/>
          <w:b/>
          <w:bCs/>
          <w:sz w:val="28"/>
          <w:szCs w:val="28"/>
        </w:rPr>
        <w:lastRenderedPageBreak/>
        <w:t>Deelopdracht 4: Communicatie met de klanten</w:t>
      </w:r>
    </w:p>
    <w:p w14:paraId="39AF75FE" w14:textId="77777777" w:rsidR="00717F37" w:rsidRPr="002570C0" w:rsidRDefault="00717F37" w:rsidP="00717F37">
      <w:pPr>
        <w:pStyle w:val="NLAkop2"/>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2570C0" w14:paraId="27176FBF" w14:textId="77777777" w:rsidTr="00C218BF">
        <w:trPr>
          <w:trHeight w:val="567"/>
        </w:trPr>
        <w:tc>
          <w:tcPr>
            <w:tcW w:w="9381" w:type="dxa"/>
            <w:shd w:val="clear" w:color="auto" w:fill="D9D9D9"/>
            <w:vAlign w:val="center"/>
          </w:tcPr>
          <w:p w14:paraId="1B4E54C9" w14:textId="77777777"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t>A) Communicatie voordat een klant zich bij het fitnesscentrum heeft aangesloten</w:t>
            </w:r>
          </w:p>
        </w:tc>
      </w:tr>
      <w:tr w:rsidR="00717F37" w:rsidRPr="002570C0" w14:paraId="70759EBD" w14:textId="77777777" w:rsidTr="00C218BF">
        <w:trPr>
          <w:trHeight w:val="1945"/>
        </w:trPr>
        <w:tc>
          <w:tcPr>
            <w:tcW w:w="9381" w:type="dxa"/>
            <w:shd w:val="clear" w:color="auto" w:fill="auto"/>
          </w:tcPr>
          <w:p w14:paraId="4926CC3A" w14:textId="77777777" w:rsidR="00717F37" w:rsidRPr="002570C0" w:rsidRDefault="00717F37" w:rsidP="00C218BF">
            <w:pPr>
              <w:rPr>
                <w:rFonts w:asciiTheme="majorHAnsi" w:hAnsiTheme="majorHAnsi" w:cstheme="majorHAnsi"/>
                <w:sz w:val="22"/>
                <w:szCs w:val="22"/>
              </w:rPr>
            </w:pPr>
          </w:p>
        </w:tc>
      </w:tr>
    </w:tbl>
    <w:p w14:paraId="6B57B869" w14:textId="77777777" w:rsidR="00717F37" w:rsidRPr="002570C0" w:rsidRDefault="00717F37" w:rsidP="00717F37">
      <w:pPr>
        <w:spacing w:after="160" w:line="259" w:lineRule="auto"/>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2570C0" w14:paraId="096F4000" w14:textId="77777777" w:rsidTr="00C218BF">
        <w:trPr>
          <w:trHeight w:val="567"/>
        </w:trPr>
        <w:tc>
          <w:tcPr>
            <w:tcW w:w="9381" w:type="dxa"/>
            <w:shd w:val="clear" w:color="auto" w:fill="D9D9D9"/>
            <w:vAlign w:val="center"/>
          </w:tcPr>
          <w:p w14:paraId="1F4A88CF" w14:textId="77777777"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t>B) Communicatie terwijl de klant in verbonden aan het fitnesscentrum</w:t>
            </w:r>
          </w:p>
        </w:tc>
      </w:tr>
      <w:tr w:rsidR="00717F37" w:rsidRPr="002570C0" w14:paraId="1A40D401" w14:textId="77777777" w:rsidTr="00C218BF">
        <w:trPr>
          <w:trHeight w:val="1945"/>
        </w:trPr>
        <w:tc>
          <w:tcPr>
            <w:tcW w:w="9381" w:type="dxa"/>
            <w:shd w:val="clear" w:color="auto" w:fill="auto"/>
          </w:tcPr>
          <w:p w14:paraId="0BF6E877" w14:textId="77777777" w:rsidR="00717F37" w:rsidRPr="002570C0" w:rsidRDefault="00717F37" w:rsidP="00C218BF">
            <w:pPr>
              <w:rPr>
                <w:rFonts w:asciiTheme="majorHAnsi" w:hAnsiTheme="majorHAnsi" w:cstheme="majorHAnsi"/>
                <w:sz w:val="22"/>
                <w:szCs w:val="22"/>
              </w:rPr>
            </w:pPr>
          </w:p>
        </w:tc>
      </w:tr>
    </w:tbl>
    <w:p w14:paraId="4411FBBC" w14:textId="77777777" w:rsidR="00717F37" w:rsidRPr="002570C0" w:rsidRDefault="00717F37" w:rsidP="00717F37">
      <w:pPr>
        <w:spacing w:after="160" w:line="259" w:lineRule="auto"/>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2570C0" w14:paraId="0ECB800F" w14:textId="77777777" w:rsidTr="00C218BF">
        <w:trPr>
          <w:trHeight w:val="567"/>
        </w:trPr>
        <w:tc>
          <w:tcPr>
            <w:tcW w:w="9381" w:type="dxa"/>
            <w:shd w:val="clear" w:color="auto" w:fill="D9D9D9"/>
            <w:vAlign w:val="center"/>
          </w:tcPr>
          <w:p w14:paraId="00F33F2E" w14:textId="77777777"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t>C) Communicatie met de klant bij klachten of opzegging</w:t>
            </w:r>
          </w:p>
        </w:tc>
      </w:tr>
      <w:tr w:rsidR="00717F37" w:rsidRPr="002570C0" w14:paraId="063BA3F6" w14:textId="77777777" w:rsidTr="00C218BF">
        <w:trPr>
          <w:trHeight w:val="1945"/>
        </w:trPr>
        <w:tc>
          <w:tcPr>
            <w:tcW w:w="9381" w:type="dxa"/>
            <w:shd w:val="clear" w:color="auto" w:fill="auto"/>
          </w:tcPr>
          <w:p w14:paraId="2FFC89B5" w14:textId="77777777" w:rsidR="00717F37" w:rsidRPr="002570C0" w:rsidRDefault="00717F37" w:rsidP="00C218BF">
            <w:pPr>
              <w:rPr>
                <w:rFonts w:asciiTheme="majorHAnsi" w:hAnsiTheme="majorHAnsi" w:cstheme="majorHAnsi"/>
                <w:sz w:val="22"/>
                <w:szCs w:val="22"/>
              </w:rPr>
            </w:pPr>
          </w:p>
        </w:tc>
      </w:tr>
    </w:tbl>
    <w:p w14:paraId="390DBCDE" w14:textId="77777777" w:rsidR="00717F37" w:rsidRPr="002570C0" w:rsidRDefault="00717F37" w:rsidP="00717F37">
      <w:pPr>
        <w:spacing w:after="160" w:line="259" w:lineRule="auto"/>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2570C0" w14:paraId="050D5474" w14:textId="77777777" w:rsidTr="00C218BF">
        <w:trPr>
          <w:trHeight w:val="567"/>
        </w:trPr>
        <w:tc>
          <w:tcPr>
            <w:tcW w:w="9381" w:type="dxa"/>
            <w:shd w:val="clear" w:color="auto" w:fill="D9D9D9"/>
            <w:vAlign w:val="center"/>
          </w:tcPr>
          <w:p w14:paraId="5F135E16" w14:textId="77777777"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t>D) Drie zaken op communicatiegebied die kunnen worden verbeterd (onderbouwd)</w:t>
            </w:r>
          </w:p>
        </w:tc>
      </w:tr>
      <w:tr w:rsidR="00717F37" w:rsidRPr="002570C0" w14:paraId="64CDE989" w14:textId="77777777" w:rsidTr="00C218BF">
        <w:trPr>
          <w:trHeight w:val="1945"/>
        </w:trPr>
        <w:tc>
          <w:tcPr>
            <w:tcW w:w="9381" w:type="dxa"/>
            <w:shd w:val="clear" w:color="auto" w:fill="auto"/>
          </w:tcPr>
          <w:p w14:paraId="6B6D8D2D" w14:textId="77777777" w:rsidR="00717F37" w:rsidRPr="002570C0" w:rsidRDefault="00717F37" w:rsidP="00C218BF">
            <w:pPr>
              <w:rPr>
                <w:rFonts w:asciiTheme="majorHAnsi" w:hAnsiTheme="majorHAnsi" w:cstheme="majorHAnsi"/>
                <w:sz w:val="22"/>
                <w:szCs w:val="22"/>
              </w:rPr>
            </w:pPr>
          </w:p>
        </w:tc>
      </w:tr>
    </w:tbl>
    <w:p w14:paraId="4A852614" w14:textId="77777777" w:rsidR="00717F37" w:rsidRPr="002570C0" w:rsidRDefault="00717F37" w:rsidP="00717F37">
      <w:pPr>
        <w:spacing w:after="160" w:line="259" w:lineRule="auto"/>
        <w:rPr>
          <w:rFonts w:asciiTheme="majorHAnsi" w:hAnsiTheme="majorHAnsi" w:cstheme="majorHAnsi"/>
          <w:sz w:val="22"/>
          <w:szCs w:val="22"/>
        </w:rPr>
      </w:pPr>
    </w:p>
    <w:p w14:paraId="7112AA06" w14:textId="77777777" w:rsidR="00717F37" w:rsidRPr="002570C0" w:rsidRDefault="00717F37" w:rsidP="00717F37">
      <w:pPr>
        <w:spacing w:after="160" w:line="259" w:lineRule="auto"/>
        <w:rPr>
          <w:rFonts w:asciiTheme="majorHAnsi" w:hAnsiTheme="majorHAnsi" w:cstheme="majorHAnsi"/>
          <w:sz w:val="22"/>
          <w:szCs w:val="22"/>
        </w:rPr>
      </w:pPr>
    </w:p>
    <w:p w14:paraId="7411A36F" w14:textId="77777777" w:rsidR="00717F37" w:rsidRPr="002570C0" w:rsidRDefault="00717F37" w:rsidP="00717F37">
      <w:pPr>
        <w:spacing w:after="160" w:line="259" w:lineRule="auto"/>
        <w:rPr>
          <w:rFonts w:asciiTheme="majorHAnsi" w:hAnsiTheme="majorHAnsi" w:cstheme="majorHAnsi"/>
          <w:sz w:val="22"/>
          <w:szCs w:val="22"/>
        </w:rPr>
      </w:pPr>
    </w:p>
    <w:p w14:paraId="63B7D1E2" w14:textId="77777777" w:rsidR="00717F37" w:rsidRPr="002570C0" w:rsidRDefault="00717F37" w:rsidP="00717F37">
      <w:pPr>
        <w:spacing w:after="160" w:line="259" w:lineRule="auto"/>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2570C0" w14:paraId="5B74B1E4" w14:textId="77777777" w:rsidTr="00C218BF">
        <w:trPr>
          <w:trHeight w:val="567"/>
        </w:trPr>
        <w:tc>
          <w:tcPr>
            <w:tcW w:w="9381" w:type="dxa"/>
            <w:shd w:val="clear" w:color="auto" w:fill="D9D9D9"/>
            <w:vAlign w:val="center"/>
          </w:tcPr>
          <w:p w14:paraId="1DFBAEFC" w14:textId="77777777"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lastRenderedPageBreak/>
              <w:t>E) Verslag klantgesprek</w:t>
            </w:r>
          </w:p>
        </w:tc>
      </w:tr>
      <w:tr w:rsidR="00717F37" w:rsidRPr="002570C0" w14:paraId="7D88B779" w14:textId="77777777" w:rsidTr="00C218BF">
        <w:trPr>
          <w:trHeight w:val="1945"/>
        </w:trPr>
        <w:tc>
          <w:tcPr>
            <w:tcW w:w="9381" w:type="dxa"/>
            <w:shd w:val="clear" w:color="auto" w:fill="auto"/>
          </w:tcPr>
          <w:p w14:paraId="26D96872" w14:textId="77777777" w:rsidR="00717F37" w:rsidRPr="002570C0" w:rsidRDefault="00717F37" w:rsidP="00C218BF">
            <w:pPr>
              <w:rPr>
                <w:rFonts w:asciiTheme="majorHAnsi" w:hAnsiTheme="majorHAnsi" w:cstheme="majorHAnsi"/>
                <w:sz w:val="22"/>
                <w:szCs w:val="22"/>
              </w:rPr>
            </w:pPr>
          </w:p>
        </w:tc>
      </w:tr>
    </w:tbl>
    <w:p w14:paraId="00F3A9E7" w14:textId="77777777" w:rsidR="00717F37" w:rsidRPr="002570C0" w:rsidRDefault="00717F37" w:rsidP="00717F37">
      <w:pPr>
        <w:spacing w:after="160" w:line="259" w:lineRule="auto"/>
        <w:rPr>
          <w:rFonts w:asciiTheme="majorHAnsi" w:hAnsiTheme="majorHAnsi" w:cstheme="majorHAnsi"/>
          <w:sz w:val="22"/>
          <w:szCs w:val="22"/>
        </w:rPr>
      </w:pPr>
      <w:r w:rsidRPr="002570C0">
        <w:rPr>
          <w:rFonts w:asciiTheme="majorHAnsi" w:hAnsiTheme="majorHAnsi" w:cstheme="majorHAnsi"/>
          <w:sz w:val="22"/>
          <w:szCs w:val="22"/>
        </w:rPr>
        <w:br w:type="page"/>
      </w:r>
    </w:p>
    <w:p w14:paraId="1EC9A9A9" w14:textId="77777777" w:rsidR="00717F37" w:rsidRPr="00644AA0" w:rsidRDefault="00717F37" w:rsidP="00717F37">
      <w:pPr>
        <w:pStyle w:val="NLAkop2"/>
        <w:rPr>
          <w:rFonts w:asciiTheme="majorHAnsi" w:hAnsiTheme="majorHAnsi" w:cstheme="majorHAnsi"/>
          <w:b/>
          <w:bCs/>
          <w:sz w:val="28"/>
          <w:szCs w:val="28"/>
        </w:rPr>
      </w:pPr>
      <w:r w:rsidRPr="00644AA0">
        <w:rPr>
          <w:rFonts w:asciiTheme="majorHAnsi" w:hAnsiTheme="majorHAnsi" w:cstheme="majorHAnsi"/>
          <w:b/>
          <w:bCs/>
          <w:sz w:val="28"/>
          <w:szCs w:val="28"/>
        </w:rPr>
        <w:lastRenderedPageBreak/>
        <w:t>Deelopdracht 5: Communicatie in het team</w:t>
      </w:r>
    </w:p>
    <w:p w14:paraId="397E685A" w14:textId="77777777" w:rsidR="00717F37" w:rsidRPr="002570C0" w:rsidRDefault="00717F37" w:rsidP="00717F37">
      <w:pPr>
        <w:pStyle w:val="NLAkop2"/>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2570C0" w14:paraId="68E7AD49" w14:textId="77777777" w:rsidTr="00C218BF">
        <w:trPr>
          <w:trHeight w:val="567"/>
        </w:trPr>
        <w:tc>
          <w:tcPr>
            <w:tcW w:w="9381" w:type="dxa"/>
            <w:shd w:val="clear" w:color="auto" w:fill="D9D9D9"/>
            <w:vAlign w:val="center"/>
          </w:tcPr>
          <w:p w14:paraId="41760D43" w14:textId="77777777"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t>A/B) Plan met betrekking tot schoonmaak en reparatie van fitnessapparatuur</w:t>
            </w:r>
          </w:p>
        </w:tc>
      </w:tr>
      <w:tr w:rsidR="00717F37" w:rsidRPr="002570C0" w14:paraId="7B2EDA7B" w14:textId="77777777" w:rsidTr="00C218BF">
        <w:trPr>
          <w:trHeight w:val="1945"/>
        </w:trPr>
        <w:tc>
          <w:tcPr>
            <w:tcW w:w="9381" w:type="dxa"/>
            <w:shd w:val="clear" w:color="auto" w:fill="auto"/>
          </w:tcPr>
          <w:p w14:paraId="1AEFC395" w14:textId="77777777" w:rsidR="00717F37" w:rsidRPr="002570C0" w:rsidRDefault="00717F37" w:rsidP="00C218BF">
            <w:pPr>
              <w:rPr>
                <w:rFonts w:asciiTheme="majorHAnsi" w:hAnsiTheme="majorHAnsi" w:cstheme="majorHAnsi"/>
                <w:sz w:val="22"/>
                <w:szCs w:val="22"/>
              </w:rPr>
            </w:pPr>
          </w:p>
        </w:tc>
      </w:tr>
    </w:tbl>
    <w:p w14:paraId="4F809918" w14:textId="77777777" w:rsidR="00717F37" w:rsidRPr="002570C0" w:rsidRDefault="00717F37" w:rsidP="00717F37">
      <w:pPr>
        <w:spacing w:after="160" w:line="259" w:lineRule="auto"/>
        <w:rPr>
          <w:rFonts w:asciiTheme="majorHAnsi" w:hAnsiTheme="majorHAnsi" w:cstheme="majorHAnsi"/>
          <w:sz w:val="18"/>
          <w:szCs w:val="18"/>
        </w:rPr>
      </w:pPr>
      <w:r w:rsidRPr="002570C0">
        <w:rPr>
          <w:rFonts w:asciiTheme="majorHAnsi" w:hAnsiTheme="majorHAnsi" w:cstheme="majorHAnsi"/>
          <w:sz w:val="18"/>
          <w:szCs w:val="18"/>
        </w:rPr>
        <w:t>* LET OP: als er geen plan met betrekking tot het schoonmaken en repareren van fitnessapparatuur aanwezig is, dan gelden voor deze opdracht andere vragen (zie opdrachtbeschrijving in hoofdstuk 3 van het Handboek Fitnesstrainer niveau 3).</w:t>
      </w:r>
    </w:p>
    <w:p w14:paraId="137E03AA" w14:textId="77777777" w:rsidR="00717F37" w:rsidRPr="002570C0" w:rsidRDefault="00717F37" w:rsidP="00717F37">
      <w:pPr>
        <w:rPr>
          <w:rFonts w:asciiTheme="majorHAnsi" w:hAnsiTheme="majorHAnsi" w:cstheme="majorHAnsi"/>
          <w:sz w:val="22"/>
          <w:szCs w:val="22"/>
        </w:rPr>
      </w:pPr>
    </w:p>
    <w:p w14:paraId="645F5158" w14:textId="77777777" w:rsidR="008A61D0" w:rsidRPr="002570C0" w:rsidRDefault="008A61D0" w:rsidP="00872FD6">
      <w:pPr>
        <w:pStyle w:val="NLAhoofdtekst"/>
        <w:rPr>
          <w:rFonts w:asciiTheme="majorHAnsi" w:hAnsiTheme="majorHAnsi" w:cstheme="majorHAnsi"/>
          <w:sz w:val="22"/>
          <w:szCs w:val="22"/>
        </w:rPr>
      </w:pPr>
    </w:p>
    <w:sectPr w:rsidR="008A61D0" w:rsidRPr="002570C0" w:rsidSect="00B8097C">
      <w:headerReference w:type="default"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69F13" w14:textId="77777777" w:rsidR="006E3274" w:rsidRDefault="006E3274" w:rsidP="00717F37">
      <w:r>
        <w:separator/>
      </w:r>
    </w:p>
  </w:endnote>
  <w:endnote w:type="continuationSeparator" w:id="0">
    <w:p w14:paraId="6F4D6B70" w14:textId="77777777" w:rsidR="006E3274" w:rsidRDefault="006E3274" w:rsidP="00717F37">
      <w:r>
        <w:continuationSeparator/>
      </w:r>
    </w:p>
  </w:endnote>
  <w:endnote w:type="continuationNotice" w:id="1">
    <w:p w14:paraId="3D87B4E5" w14:textId="77777777" w:rsidR="006E3274" w:rsidRDefault="006E32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Light">
    <w:panose1 w:val="00000000000000000000"/>
    <w:charset w:val="00"/>
    <w:family w:val="auto"/>
    <w:pitch w:val="variable"/>
    <w:sig w:usb0="E00002EF" w:usb1="5000205B" w:usb2="00000020" w:usb3="00000000" w:csb0="0000019F" w:csb1="00000000"/>
  </w:font>
  <w:font w:name="Sequel Neue">
    <w:panose1 w:val="00000500000000000000"/>
    <w:charset w:val="00"/>
    <w:family w:val="auto"/>
    <w:notTrueType/>
    <w:pitch w:val="variable"/>
    <w:sig w:usb0="00000007" w:usb1="00000000" w:usb2="00000000" w:usb3="00000000" w:csb0="00000083"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9C9C7" w14:textId="77777777" w:rsidR="00717F37" w:rsidRPr="005023A8" w:rsidRDefault="00717F37" w:rsidP="00717F37">
    <w:pPr>
      <w:pBdr>
        <w:top w:val="single" w:sz="4" w:space="1" w:color="auto"/>
      </w:pBdr>
      <w:tabs>
        <w:tab w:val="right" w:pos="9072"/>
      </w:tabs>
      <w:spacing w:line="276" w:lineRule="auto"/>
      <w:rPr>
        <w:rFonts w:asciiTheme="majorHAnsi" w:hAnsiTheme="majorHAnsi" w:cstheme="majorHAnsi"/>
        <w:sz w:val="18"/>
        <w:szCs w:val="16"/>
      </w:rPr>
    </w:pPr>
    <w:r w:rsidRPr="005023A8">
      <w:rPr>
        <w:rFonts w:asciiTheme="majorHAnsi" w:hAnsiTheme="majorHAnsi" w:cstheme="majorHAnsi"/>
        <w:sz w:val="18"/>
        <w:szCs w:val="16"/>
      </w:rPr>
      <w:t xml:space="preserve">NL Actief brancheorganisatie | Postbus 275 | 6710 BG EDE </w:t>
    </w:r>
    <w:r w:rsidRPr="005023A8">
      <w:rPr>
        <w:rFonts w:asciiTheme="majorHAnsi" w:hAnsiTheme="majorHAnsi" w:cstheme="majorHAnsi"/>
        <w:sz w:val="18"/>
        <w:szCs w:val="16"/>
      </w:rPr>
      <w:tab/>
      <w:t xml:space="preserve">pagina </w:t>
    </w:r>
    <w:r w:rsidRPr="005023A8">
      <w:rPr>
        <w:rFonts w:asciiTheme="majorHAnsi" w:hAnsiTheme="majorHAnsi" w:cstheme="majorHAnsi"/>
        <w:sz w:val="18"/>
        <w:szCs w:val="16"/>
      </w:rPr>
      <w:fldChar w:fldCharType="begin"/>
    </w:r>
    <w:r w:rsidRPr="005023A8">
      <w:rPr>
        <w:rFonts w:asciiTheme="majorHAnsi" w:hAnsiTheme="majorHAnsi" w:cstheme="majorHAnsi"/>
        <w:sz w:val="18"/>
        <w:szCs w:val="16"/>
      </w:rPr>
      <w:instrText xml:space="preserve"> PAGE   \* MERGEFORMAT </w:instrText>
    </w:r>
    <w:r w:rsidRPr="005023A8">
      <w:rPr>
        <w:rFonts w:asciiTheme="majorHAnsi" w:hAnsiTheme="majorHAnsi" w:cstheme="majorHAnsi"/>
        <w:sz w:val="18"/>
        <w:szCs w:val="16"/>
      </w:rPr>
      <w:fldChar w:fldCharType="separate"/>
    </w:r>
    <w:r w:rsidRPr="005023A8">
      <w:rPr>
        <w:rFonts w:asciiTheme="majorHAnsi" w:hAnsiTheme="majorHAnsi" w:cstheme="majorHAnsi"/>
        <w:sz w:val="18"/>
        <w:szCs w:val="16"/>
      </w:rPr>
      <w:t>2</w:t>
    </w:r>
    <w:r w:rsidRPr="005023A8">
      <w:rPr>
        <w:rFonts w:asciiTheme="majorHAnsi" w:hAnsiTheme="majorHAnsi" w:cstheme="majorHAnsi"/>
        <w:sz w:val="18"/>
        <w:szCs w:val="16"/>
      </w:rPr>
      <w:fldChar w:fldCharType="end"/>
    </w:r>
  </w:p>
  <w:p w14:paraId="732E8944" w14:textId="77777777" w:rsidR="00717F37" w:rsidRPr="005023A8" w:rsidRDefault="00717F37" w:rsidP="00717F37">
    <w:pPr>
      <w:pBdr>
        <w:top w:val="single" w:sz="4" w:space="1" w:color="auto"/>
      </w:pBdr>
      <w:tabs>
        <w:tab w:val="right" w:pos="9072"/>
      </w:tabs>
      <w:spacing w:line="276" w:lineRule="auto"/>
      <w:rPr>
        <w:rFonts w:asciiTheme="majorHAnsi" w:hAnsiTheme="majorHAnsi" w:cstheme="majorHAnsi"/>
        <w:sz w:val="18"/>
        <w:szCs w:val="16"/>
        <w:lang w:val="en-US"/>
      </w:rPr>
    </w:pPr>
    <w:r w:rsidRPr="005023A8">
      <w:rPr>
        <w:rFonts w:asciiTheme="majorHAnsi" w:hAnsiTheme="majorHAnsi" w:cstheme="majorHAnsi"/>
        <w:sz w:val="18"/>
        <w:szCs w:val="16"/>
      </w:rPr>
      <w:sym w:font="Wingdings" w:char="F029"/>
    </w:r>
    <w:r w:rsidRPr="005023A8">
      <w:rPr>
        <w:rFonts w:asciiTheme="majorHAnsi" w:hAnsiTheme="majorHAnsi" w:cstheme="majorHAnsi"/>
        <w:sz w:val="18"/>
        <w:szCs w:val="16"/>
        <w:lang w:val="en-US"/>
      </w:rPr>
      <w:t xml:space="preserve"> 085-4869150 | e-mail: opleidingen@nlactief.nl | www.nlactief.nl</w:t>
    </w:r>
    <w:r w:rsidRPr="005023A8">
      <w:rPr>
        <w:rFonts w:asciiTheme="majorHAnsi" w:hAnsiTheme="majorHAnsi" w:cstheme="majorHAnsi"/>
        <w:sz w:val="28"/>
        <w:szCs w:val="2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DA1D4" w14:textId="77777777" w:rsidR="006E3274" w:rsidRDefault="006E3274" w:rsidP="00717F37">
      <w:r>
        <w:separator/>
      </w:r>
    </w:p>
  </w:footnote>
  <w:footnote w:type="continuationSeparator" w:id="0">
    <w:p w14:paraId="53AC13DB" w14:textId="77777777" w:rsidR="006E3274" w:rsidRDefault="006E3274" w:rsidP="00717F37">
      <w:r>
        <w:continuationSeparator/>
      </w:r>
    </w:p>
  </w:footnote>
  <w:footnote w:type="continuationNotice" w:id="1">
    <w:p w14:paraId="2ABE6A29" w14:textId="77777777" w:rsidR="006E3274" w:rsidRDefault="006E32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91DD0" w14:textId="2D934027" w:rsidR="00717F37" w:rsidRPr="005023A8" w:rsidRDefault="00717F37" w:rsidP="00717F37">
    <w:pPr>
      <w:pStyle w:val="Koptekst"/>
      <w:pBdr>
        <w:bottom w:val="single" w:sz="4" w:space="1" w:color="auto"/>
      </w:pBdr>
      <w:rPr>
        <w:rFonts w:asciiTheme="majorHAnsi" w:hAnsiTheme="majorHAnsi" w:cstheme="majorHAnsi"/>
        <w:sz w:val="18"/>
        <w:szCs w:val="18"/>
      </w:rPr>
    </w:pPr>
    <w:r w:rsidRPr="005023A8">
      <w:rPr>
        <w:rFonts w:asciiTheme="majorHAnsi" w:hAnsiTheme="majorHAnsi" w:cstheme="majorHAnsi"/>
        <w:noProof/>
        <w:sz w:val="28"/>
        <w:szCs w:val="28"/>
      </w:rPr>
      <w:drawing>
        <wp:anchor distT="0" distB="0" distL="114300" distR="114300" simplePos="0" relativeHeight="251658240" behindDoc="0" locked="0" layoutInCell="1" allowOverlap="1" wp14:anchorId="4CEE5522" wp14:editId="6E44DCEE">
          <wp:simplePos x="0" y="0"/>
          <wp:positionH relativeFrom="column">
            <wp:posOffset>4224655</wp:posOffset>
          </wp:positionH>
          <wp:positionV relativeFrom="paragraph">
            <wp:posOffset>-135255</wp:posOffset>
          </wp:positionV>
          <wp:extent cx="1637665" cy="390525"/>
          <wp:effectExtent l="0" t="0" r="635" b="9525"/>
          <wp:wrapNone/>
          <wp:docPr id="1" name="Afbeelding 1" descr="C:\Users\Maarten\AppData\Local\Microsoft\Windows\INetCache\Content.Word\NL Actief_logo B_FC_02 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C:\Users\Maarten\AppData\Local\Microsoft\Windows\INetCache\Content.Word\NL Actief_logo B_FC_02 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2" w:name="_Hlk489458471"/>
    <w:r w:rsidRPr="005023A8">
      <w:rPr>
        <w:rFonts w:asciiTheme="majorHAnsi" w:hAnsiTheme="majorHAnsi" w:cstheme="majorHAnsi"/>
        <w:noProof/>
        <w:sz w:val="18"/>
        <w:szCs w:val="18"/>
      </w:rPr>
      <w:t>NL Actief niveau 3</w:t>
    </w:r>
    <w:r w:rsidRPr="005023A8">
      <w:rPr>
        <w:rFonts w:asciiTheme="majorHAnsi" w:hAnsiTheme="majorHAnsi" w:cstheme="majorHAnsi"/>
        <w:sz w:val="18"/>
        <w:szCs w:val="18"/>
      </w:rPr>
      <w:t xml:space="preserve"> | </w:t>
    </w:r>
    <w:bookmarkEnd w:id="2"/>
    <w:r w:rsidRPr="005023A8">
      <w:rPr>
        <w:rFonts w:asciiTheme="majorHAnsi" w:hAnsiTheme="majorHAnsi" w:cstheme="majorHAnsi"/>
        <w:sz w:val="18"/>
        <w:szCs w:val="18"/>
      </w:rPr>
      <w:t>werkblad bij portfolio</w:t>
    </w:r>
    <w:r w:rsidR="0096317F" w:rsidRPr="005023A8">
      <w:rPr>
        <w:rFonts w:asciiTheme="majorHAnsi" w:hAnsiTheme="majorHAnsi" w:cstheme="majorHAnsi"/>
        <w:sz w:val="18"/>
        <w:szCs w:val="18"/>
      </w:rPr>
      <w:t xml:space="preserve"> Fitnesstrainer A</w:t>
    </w:r>
  </w:p>
  <w:p w14:paraId="3D496A10" w14:textId="77777777" w:rsidR="00717F37" w:rsidRPr="005023A8" w:rsidRDefault="00717F37" w:rsidP="00717F37">
    <w:pPr>
      <w:pBdr>
        <w:bottom w:val="single" w:sz="4" w:space="1" w:color="auto"/>
      </w:pBdr>
      <w:rPr>
        <w:rFonts w:asciiTheme="majorHAnsi" w:hAnsiTheme="majorHAnsi" w:cstheme="majorHAnsi"/>
        <w:sz w:val="18"/>
        <w:szCs w:val="18"/>
      </w:rPr>
    </w:pPr>
    <w:proofErr w:type="gramStart"/>
    <w:r w:rsidRPr="005023A8">
      <w:rPr>
        <w:rFonts w:asciiTheme="majorHAnsi" w:hAnsiTheme="majorHAnsi" w:cstheme="majorHAnsi"/>
        <w:sz w:val="18"/>
        <w:szCs w:val="18"/>
      </w:rPr>
      <w:t>versie</w:t>
    </w:r>
    <w:proofErr w:type="gramEnd"/>
    <w:r w:rsidRPr="005023A8">
      <w:rPr>
        <w:rFonts w:asciiTheme="majorHAnsi" w:hAnsiTheme="majorHAnsi" w:cstheme="majorHAnsi"/>
        <w:sz w:val="18"/>
        <w:szCs w:val="18"/>
      </w:rPr>
      <w:t xml:space="preserve"> juli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31B93"/>
    <w:multiLevelType w:val="multilevel"/>
    <w:tmpl w:val="3CC6E8A6"/>
    <w:lvl w:ilvl="0">
      <w:start w:val="1"/>
      <w:numFmt w:val="decimal"/>
      <w:pStyle w:val="Kop1"/>
      <w:lvlText w:val="%1."/>
      <w:lvlJc w:val="left"/>
      <w:pPr>
        <w:ind w:left="360" w:hanging="360"/>
      </w:pPr>
    </w:lvl>
    <w:lvl w:ilvl="1">
      <w:start w:val="1"/>
      <w:numFmt w:val="decimal"/>
      <w:pStyle w:val="Kop2"/>
      <w:lvlText w:val="%1.%2."/>
      <w:lvlJc w:val="left"/>
      <w:pPr>
        <w:ind w:left="792" w:hanging="432"/>
      </w:pPr>
    </w:lvl>
    <w:lvl w:ilvl="2">
      <w:start w:val="1"/>
      <w:numFmt w:val="decimal"/>
      <w:pStyle w:val="Kop3"/>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F37"/>
    <w:rsid w:val="0000618D"/>
    <w:rsid w:val="00126D24"/>
    <w:rsid w:val="00157E89"/>
    <w:rsid w:val="001A2F60"/>
    <w:rsid w:val="00231B30"/>
    <w:rsid w:val="002570C0"/>
    <w:rsid w:val="00290F0C"/>
    <w:rsid w:val="002B587B"/>
    <w:rsid w:val="002B79D0"/>
    <w:rsid w:val="00337BCC"/>
    <w:rsid w:val="00416239"/>
    <w:rsid w:val="004A5019"/>
    <w:rsid w:val="004E5D8B"/>
    <w:rsid w:val="005023A8"/>
    <w:rsid w:val="00644AA0"/>
    <w:rsid w:val="006B75EF"/>
    <w:rsid w:val="006E3274"/>
    <w:rsid w:val="006E728A"/>
    <w:rsid w:val="006F5543"/>
    <w:rsid w:val="00717F37"/>
    <w:rsid w:val="00872FD6"/>
    <w:rsid w:val="00884918"/>
    <w:rsid w:val="008A61D0"/>
    <w:rsid w:val="00935AAA"/>
    <w:rsid w:val="0096317F"/>
    <w:rsid w:val="00995BB9"/>
    <w:rsid w:val="009A46B2"/>
    <w:rsid w:val="00A6552B"/>
    <w:rsid w:val="00B8097C"/>
    <w:rsid w:val="00C8037A"/>
    <w:rsid w:val="00D167C0"/>
    <w:rsid w:val="00D87F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5122"/>
  <w15:chartTrackingRefBased/>
  <w15:docId w15:val="{D99214C7-0F82-8A43-83E0-06443C66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7F37"/>
    <w:rPr>
      <w:rFonts w:ascii="Times New Roman" w:eastAsia="Times New Roman" w:hAnsi="Times New Roman" w:cs="Times New Roman"/>
      <w:lang w:eastAsia="nl-NL"/>
    </w:rPr>
  </w:style>
  <w:style w:type="paragraph" w:styleId="Kop1">
    <w:name w:val="heading 1"/>
    <w:aliases w:val="Kop1"/>
    <w:basedOn w:val="Standaard"/>
    <w:next w:val="Standaard"/>
    <w:link w:val="Kop1Char"/>
    <w:qFormat/>
    <w:rsid w:val="00717F37"/>
    <w:pPr>
      <w:keepNext/>
      <w:numPr>
        <w:numId w:val="1"/>
      </w:numPr>
      <w:spacing w:after="240" w:line="276" w:lineRule="auto"/>
      <w:outlineLvl w:val="0"/>
    </w:pPr>
    <w:rPr>
      <w:rFonts w:ascii="Calibri" w:hAnsi="Calibri"/>
      <w:b/>
      <w:bCs/>
      <w:kern w:val="32"/>
      <w:sz w:val="28"/>
      <w:szCs w:val="32"/>
    </w:rPr>
  </w:style>
  <w:style w:type="paragraph" w:styleId="Kop2">
    <w:name w:val="heading 2"/>
    <w:basedOn w:val="Kop1"/>
    <w:next w:val="Standaard"/>
    <w:link w:val="Kop2Char"/>
    <w:unhideWhenUsed/>
    <w:qFormat/>
    <w:rsid w:val="00717F37"/>
    <w:pPr>
      <w:numPr>
        <w:ilvl w:val="1"/>
      </w:numPr>
      <w:spacing w:after="0"/>
      <w:outlineLvl w:val="1"/>
    </w:pPr>
    <w:rPr>
      <w:sz w:val="24"/>
    </w:rPr>
  </w:style>
  <w:style w:type="paragraph" w:styleId="Kop3">
    <w:name w:val="heading 3"/>
    <w:basedOn w:val="Kop2"/>
    <w:next w:val="Standaard"/>
    <w:link w:val="Kop3Char"/>
    <w:unhideWhenUsed/>
    <w:qFormat/>
    <w:rsid w:val="00717F37"/>
    <w:pPr>
      <w:numPr>
        <w:ilvl w:val="2"/>
      </w:numPr>
      <w:ind w:left="709" w:hanging="709"/>
      <w:outlineLvl w:val="2"/>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LAhoofdtekst">
    <w:name w:val="NLA hoofdtekst"/>
    <w:basedOn w:val="Standaard"/>
    <w:qFormat/>
    <w:rsid w:val="008A61D0"/>
    <w:pPr>
      <w:spacing w:after="160" w:line="288" w:lineRule="auto"/>
    </w:pPr>
    <w:rPr>
      <w:rFonts w:ascii="Roboto Light" w:hAnsi="Roboto Light"/>
      <w:sz w:val="20"/>
    </w:rPr>
  </w:style>
  <w:style w:type="paragraph" w:customStyle="1" w:styleId="NLAkop1">
    <w:name w:val="NLA kop 1"/>
    <w:basedOn w:val="Standaard"/>
    <w:next w:val="NLAhoofdtekst"/>
    <w:qFormat/>
    <w:rsid w:val="008A61D0"/>
    <w:pPr>
      <w:spacing w:after="120"/>
    </w:pPr>
    <w:rPr>
      <w:rFonts w:ascii="Sequel Neue" w:hAnsi="Sequel Neue"/>
      <w:sz w:val="28"/>
    </w:rPr>
  </w:style>
  <w:style w:type="paragraph" w:customStyle="1" w:styleId="NLAkop2">
    <w:name w:val="NLA kop2"/>
    <w:basedOn w:val="Standaard"/>
    <w:qFormat/>
    <w:rsid w:val="008A61D0"/>
    <w:rPr>
      <w:rFonts w:ascii="Roboto" w:hAnsi="Roboto"/>
    </w:rPr>
  </w:style>
  <w:style w:type="paragraph" w:customStyle="1" w:styleId="NLAkop3">
    <w:name w:val="NLA kop 3"/>
    <w:basedOn w:val="Standaard"/>
    <w:next w:val="NLAhoofdtekst"/>
    <w:qFormat/>
    <w:rsid w:val="008A61D0"/>
    <w:rPr>
      <w:rFonts w:ascii="Roboto" w:hAnsi="Roboto"/>
      <w:i/>
      <w:sz w:val="21"/>
    </w:rPr>
  </w:style>
  <w:style w:type="paragraph" w:customStyle="1" w:styleId="NLATitel">
    <w:name w:val="NLA Titel"/>
    <w:basedOn w:val="NLAkop1"/>
    <w:next w:val="NLAhoofdtekst"/>
    <w:qFormat/>
    <w:rsid w:val="00872FD6"/>
    <w:rPr>
      <w:sz w:val="40"/>
    </w:rPr>
  </w:style>
  <w:style w:type="paragraph" w:styleId="Koptekst">
    <w:name w:val="header"/>
    <w:basedOn w:val="Standaard"/>
    <w:link w:val="KoptekstChar"/>
    <w:uiPriority w:val="99"/>
    <w:unhideWhenUsed/>
    <w:rsid w:val="00717F37"/>
    <w:pPr>
      <w:tabs>
        <w:tab w:val="center" w:pos="4536"/>
        <w:tab w:val="right" w:pos="9072"/>
      </w:tabs>
    </w:pPr>
  </w:style>
  <w:style w:type="character" w:customStyle="1" w:styleId="KoptekstChar">
    <w:name w:val="Koptekst Char"/>
    <w:basedOn w:val="Standaardalinea-lettertype"/>
    <w:link w:val="Koptekst"/>
    <w:uiPriority w:val="99"/>
    <w:rsid w:val="00717F37"/>
  </w:style>
  <w:style w:type="paragraph" w:styleId="Voettekst">
    <w:name w:val="footer"/>
    <w:basedOn w:val="Standaard"/>
    <w:link w:val="VoettekstChar"/>
    <w:uiPriority w:val="99"/>
    <w:unhideWhenUsed/>
    <w:rsid w:val="00717F37"/>
    <w:pPr>
      <w:tabs>
        <w:tab w:val="center" w:pos="4536"/>
        <w:tab w:val="right" w:pos="9072"/>
      </w:tabs>
    </w:pPr>
  </w:style>
  <w:style w:type="character" w:customStyle="1" w:styleId="VoettekstChar">
    <w:name w:val="Voettekst Char"/>
    <w:basedOn w:val="Standaardalinea-lettertype"/>
    <w:link w:val="Voettekst"/>
    <w:uiPriority w:val="99"/>
    <w:rsid w:val="00717F37"/>
  </w:style>
  <w:style w:type="character" w:customStyle="1" w:styleId="Kop1Char">
    <w:name w:val="Kop 1 Char"/>
    <w:aliases w:val="Kop1 Char"/>
    <w:basedOn w:val="Standaardalinea-lettertype"/>
    <w:link w:val="Kop1"/>
    <w:rsid w:val="00717F37"/>
    <w:rPr>
      <w:rFonts w:ascii="Calibri" w:eastAsia="Times New Roman" w:hAnsi="Calibri" w:cs="Times New Roman"/>
      <w:b/>
      <w:bCs/>
      <w:kern w:val="32"/>
      <w:sz w:val="28"/>
      <w:szCs w:val="32"/>
      <w:lang w:eastAsia="nl-NL"/>
    </w:rPr>
  </w:style>
  <w:style w:type="character" w:customStyle="1" w:styleId="Kop2Char">
    <w:name w:val="Kop 2 Char"/>
    <w:basedOn w:val="Standaardalinea-lettertype"/>
    <w:link w:val="Kop2"/>
    <w:rsid w:val="00717F37"/>
    <w:rPr>
      <w:rFonts w:ascii="Calibri" w:eastAsia="Times New Roman" w:hAnsi="Calibri" w:cs="Times New Roman"/>
      <w:b/>
      <w:bCs/>
      <w:kern w:val="32"/>
      <w:szCs w:val="32"/>
      <w:lang w:eastAsia="nl-NL"/>
    </w:rPr>
  </w:style>
  <w:style w:type="character" w:customStyle="1" w:styleId="Kop3Char">
    <w:name w:val="Kop 3 Char"/>
    <w:basedOn w:val="Standaardalinea-lettertype"/>
    <w:link w:val="Kop3"/>
    <w:rsid w:val="00717F37"/>
    <w:rPr>
      <w:rFonts w:ascii="Calibri" w:eastAsia="Times New Roman" w:hAnsi="Calibri" w:cs="Times New Roman"/>
      <w:b/>
      <w:bCs/>
      <w:kern w:val="32"/>
      <w:sz w:val="22"/>
      <w:szCs w:val="22"/>
      <w:lang w:eastAsia="nl-NL"/>
    </w:rPr>
  </w:style>
  <w:style w:type="character" w:styleId="Tekstvantijdelijkeaanduiding">
    <w:name w:val="Placeholder Text"/>
    <w:uiPriority w:val="99"/>
    <w:semiHidden/>
    <w:rsid w:val="00717F37"/>
    <w:rPr>
      <w:color w:val="808080"/>
    </w:rPr>
  </w:style>
  <w:style w:type="paragraph" w:customStyle="1" w:styleId="Alinea">
    <w:name w:val="Alinea"/>
    <w:basedOn w:val="Standaard"/>
    <w:link w:val="AlineaChar"/>
    <w:qFormat/>
    <w:rsid w:val="00717F37"/>
    <w:pPr>
      <w:spacing w:after="120" w:line="276" w:lineRule="auto"/>
    </w:pPr>
    <w:rPr>
      <w:rFonts w:ascii="Calibri" w:hAnsi="Calibri" w:cs="Calibri"/>
      <w:sz w:val="22"/>
      <w:szCs w:val="22"/>
    </w:rPr>
  </w:style>
  <w:style w:type="character" w:customStyle="1" w:styleId="AlineaChar">
    <w:name w:val="Alinea Char"/>
    <w:basedOn w:val="Standaardalinea-lettertype"/>
    <w:link w:val="Alinea"/>
    <w:rsid w:val="00717F37"/>
    <w:rPr>
      <w:rFonts w:ascii="Calibri" w:eastAsia="Times New Roman" w:hAnsi="Calibri" w:cs="Calibri"/>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27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arten/Library/Group%20Containers/UBF8T346G9.Office/User%20Content.localized/Templates.localized/NL%20Actief%20Standaard.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D3B6F8340E034B85E8CB60C1FD2BC2" ma:contentTypeVersion="15" ma:contentTypeDescription="Een nieuw document maken." ma:contentTypeScope="" ma:versionID="0f520de8b0a62279b7c0a5ed77055a92">
  <xsd:schema xmlns:xsd="http://www.w3.org/2001/XMLSchema" xmlns:xs="http://www.w3.org/2001/XMLSchema" xmlns:p="http://schemas.microsoft.com/office/2006/metadata/properties" xmlns:ns2="4150cdab-59a7-42e5-834a-c36ff63134bf" xmlns:ns3="e6eae84f-d784-4588-a3c0-7dddabf1cf71" targetNamespace="http://schemas.microsoft.com/office/2006/metadata/properties" ma:root="true" ma:fieldsID="740a77c13f5d45e85eeaf152deae5687" ns2:_="" ns3:_="">
    <xsd:import namespace="4150cdab-59a7-42e5-834a-c36ff63134bf"/>
    <xsd:import namespace="e6eae84f-d784-4588-a3c0-7dddabf1cf71"/>
    <xsd:element name="properties">
      <xsd:complexType>
        <xsd:sequence>
          <xsd:element name="documentManagement">
            <xsd:complexType>
              <xsd:all>
                <xsd:element ref="ns2:MediaServiceMetadata" minOccurs="0"/>
                <xsd:element ref="ns2:MediaServiceFastMetadata" minOccurs="0"/>
                <xsd:element ref="ns2:Beheerder"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0cdab-59a7-42e5-834a-c36ff63134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Beheerder" ma:index="10" nillable="true" ma:displayName="Beheerder" ma:format="Dropdown" ma:list="UserInfo" ma:SharePointGroup="0" ma:internalName="Beheerd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eae84f-d784-4588-a3c0-7dddabf1cf7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eheerder xmlns="4150cdab-59a7-42e5-834a-c36ff63134bf">
      <UserInfo>
        <DisplayName/>
        <AccountId xsi:nil="true"/>
        <AccountType/>
      </UserInfo>
    </Behee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67EE1-E76F-4FE6-8A52-7102F24D80F7}">
  <ds:schemaRefs>
    <ds:schemaRef ds:uri="http://schemas.microsoft.com/sharepoint/v3/contenttype/forms"/>
  </ds:schemaRefs>
</ds:datastoreItem>
</file>

<file path=customXml/itemProps2.xml><?xml version="1.0" encoding="utf-8"?>
<ds:datastoreItem xmlns:ds="http://schemas.openxmlformats.org/officeDocument/2006/customXml" ds:itemID="{E5C9200D-E20D-43B4-9934-764350F6C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0cdab-59a7-42e5-834a-c36ff63134bf"/>
    <ds:schemaRef ds:uri="e6eae84f-d784-4588-a3c0-7dddabf1c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2D45E0-9EBE-4A71-981C-D2B0853A62CB}">
  <ds:schemaRefs>
    <ds:schemaRef ds:uri="http://schemas.microsoft.com/office/2006/metadata/properties"/>
    <ds:schemaRef ds:uri="http://schemas.microsoft.com/office/infopath/2007/PartnerControls"/>
    <ds:schemaRef ds:uri="4150cdab-59a7-42e5-834a-c36ff63134bf"/>
  </ds:schemaRefs>
</ds:datastoreItem>
</file>

<file path=customXml/itemProps4.xml><?xml version="1.0" encoding="utf-8"?>
<ds:datastoreItem xmlns:ds="http://schemas.openxmlformats.org/officeDocument/2006/customXml" ds:itemID="{E0A9D6E0-19F4-C747-A04B-DF8B0A55A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NL Actief Standaard.dotx</Template>
  <TotalTime>18</TotalTime>
  <Pages>8</Pages>
  <Words>466</Words>
  <Characters>2569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Maarten Wesselman</cp:lastModifiedBy>
  <cp:revision>24</cp:revision>
  <dcterms:created xsi:type="dcterms:W3CDTF">2019-06-12T09:51:00Z</dcterms:created>
  <dcterms:modified xsi:type="dcterms:W3CDTF">2019-06-13T09:29:00Z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0x010100D3D3B6F8340E034B85E8CB60C1FD2BC2</vt:lpwstr>
  </property>
</Properties>
</file>